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C5" w:rsidRDefault="008D14C5">
      <w:pPr>
        <w:pStyle w:val="BodyText3"/>
        <w:jc w:val="left"/>
        <w:rPr>
          <w:bCs/>
          <w:color w:val="auto"/>
          <w:u w:val="none"/>
        </w:rPr>
      </w:pPr>
      <w:r>
        <w:rPr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C7AD5">
        <w:rPr>
          <w:bCs/>
          <w:color w:val="auto"/>
          <w:u w:val="none"/>
        </w:rPr>
        <w:t xml:space="preserve">Приложение  к приказу  от   23.05.2022  </w:t>
      </w:r>
      <w:r w:rsidRPr="00DC7AD5">
        <w:rPr>
          <w:bCs/>
          <w:i/>
          <w:color w:val="auto"/>
          <w:u w:val="none"/>
        </w:rPr>
        <w:t>г.</w:t>
      </w:r>
      <w:r w:rsidRPr="00DC7AD5">
        <w:rPr>
          <w:bCs/>
          <w:color w:val="auto"/>
          <w:u w:val="none"/>
        </w:rPr>
        <w:t xml:space="preserve">   №  854-13/12</w:t>
      </w:r>
      <w:r>
        <w:rPr>
          <w:bCs/>
          <w:color w:val="auto"/>
          <w:u w:val="none"/>
        </w:rPr>
        <w:t xml:space="preserve">                 </w:t>
      </w:r>
    </w:p>
    <w:p w:rsidR="008D14C5" w:rsidRDefault="008D14C5">
      <w:pPr>
        <w:pStyle w:val="BodyTextIndent"/>
        <w:spacing w:after="0"/>
        <w:ind w:left="0" w:firstLine="709"/>
        <w:jc w:val="center"/>
        <w:rPr>
          <w:b/>
          <w:bCs/>
          <w:color w:val="auto"/>
          <w:sz w:val="32"/>
          <w:szCs w:val="32"/>
        </w:rPr>
      </w:pPr>
    </w:p>
    <w:p w:rsidR="008D14C5" w:rsidRDefault="008D14C5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b/>
          <w:bCs/>
          <w:color w:val="auto"/>
          <w:sz w:val="32"/>
          <w:szCs w:val="32"/>
          <w:u w:val="none"/>
        </w:rPr>
        <w:t xml:space="preserve">23 мая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auto"/>
            <w:sz w:val="32"/>
            <w:szCs w:val="32"/>
            <w:u w:val="none"/>
          </w:rPr>
          <w:t>2022 г</w:t>
        </w:r>
      </w:smartTag>
      <w:r>
        <w:rPr>
          <w:b/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объявлен конкурс на замещение должностей </w:t>
      </w:r>
    </w:p>
    <w:p w:rsidR="008D14C5" w:rsidRDefault="008D14C5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педагогических работников (профессорско-преподавательского состава) </w:t>
      </w:r>
    </w:p>
    <w:p w:rsidR="008D14C5" w:rsidRDefault="008D14C5">
      <w:pPr>
        <w:pStyle w:val="BodyText3"/>
        <w:rPr>
          <w:color w:val="auto"/>
          <w:sz w:val="28"/>
          <w:szCs w:val="28"/>
          <w:u w:val="none"/>
        </w:rPr>
      </w:pPr>
    </w:p>
    <w:p w:rsidR="008D14C5" w:rsidRDefault="008D14C5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color w:val="auto"/>
          <w:sz w:val="26"/>
          <w:szCs w:val="26"/>
          <w:u w:val="none"/>
        </w:rPr>
        <w:t xml:space="preserve">В конкурсное  объявление  включены  должности,  по которым сроки трудовых договоров истекают </w:t>
      </w:r>
    </w:p>
    <w:p w:rsidR="008D14C5" w:rsidRDefault="008D14C5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bCs/>
          <w:color w:val="auto"/>
          <w:sz w:val="26"/>
          <w:szCs w:val="26"/>
          <w:u w:val="none"/>
        </w:rPr>
        <w:t xml:space="preserve">в  </w:t>
      </w:r>
      <w:r w:rsidRPr="00374D8A">
        <w:rPr>
          <w:b/>
          <w:bCs/>
          <w:color w:val="auto"/>
          <w:sz w:val="26"/>
          <w:szCs w:val="26"/>
          <w:u w:val="none"/>
        </w:rPr>
        <w:t xml:space="preserve">октябре, ноябре и декабре </w:t>
      </w:r>
      <w:r>
        <w:rPr>
          <w:b/>
          <w:bCs/>
          <w:color w:val="auto"/>
          <w:sz w:val="26"/>
          <w:szCs w:val="26"/>
          <w:u w:val="none"/>
        </w:rPr>
        <w:t>2022 года</w:t>
      </w:r>
      <w:r>
        <w:rPr>
          <w:color w:val="auto"/>
          <w:sz w:val="26"/>
          <w:szCs w:val="26"/>
          <w:u w:val="none"/>
        </w:rPr>
        <w:t>, и вакантные.</w:t>
      </w:r>
    </w:p>
    <w:p w:rsidR="008D14C5" w:rsidRDefault="008D14C5">
      <w:pPr>
        <w:jc w:val="center"/>
        <w:rPr>
          <w:b/>
          <w:color w:val="auto"/>
          <w:sz w:val="28"/>
          <w:szCs w:val="28"/>
          <w:u w:val="none"/>
        </w:rPr>
      </w:pPr>
    </w:p>
    <w:p w:rsidR="008D14C5" w:rsidRDefault="008D14C5">
      <w:pPr>
        <w:spacing w:line="360" w:lineRule="auto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 xml:space="preserve">Прием заявлений для участия в конкурсе  </w:t>
      </w:r>
    </w:p>
    <w:p w:rsidR="008D14C5" w:rsidRDefault="008D14C5">
      <w:pPr>
        <w:jc w:val="center"/>
        <w:rPr>
          <w:b/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педагогических</w:t>
      </w:r>
      <w:r>
        <w:rPr>
          <w:caps/>
          <w:color w:val="auto"/>
          <w:sz w:val="32"/>
          <w:szCs w:val="32"/>
          <w:u w:val="none"/>
        </w:rPr>
        <w:t xml:space="preserve"> </w:t>
      </w:r>
      <w:r>
        <w:rPr>
          <w:b/>
          <w:caps/>
          <w:color w:val="auto"/>
          <w:sz w:val="32"/>
          <w:szCs w:val="32"/>
          <w:u w:val="none"/>
        </w:rPr>
        <w:t>работников</w:t>
      </w:r>
    </w:p>
    <w:p w:rsidR="008D14C5" w:rsidRDefault="008D14C5">
      <w:pPr>
        <w:jc w:val="center"/>
        <w:rPr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(</w:t>
      </w:r>
      <w:r>
        <w:rPr>
          <w:b/>
          <w:color w:val="auto"/>
          <w:sz w:val="32"/>
          <w:szCs w:val="32"/>
          <w:u w:val="none"/>
        </w:rPr>
        <w:t>профессорско-преподавательского состава</w:t>
      </w:r>
      <w:r>
        <w:rPr>
          <w:b/>
          <w:caps/>
          <w:color w:val="auto"/>
          <w:sz w:val="32"/>
          <w:szCs w:val="32"/>
          <w:u w:val="none"/>
        </w:rPr>
        <w:t>)</w:t>
      </w:r>
    </w:p>
    <w:p w:rsidR="008D14C5" w:rsidRDefault="008D14C5">
      <w:pPr>
        <w:pStyle w:val="BodyText3"/>
        <w:rPr>
          <w:color w:val="auto"/>
          <w:u w:val="none"/>
        </w:rPr>
      </w:pPr>
    </w:p>
    <w:p w:rsidR="008D14C5" w:rsidRDefault="008D14C5">
      <w:pPr>
        <w:pStyle w:val="BodyText3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с   23 мая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auto"/>
            <w:sz w:val="32"/>
            <w:szCs w:val="32"/>
            <w:u w:val="none"/>
          </w:rPr>
          <w:t>2022</w:t>
        </w:r>
        <w:r>
          <w:rPr>
            <w:bCs/>
            <w:color w:val="auto"/>
            <w:sz w:val="32"/>
            <w:szCs w:val="32"/>
            <w:u w:val="none"/>
          </w:rPr>
          <w:t xml:space="preserve"> г</w:t>
        </w:r>
      </w:smartTag>
      <w:r>
        <w:rPr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 по  30 июня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auto"/>
            <w:sz w:val="32"/>
            <w:szCs w:val="32"/>
            <w:u w:val="none"/>
          </w:rPr>
          <w:t>2022 г</w:t>
        </w:r>
      </w:smartTag>
      <w:r>
        <w:rPr>
          <w:color w:val="auto"/>
          <w:sz w:val="32"/>
          <w:szCs w:val="32"/>
          <w:u w:val="none"/>
        </w:rPr>
        <w:t>.</w:t>
      </w:r>
    </w:p>
    <w:p w:rsidR="008D14C5" w:rsidRDefault="008D14C5">
      <w:pPr>
        <w:rPr>
          <w:b/>
          <w:color w:val="auto"/>
          <w:u w:val="none"/>
        </w:rPr>
      </w:pPr>
    </w:p>
    <w:p w:rsidR="008D14C5" w:rsidRDefault="008D14C5">
      <w:pPr>
        <w:rPr>
          <w:b/>
          <w:color w:val="auto"/>
        </w:rPr>
      </w:pPr>
    </w:p>
    <w:p w:rsidR="008D14C5" w:rsidRDefault="008D14C5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Место (адрес) приема заявлений для участия в конкурсе: </w:t>
      </w:r>
    </w:p>
    <w:p w:rsidR="008D14C5" w:rsidRDefault="008D14C5">
      <w:pPr>
        <w:jc w:val="center"/>
        <w:rPr>
          <w:color w:val="auto"/>
          <w:sz w:val="8"/>
          <w:szCs w:val="8"/>
          <w:u w:val="none"/>
        </w:rPr>
      </w:pPr>
    </w:p>
    <w:p w:rsidR="008D14C5" w:rsidRDefault="008D14C5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color w:val="auto"/>
          <w:sz w:val="26"/>
          <w:szCs w:val="26"/>
          <w:u w:val="none"/>
        </w:rPr>
        <w:t>Управление по работе с кадрами,  г. Челябинск, пр. имени В.И. Ленина, 76,  каб.:  142, 144, 137  (главный корпус)</w:t>
      </w:r>
    </w:p>
    <w:p w:rsidR="008D14C5" w:rsidRDefault="008D14C5">
      <w:pPr>
        <w:jc w:val="center"/>
        <w:rPr>
          <w:bCs/>
          <w:color w:val="auto"/>
          <w:sz w:val="26"/>
          <w:szCs w:val="26"/>
          <w:u w:val="none"/>
        </w:rPr>
      </w:pPr>
    </w:p>
    <w:p w:rsidR="008D14C5" w:rsidRDefault="008D14C5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Телефоны для справок: </w:t>
      </w:r>
      <w:r>
        <w:rPr>
          <w:b/>
          <w:color w:val="auto"/>
          <w:sz w:val="26"/>
          <w:szCs w:val="26"/>
          <w:u w:val="none"/>
        </w:rPr>
        <w:t xml:space="preserve">   </w:t>
      </w:r>
      <w:r>
        <w:rPr>
          <w:b/>
          <w:bCs/>
          <w:color w:val="auto"/>
          <w:sz w:val="26"/>
          <w:szCs w:val="26"/>
          <w:u w:val="none"/>
        </w:rPr>
        <w:t xml:space="preserve">267-94-85,  </w:t>
      </w:r>
      <w:r>
        <w:rPr>
          <w:b/>
          <w:color w:val="auto"/>
          <w:sz w:val="26"/>
          <w:szCs w:val="26"/>
          <w:u w:val="none"/>
        </w:rPr>
        <w:t xml:space="preserve">   267-93-99,    </w:t>
      </w:r>
      <w:r>
        <w:rPr>
          <w:b/>
          <w:bCs/>
          <w:color w:val="auto"/>
          <w:sz w:val="26"/>
          <w:szCs w:val="26"/>
          <w:u w:val="none"/>
        </w:rPr>
        <w:t xml:space="preserve">267-99-38   </w:t>
      </w:r>
    </w:p>
    <w:p w:rsidR="008D14C5" w:rsidRDefault="008D14C5">
      <w:pPr>
        <w:pStyle w:val="BodyText3"/>
        <w:rPr>
          <w:bCs/>
          <w:color w:val="auto"/>
          <w:sz w:val="28"/>
          <w:szCs w:val="28"/>
          <w:u w:val="none"/>
        </w:rPr>
      </w:pPr>
    </w:p>
    <w:p w:rsidR="008D14C5" w:rsidRDefault="008D14C5">
      <w:pPr>
        <w:widowControl w:val="0"/>
        <w:spacing w:line="360" w:lineRule="auto"/>
        <w:ind w:firstLine="709"/>
        <w:jc w:val="both"/>
        <w:rPr>
          <w:b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К </w:t>
      </w:r>
      <w:r>
        <w:rPr>
          <w:b/>
          <w:color w:val="auto"/>
          <w:sz w:val="24"/>
          <w:szCs w:val="24"/>
          <w:u w:val="none"/>
        </w:rPr>
        <w:t>заявлению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>должны быть приложены:</w:t>
      </w:r>
    </w:p>
    <w:p w:rsidR="008D14C5" w:rsidRDefault="008D14C5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-  копии документов, подтверждающих соответствие претендента квалификационным требованиям, </w:t>
      </w:r>
    </w:p>
    <w:p w:rsidR="008D14C5" w:rsidRDefault="008D14C5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8D14C5" w:rsidRDefault="008D14C5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1. </w:t>
      </w:r>
      <w:r>
        <w:rPr>
          <w:b/>
          <w:color w:val="auto"/>
          <w:sz w:val="28"/>
          <w:szCs w:val="28"/>
          <w:u w:val="none"/>
        </w:rPr>
        <w:t>справка об отсутствии судимости</w:t>
      </w:r>
      <w:r>
        <w:rPr>
          <w:color w:val="auto"/>
          <w:sz w:val="28"/>
          <w:szCs w:val="28"/>
          <w:u w:val="none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8D14C5" w:rsidRDefault="008D14C5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2.</w:t>
      </w:r>
      <w:r>
        <w:rPr>
          <w:b/>
          <w:color w:val="auto"/>
          <w:sz w:val="28"/>
          <w:szCs w:val="28"/>
          <w:u w:val="none"/>
        </w:rPr>
        <w:t>справка о предварительном или периодическом медицинском осмотре</w:t>
      </w:r>
      <w:r>
        <w:rPr>
          <w:color w:val="auto"/>
          <w:sz w:val="28"/>
          <w:szCs w:val="28"/>
          <w:u w:val="none"/>
        </w:rPr>
        <w:t xml:space="preserve">); </w:t>
      </w:r>
    </w:p>
    <w:p w:rsidR="008D14C5" w:rsidRDefault="008D14C5">
      <w:pPr>
        <w:widowControl w:val="0"/>
        <w:ind w:firstLine="709"/>
        <w:jc w:val="both"/>
        <w:rPr>
          <w:color w:val="auto"/>
          <w:sz w:val="6"/>
          <w:szCs w:val="6"/>
          <w:u w:val="none"/>
        </w:rPr>
      </w:pPr>
    </w:p>
    <w:p w:rsidR="008D14C5" w:rsidRDefault="008D14C5">
      <w:pPr>
        <w:widowControl w:val="0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список опубликованных и приравненных к ним научных и учебно-методических работ (за последние 5 лет); копии документов о прохождении повышения квалификации.</w:t>
      </w:r>
    </w:p>
    <w:p w:rsidR="008D14C5" w:rsidRDefault="008D14C5">
      <w:pPr>
        <w:jc w:val="both"/>
        <w:rPr>
          <w:color w:val="auto"/>
          <w:sz w:val="28"/>
          <w:szCs w:val="28"/>
          <w:u w:val="none"/>
        </w:rPr>
      </w:pPr>
    </w:p>
    <w:p w:rsidR="008D14C5" w:rsidRDefault="008D14C5">
      <w:pPr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Место и дата проведения конкурса определяются в соответствии с графиком заседаний Ученого совета ЮУрГУ и советов высших школ (институтов, факультетов, филиалов).</w:t>
      </w:r>
    </w:p>
    <w:p w:rsidR="008D14C5" w:rsidRDefault="008D14C5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8D14C5" w:rsidRDefault="008D14C5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  <w:r w:rsidRPr="00DC7AD5">
        <w:rPr>
          <w:b/>
          <w:color w:val="auto"/>
          <w:sz w:val="28"/>
          <w:szCs w:val="28"/>
          <w:u w:val="none"/>
        </w:rPr>
        <w:t>ПОЛИТЕХНИЧЕСКИЙ ИНСТИТУТ</w:t>
      </w:r>
    </w:p>
    <w:p w:rsidR="008D14C5" w:rsidRDefault="008D14C5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8D14C5" w:rsidRDefault="008D14C5">
      <w:pPr>
        <w:pStyle w:val="BodyTextIndent"/>
        <w:spacing w:after="0"/>
        <w:ind w:left="0"/>
        <w:jc w:val="center"/>
        <w:rPr>
          <w:b/>
          <w:color w:val="auto"/>
          <w:sz w:val="10"/>
          <w:szCs w:val="10"/>
          <w:u w:val="none"/>
        </w:rPr>
      </w:pPr>
    </w:p>
    <w:tbl>
      <w:tblPr>
        <w:tblW w:w="12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2"/>
        <w:gridCol w:w="2880"/>
        <w:gridCol w:w="1980"/>
      </w:tblGrid>
      <w:tr w:rsidR="008D14C5" w:rsidTr="00D329E9">
        <w:tc>
          <w:tcPr>
            <w:tcW w:w="3448" w:type="dxa"/>
          </w:tcPr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филиал)</w:t>
            </w:r>
          </w:p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292" w:type="dxa"/>
          </w:tcPr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2880" w:type="dxa"/>
          </w:tcPr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1980" w:type="dxa"/>
          </w:tcPr>
          <w:p w:rsidR="008D14C5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</w:tbl>
    <w:p w:rsidR="008D14C5" w:rsidRDefault="008D14C5"/>
    <w:tbl>
      <w:tblPr>
        <w:tblW w:w="12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1"/>
        <w:gridCol w:w="2881"/>
        <w:gridCol w:w="1980"/>
      </w:tblGrid>
      <w:tr w:rsidR="008D14C5" w:rsidTr="008E3078">
        <w:trPr>
          <w:cantSplit/>
        </w:trPr>
        <w:tc>
          <w:tcPr>
            <w:tcW w:w="3448" w:type="dxa"/>
            <w:vMerge w:val="restart"/>
          </w:tcPr>
          <w:p w:rsidR="008D14C5" w:rsidRDefault="008D14C5" w:rsidP="000B0BEF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13B77" w:rsidRDefault="008D14C5" w:rsidP="000B0BEF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613B77">
              <w:rPr>
                <w:b/>
                <w:color w:val="auto"/>
                <w:sz w:val="24"/>
                <w:szCs w:val="24"/>
                <w:u w:val="none"/>
              </w:rPr>
              <w:t>Политехнический институт</w:t>
            </w:r>
          </w:p>
          <w:p w:rsidR="008D14C5" w:rsidRPr="00613B77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8D14C5" w:rsidRPr="00613B77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613B77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8D14C5" w:rsidRPr="00613B77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каб. 208а</w:t>
            </w:r>
          </w:p>
          <w:p w:rsidR="008D14C5" w:rsidRPr="00613B77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272-34-44</w:t>
            </w:r>
          </w:p>
          <w:p w:rsidR="008D14C5" w:rsidRPr="00613B77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267-91-11</w:t>
            </w:r>
          </w:p>
          <w:p w:rsidR="008D14C5" w:rsidRDefault="008D14C5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8D14C5" w:rsidRDefault="008D14C5" w:rsidP="00374D8A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Автомобильный транспорт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Автомобильный транспорт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Двигатели летательных аппаратов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Летательные аппараты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C46D6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Летательные аппараты</w:t>
            </w:r>
          </w:p>
        </w:tc>
        <w:tc>
          <w:tcPr>
            <w:tcW w:w="2881" w:type="dxa"/>
          </w:tcPr>
          <w:p w:rsidR="008D14C5" w:rsidRPr="00C46D6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8D14C5" w:rsidRPr="00C46D6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C46D6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Материаловедение и физико-химия материалов</w:t>
            </w:r>
          </w:p>
        </w:tc>
        <w:tc>
          <w:tcPr>
            <w:tcW w:w="2881" w:type="dxa"/>
          </w:tcPr>
          <w:p w:rsidR="008D14C5" w:rsidRPr="00C46D6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C46D6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Материаловедение и физико-химия материалов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Оборудование и технология сварочного производства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Промышленная теплоэнергетика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Процессы и машины обработки металлов давлением</w:t>
            </w:r>
          </w:p>
        </w:tc>
        <w:tc>
          <w:tcPr>
            <w:tcW w:w="2881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26.09.2022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8E3078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8E3078">
              <w:rPr>
                <w:color w:val="auto"/>
                <w:sz w:val="24"/>
                <w:szCs w:val="24"/>
                <w:u w:val="none"/>
              </w:rPr>
              <w:t>19.09.2022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Электрические станции, сети и системы электроснабжения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Электрические станции, сети и системы электроснабжения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31.10.2022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Электропривод и мехатроника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Электропривод и мехатроника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Электропривод и мехатроника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  <w:tr w:rsidR="008D14C5" w:rsidTr="008E3078">
        <w:trPr>
          <w:cantSplit/>
        </w:trPr>
        <w:tc>
          <w:tcPr>
            <w:tcW w:w="3448" w:type="dxa"/>
            <w:vMerge/>
          </w:tcPr>
          <w:p w:rsidR="008D14C5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8D14C5" w:rsidRPr="00D310E2" w:rsidRDefault="008D14C5" w:rsidP="000C6945">
            <w:pPr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Электропривод и мехатроника</w:t>
            </w:r>
          </w:p>
        </w:tc>
        <w:tc>
          <w:tcPr>
            <w:tcW w:w="2881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1980" w:type="dxa"/>
          </w:tcPr>
          <w:p w:rsidR="008D14C5" w:rsidRPr="00D310E2" w:rsidRDefault="008D14C5" w:rsidP="008E3078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310E2">
              <w:rPr>
                <w:color w:val="auto"/>
                <w:sz w:val="24"/>
                <w:szCs w:val="24"/>
                <w:u w:val="none"/>
              </w:rPr>
              <w:t>21.11.2022</w:t>
            </w:r>
          </w:p>
        </w:tc>
      </w:tr>
    </w:tbl>
    <w:p w:rsidR="008D14C5" w:rsidRDefault="008D14C5"/>
    <w:p w:rsidR="008D14C5" w:rsidRDefault="008D14C5"/>
    <w:p w:rsidR="008D14C5" w:rsidRDefault="008D14C5"/>
    <w:p w:rsidR="008D14C5" w:rsidRDefault="008D14C5"/>
    <w:p w:rsidR="008D14C5" w:rsidRDefault="008D14C5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Архитектурно-строительный институт</w:t>
      </w:r>
    </w:p>
    <w:p w:rsidR="008D14C5" w:rsidRPr="00690603" w:rsidRDefault="008D14C5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8D14C5" w:rsidRPr="00690603" w:rsidRDefault="008D14C5">
      <w:pPr>
        <w:rPr>
          <w:color w:val="auto"/>
          <w:sz w:val="12"/>
          <w:szCs w:val="12"/>
        </w:rPr>
      </w:pPr>
    </w:p>
    <w:tbl>
      <w:tblPr>
        <w:tblW w:w="129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4440"/>
        <w:gridCol w:w="2640"/>
        <w:gridCol w:w="2520"/>
      </w:tblGrid>
      <w:tr w:rsidR="008D14C5" w:rsidRPr="00690603" w:rsidTr="000D3367">
        <w:tc>
          <w:tcPr>
            <w:tcW w:w="3375" w:type="dxa"/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филиал) </w:t>
            </w:r>
          </w:p>
        </w:tc>
        <w:tc>
          <w:tcPr>
            <w:tcW w:w="4440" w:type="dxa"/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Структурное подразделение 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640" w:type="dxa"/>
          </w:tcPr>
          <w:p w:rsidR="008D14C5" w:rsidRPr="00690603" w:rsidRDefault="008D14C5" w:rsidP="00751461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520" w:type="dxa"/>
          </w:tcPr>
          <w:p w:rsidR="008D14C5" w:rsidRPr="00690603" w:rsidRDefault="008D14C5" w:rsidP="00751461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</w:t>
            </w:r>
          </w:p>
          <w:p w:rsidR="008D14C5" w:rsidRPr="00690603" w:rsidRDefault="008D14C5" w:rsidP="00751461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конкурса</w:t>
            </w:r>
          </w:p>
        </w:tc>
      </w:tr>
      <w:tr w:rsidR="008D14C5" w:rsidRPr="00690603" w:rsidTr="00751461">
        <w:trPr>
          <w:cantSplit/>
          <w:trHeight w:val="269"/>
        </w:trPr>
        <w:tc>
          <w:tcPr>
            <w:tcW w:w="3375" w:type="dxa"/>
            <w:vMerge w:val="restart"/>
          </w:tcPr>
          <w:p w:rsidR="008D14C5" w:rsidRPr="004739B2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4739B2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4739B2">
              <w:rPr>
                <w:b/>
                <w:color w:val="auto"/>
                <w:sz w:val="24"/>
                <w:szCs w:val="24"/>
                <w:u w:val="none"/>
              </w:rPr>
              <w:t xml:space="preserve">Архитектурно-строительный институт </w:t>
            </w:r>
          </w:p>
          <w:p w:rsidR="008D14C5" w:rsidRPr="004739B2" w:rsidRDefault="008D14C5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8D14C5" w:rsidRPr="004739B2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4739B2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8D14C5" w:rsidRPr="004739B2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>каб. 612</w:t>
            </w:r>
          </w:p>
          <w:p w:rsidR="008D14C5" w:rsidRPr="004739B2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>267-91-71</w:t>
            </w:r>
          </w:p>
          <w:p w:rsidR="008D14C5" w:rsidRPr="004739B2" w:rsidRDefault="008D14C5">
            <w:pPr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751461">
        <w:trPr>
          <w:cantSplit/>
          <w:trHeight w:val="269"/>
        </w:trPr>
        <w:tc>
          <w:tcPr>
            <w:tcW w:w="3375" w:type="dxa"/>
            <w:vMerge/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21.11.2022</w:t>
            </w:r>
          </w:p>
        </w:tc>
      </w:tr>
      <w:tr w:rsidR="008D14C5" w:rsidRPr="00690603" w:rsidTr="00751461">
        <w:trPr>
          <w:cantSplit/>
          <w:trHeight w:val="269"/>
        </w:trPr>
        <w:tc>
          <w:tcPr>
            <w:tcW w:w="3375" w:type="dxa"/>
            <w:vMerge/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751461">
        <w:trPr>
          <w:cantSplit/>
          <w:trHeight w:val="269"/>
        </w:trPr>
        <w:tc>
          <w:tcPr>
            <w:tcW w:w="3375" w:type="dxa"/>
            <w:vMerge/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Дизайн и изобразительные искусства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751461">
        <w:trPr>
          <w:cantSplit/>
          <w:trHeight w:val="269"/>
        </w:trPr>
        <w:tc>
          <w:tcPr>
            <w:tcW w:w="3375" w:type="dxa"/>
            <w:vMerge/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Строительное производство и теория сооружений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751461">
        <w:trPr>
          <w:cantSplit/>
          <w:trHeight w:val="400"/>
        </w:trPr>
        <w:tc>
          <w:tcPr>
            <w:tcW w:w="3375" w:type="dxa"/>
            <w:vMerge/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Строительные конструкции и сооружения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C46D62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31.10.2022</w:t>
            </w:r>
          </w:p>
        </w:tc>
      </w:tr>
      <w:tr w:rsidR="008D14C5" w:rsidRPr="00690603" w:rsidTr="00751461">
        <w:trPr>
          <w:cantSplit/>
          <w:trHeight w:val="269"/>
        </w:trPr>
        <w:tc>
          <w:tcPr>
            <w:tcW w:w="3375" w:type="dxa"/>
            <w:vMerge/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8D14C5" w:rsidRPr="00751461" w:rsidRDefault="008D14C5" w:rsidP="00D53011">
            <w:pPr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Строительные конструкции и сооружения</w:t>
            </w:r>
          </w:p>
        </w:tc>
        <w:tc>
          <w:tcPr>
            <w:tcW w:w="2640" w:type="dxa"/>
          </w:tcPr>
          <w:p w:rsidR="008D14C5" w:rsidRPr="00751461" w:rsidRDefault="008D14C5" w:rsidP="007514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8D14C5" w:rsidRPr="00751461" w:rsidRDefault="008D14C5" w:rsidP="00751461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751461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</w:tbl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  <w:lang w:val="en-US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  <w:lang w:val="en-US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  <w:lang w:val="en-US"/>
        </w:rPr>
      </w:pPr>
    </w:p>
    <w:p w:rsidR="008D14C5" w:rsidRPr="00690603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 xml:space="preserve">                              </w:t>
      </w:r>
      <w:r w:rsidRPr="00C1276D">
        <w:rPr>
          <w:b/>
          <w:bCs/>
          <w:color w:val="auto"/>
          <w:sz w:val="28"/>
          <w:szCs w:val="28"/>
          <w:u w:val="none"/>
        </w:rPr>
        <w:t>ИНСТИТУТ ЛИНГВИСТИКИ И МЕЖДУНАРОДНЫХ КОММУНИКАЦИЙ</w:t>
      </w:r>
    </w:p>
    <w:p w:rsidR="008D14C5" w:rsidRPr="00690603" w:rsidRDefault="008D14C5">
      <w:pPr>
        <w:rPr>
          <w:b/>
          <w:bCs/>
          <w:color w:val="auto"/>
          <w:sz w:val="28"/>
          <w:szCs w:val="28"/>
          <w:u w:val="none"/>
        </w:rPr>
      </w:pPr>
    </w:p>
    <w:p w:rsidR="008D14C5" w:rsidRPr="00690603" w:rsidRDefault="008D14C5">
      <w:pPr>
        <w:rPr>
          <w:b/>
          <w:bCs/>
          <w:color w:val="auto"/>
          <w:sz w:val="6"/>
          <w:szCs w:val="6"/>
        </w:rPr>
      </w:pPr>
    </w:p>
    <w:tbl>
      <w:tblPr>
        <w:tblW w:w="13475" w:type="dxa"/>
        <w:tblInd w:w="93" w:type="dxa"/>
        <w:tblLook w:val="00A0"/>
      </w:tblPr>
      <w:tblGrid>
        <w:gridCol w:w="3375"/>
        <w:gridCol w:w="4578"/>
        <w:gridCol w:w="2822"/>
        <w:gridCol w:w="2700"/>
      </w:tblGrid>
      <w:tr w:rsidR="008D14C5" w:rsidRPr="00690603" w:rsidTr="00DC7AD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E421AE" w:rsidRDefault="008D14C5" w:rsidP="00DC7AD5">
            <w:pPr>
              <w:jc w:val="center"/>
              <w:rPr>
                <w:b/>
                <w:color w:val="auto"/>
                <w:u w:val="none"/>
              </w:rPr>
            </w:pPr>
            <w:r w:rsidRPr="00E421AE">
              <w:rPr>
                <w:b/>
                <w:color w:val="auto"/>
                <w:u w:val="none"/>
              </w:rPr>
              <w:t>Должность</w:t>
            </w:r>
          </w:p>
          <w:p w:rsidR="008D14C5" w:rsidRPr="00E421AE" w:rsidRDefault="008D14C5" w:rsidP="00DC7AD5">
            <w:pPr>
              <w:jc w:val="center"/>
              <w:rPr>
                <w:b/>
                <w:color w:val="auto"/>
                <w:u w:val="none"/>
              </w:rPr>
            </w:pPr>
          </w:p>
          <w:p w:rsidR="008D14C5" w:rsidRPr="00E421AE" w:rsidRDefault="008D14C5" w:rsidP="00DC7AD5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690603" w:rsidRDefault="008D14C5" w:rsidP="00DC7AD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8D14C5" w:rsidRPr="00690603" w:rsidRDefault="008D14C5" w:rsidP="00DC7AD5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  <w:r w:rsidRPr="00690603">
              <w:rPr>
                <w:b/>
                <w:color w:val="auto"/>
                <w:sz w:val="22"/>
                <w:szCs w:val="22"/>
                <w:u w:val="none"/>
              </w:rPr>
              <w:t>Институт лингвистики и международных коммуникаций</w:t>
            </w:r>
          </w:p>
          <w:p w:rsidR="008D14C5" w:rsidRPr="00690603" w:rsidRDefault="008D14C5">
            <w:pPr>
              <w:rPr>
                <w:color w:val="auto"/>
                <w:sz w:val="22"/>
                <w:szCs w:val="22"/>
                <w:u w:val="none"/>
              </w:rPr>
            </w:pPr>
          </w:p>
          <w:p w:rsidR="008D14C5" w:rsidRPr="00690603" w:rsidRDefault="008D14C5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адрес: г.Челябинск, пр.им.В.И.Ленина, 76, каб.158 </w:t>
            </w:r>
          </w:p>
          <w:p w:rsidR="008D14C5" w:rsidRPr="00690603" w:rsidRDefault="008D14C5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272-32-42</w:t>
            </w:r>
          </w:p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B16AD9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46D62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31.10.2022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B16AD9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B16AD9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21.11.2022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B16AD9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B16AD9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B16AD9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Русский язык как иностранный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46D62" w:rsidRDefault="008D14C5" w:rsidP="0002506A">
            <w:pPr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46D62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46D62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02506A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21.11.2022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5C3FAA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5C3FAA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C46D62" w:rsidRDefault="008D14C5" w:rsidP="00753BD8">
            <w:pPr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C46D62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C46D62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C46D62">
              <w:rPr>
                <w:color w:val="auto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C7AD5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753BD8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</w:tbl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Pr="00DC7AD5" w:rsidRDefault="008D14C5" w:rsidP="00DC7AD5">
      <w:pPr>
        <w:rPr>
          <w:sz w:val="24"/>
          <w:szCs w:val="24"/>
          <w:u w:val="none"/>
        </w:rPr>
      </w:pPr>
    </w:p>
    <w:p w:rsidR="008D14C5" w:rsidRPr="00DC7AD5" w:rsidRDefault="008D14C5" w:rsidP="00DC7AD5">
      <w:pPr>
        <w:rPr>
          <w:sz w:val="24"/>
          <w:szCs w:val="24"/>
          <w:u w:val="none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МЕДИА И СОЦИАЛЬНО-ГУМАНИТАРНЫХ НАУК</w:t>
      </w:r>
    </w:p>
    <w:p w:rsidR="008D14C5" w:rsidRDefault="008D14C5">
      <w:pPr>
        <w:jc w:val="center"/>
        <w:rPr>
          <w:b/>
          <w:bCs/>
          <w:color w:val="auto"/>
          <w:sz w:val="28"/>
          <w:szCs w:val="28"/>
          <w:u w:val="none"/>
        </w:rPr>
      </w:pPr>
    </w:p>
    <w:tbl>
      <w:tblPr>
        <w:tblW w:w="13155" w:type="dxa"/>
        <w:tblInd w:w="93" w:type="dxa"/>
        <w:tblLook w:val="00A0"/>
      </w:tblPr>
      <w:tblGrid>
        <w:gridCol w:w="3495"/>
        <w:gridCol w:w="4260"/>
        <w:gridCol w:w="2880"/>
        <w:gridCol w:w="2520"/>
      </w:tblGrid>
      <w:tr w:rsidR="008D14C5" w:rsidRPr="00690603" w:rsidTr="00C46D62">
        <w:trPr>
          <w:trHeight w:val="30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филиал)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Default="008D14C5" w:rsidP="004802C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8D14C5" w:rsidRPr="00690603" w:rsidRDefault="008D14C5" w:rsidP="004802C4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Default="008D14C5" w:rsidP="004802C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8D14C5" w:rsidRPr="00690603" w:rsidRDefault="008D14C5" w:rsidP="004802C4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8D14C5" w:rsidRPr="00690603" w:rsidTr="00C46D62">
        <w:trPr>
          <w:cantSplit/>
          <w:trHeight w:val="30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A13118" w:rsidRDefault="008D14C5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b/>
                <w:color w:val="000000"/>
                <w:sz w:val="24"/>
                <w:szCs w:val="24"/>
                <w:u w:val="none"/>
              </w:rPr>
              <w:t>Институт медиа и социально-гуманитарных наук</w:t>
            </w:r>
            <w:r w:rsidRPr="00A13118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D14C5" w:rsidRPr="00A13118" w:rsidRDefault="008D14C5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A13118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A13118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8D14C5" w:rsidRPr="00A13118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каб. 435</w:t>
            </w:r>
          </w:p>
          <w:p w:rsidR="008D14C5" w:rsidRPr="00690603" w:rsidRDefault="008D14C5">
            <w:pPr>
              <w:pStyle w:val="BodyTextIndent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267-9</w:t>
            </w:r>
            <w:r w:rsidRPr="00A13118"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A13118">
              <w:rPr>
                <w:color w:val="000000"/>
                <w:sz w:val="24"/>
                <w:szCs w:val="24"/>
                <w:u w:val="none"/>
              </w:rPr>
              <w:t>-</w:t>
            </w:r>
            <w:r w:rsidRPr="00A13118">
              <w:rPr>
                <w:color w:val="000000"/>
                <w:sz w:val="24"/>
                <w:szCs w:val="24"/>
                <w:u w:val="none"/>
                <w:lang w:val="en-US"/>
              </w:rPr>
              <w:t>29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187E96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187E96">
            <w:pPr>
              <w:rPr>
                <w:color w:val="000000"/>
                <w:sz w:val="24"/>
                <w:szCs w:val="24"/>
                <w:u w:val="none"/>
              </w:rPr>
            </w:pPr>
            <w:r w:rsidRPr="00113CB2">
              <w:rPr>
                <w:color w:val="000000"/>
                <w:sz w:val="24"/>
                <w:szCs w:val="24"/>
                <w:u w:val="none"/>
              </w:rPr>
              <w:t>Отечественная и зарубежная история</w:t>
            </w:r>
          </w:p>
          <w:p w:rsidR="008D14C5" w:rsidRPr="00113CB2" w:rsidRDefault="008D14C5" w:rsidP="00187E96">
            <w:pPr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113CB2">
            <w:pPr>
              <w:jc w:val="center"/>
              <w:rPr>
                <w:color w:val="000000"/>
                <w:sz w:val="24"/>
                <w:szCs w:val="24"/>
                <w:highlight w:val="yellow"/>
                <w:u w:val="none"/>
              </w:rPr>
            </w:pPr>
          </w:p>
          <w:p w:rsidR="008D14C5" w:rsidRPr="00113CB2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46D62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113CB2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113CB2">
              <w:rPr>
                <w:color w:val="000000"/>
                <w:sz w:val="24"/>
                <w:szCs w:val="24"/>
                <w:u w:val="none"/>
              </w:rPr>
              <w:t>31.10.2022</w:t>
            </w:r>
          </w:p>
        </w:tc>
      </w:tr>
      <w:tr w:rsidR="008D14C5" w:rsidRPr="00690603" w:rsidTr="00C46D62">
        <w:trPr>
          <w:cantSplit/>
          <w:trHeight w:val="300"/>
        </w:trPr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187E96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113CB2" w:rsidRDefault="008D14C5" w:rsidP="00187E96">
            <w:pPr>
              <w:rPr>
                <w:color w:val="000000"/>
                <w:sz w:val="24"/>
                <w:szCs w:val="24"/>
                <w:u w:val="none"/>
              </w:rPr>
            </w:pPr>
            <w:r w:rsidRPr="00113CB2">
              <w:rPr>
                <w:color w:val="000000"/>
                <w:sz w:val="24"/>
                <w:szCs w:val="24"/>
                <w:u w:val="none"/>
              </w:rPr>
              <w:t>Русский язык и литература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113CB2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113CB2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113CB2" w:rsidRDefault="008D14C5" w:rsidP="00113CB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113CB2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</w:tbl>
    <w:p w:rsidR="008D14C5" w:rsidRPr="00113CB2" w:rsidRDefault="008D14C5">
      <w:pPr>
        <w:rPr>
          <w:b/>
          <w:bCs/>
          <w:color w:val="auto"/>
          <w:sz w:val="28"/>
          <w:szCs w:val="28"/>
        </w:rPr>
      </w:pPr>
      <w:r w:rsidRPr="00690603">
        <w:rPr>
          <w:b/>
          <w:bCs/>
          <w:color w:val="auto"/>
          <w:sz w:val="28"/>
          <w:szCs w:val="28"/>
        </w:rPr>
        <w:t xml:space="preserve">       </w:t>
      </w:r>
    </w:p>
    <w:p w:rsidR="008D14C5" w:rsidRPr="00690603" w:rsidRDefault="008D14C5" w:rsidP="00D329E9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ЕСТЕСТВЕННЫХ И ТОЧНЫХ НАУК</w:t>
      </w:r>
    </w:p>
    <w:p w:rsidR="008D14C5" w:rsidRPr="00690603" w:rsidRDefault="008D14C5" w:rsidP="00D329E9">
      <w:pPr>
        <w:jc w:val="center"/>
        <w:rPr>
          <w:b/>
          <w:bCs/>
          <w:color w:val="auto"/>
          <w:sz w:val="10"/>
          <w:szCs w:val="10"/>
        </w:rPr>
      </w:pPr>
    </w:p>
    <w:tbl>
      <w:tblPr>
        <w:tblW w:w="130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4195"/>
        <w:gridCol w:w="2822"/>
        <w:gridCol w:w="2520"/>
      </w:tblGrid>
      <w:tr w:rsidR="008D14C5" w:rsidRPr="00690603" w:rsidTr="000B0BEF">
        <w:trPr>
          <w:trHeight w:val="255"/>
        </w:trPr>
        <w:tc>
          <w:tcPr>
            <w:tcW w:w="3545" w:type="dxa"/>
          </w:tcPr>
          <w:p w:rsidR="008D14C5" w:rsidRPr="00690603" w:rsidRDefault="008D14C5" w:rsidP="000B0BE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8D14C5" w:rsidRPr="00690603" w:rsidRDefault="008D14C5" w:rsidP="000B0BE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(высшая школа, институт, филиал) </w:t>
            </w:r>
          </w:p>
        </w:tc>
        <w:tc>
          <w:tcPr>
            <w:tcW w:w="4195" w:type="dxa"/>
            <w:noWrap/>
            <w:vAlign w:val="bottom"/>
          </w:tcPr>
          <w:p w:rsidR="008D14C5" w:rsidRPr="00690603" w:rsidRDefault="008D14C5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8D14C5" w:rsidRPr="00690603" w:rsidRDefault="008D14C5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  <w:p w:rsidR="008D14C5" w:rsidRPr="00690603" w:rsidRDefault="008D14C5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22" w:type="dxa"/>
            <w:noWrap/>
            <w:vAlign w:val="bottom"/>
          </w:tcPr>
          <w:p w:rsidR="008D14C5" w:rsidRPr="00326C28" w:rsidRDefault="008D14C5" w:rsidP="00CE1975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326C28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8D14C5" w:rsidRPr="00326C28" w:rsidRDefault="008D14C5" w:rsidP="00CE1975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vAlign w:val="bottom"/>
          </w:tcPr>
          <w:p w:rsidR="008D14C5" w:rsidRPr="00690603" w:rsidRDefault="008D14C5" w:rsidP="00CE1975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</w:t>
            </w:r>
          </w:p>
          <w:p w:rsidR="008D14C5" w:rsidRPr="00690603" w:rsidRDefault="008D14C5" w:rsidP="00CE1975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проведения конкурса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 w:val="restart"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Институт  естественных и точных наук </w:t>
            </w:r>
          </w:p>
          <w:p w:rsidR="008D14C5" w:rsidRPr="00690603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690603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8D14C5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702</w:t>
            </w:r>
            <w:r>
              <w:rPr>
                <w:color w:val="auto"/>
                <w:sz w:val="24"/>
                <w:szCs w:val="24"/>
                <w:u w:val="none"/>
              </w:rPr>
              <w:t xml:space="preserve">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267-91-15</w:t>
            </w:r>
          </w:p>
          <w:p w:rsidR="008D14C5" w:rsidRDefault="008D14C5" w:rsidP="000B0BEF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u w:val="none"/>
                <w:lang w:val="en-US"/>
              </w:rPr>
              <w:t xml:space="preserve">   </w:t>
            </w:r>
          </w:p>
          <w:p w:rsidR="008D14C5" w:rsidRPr="00B83006" w:rsidRDefault="008D14C5" w:rsidP="000B0BEF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Математический анализ и методика преподавания математики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Математический анализ и методика преподавания математики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21.11.2022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Математический анализ и методика преподавания математики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Математическое и компьютерное моделирование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Математическое и компьютерное моделирование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21.11.2022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Оптоинформатика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21.11.2022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Экология и химическая технология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0B0BEF">
        <w:trPr>
          <w:cantSplit/>
          <w:trHeight w:val="255"/>
        </w:trPr>
        <w:tc>
          <w:tcPr>
            <w:tcW w:w="3545" w:type="dxa"/>
            <w:vMerge/>
          </w:tcPr>
          <w:p w:rsidR="008D14C5" w:rsidRPr="00690603" w:rsidRDefault="008D14C5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8D14C5" w:rsidRPr="00CE1975" w:rsidRDefault="008D14C5" w:rsidP="00A13671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Экология и химическая технология</w:t>
            </w:r>
          </w:p>
        </w:tc>
        <w:tc>
          <w:tcPr>
            <w:tcW w:w="2822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  <w:noWrap/>
          </w:tcPr>
          <w:p w:rsidR="008D14C5" w:rsidRPr="00CE1975" w:rsidRDefault="008D14C5" w:rsidP="00CE197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</w:tbl>
    <w:p w:rsidR="008D14C5" w:rsidRPr="00690603" w:rsidRDefault="008D14C5" w:rsidP="00883E84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открытого и дистанционного образования</w:t>
      </w:r>
    </w:p>
    <w:p w:rsidR="008D14C5" w:rsidRPr="00690603" w:rsidRDefault="008D14C5" w:rsidP="00883E84">
      <w:pPr>
        <w:jc w:val="center"/>
        <w:rPr>
          <w:b/>
          <w:caps/>
          <w:color w:val="auto"/>
          <w:sz w:val="12"/>
          <w:szCs w:val="12"/>
        </w:rPr>
      </w:pPr>
    </w:p>
    <w:p w:rsidR="008D14C5" w:rsidRPr="00690603" w:rsidRDefault="008D14C5" w:rsidP="00883E84">
      <w:pPr>
        <w:rPr>
          <w:b/>
          <w:caps/>
          <w:color w:val="auto"/>
          <w:sz w:val="6"/>
          <w:szCs w:val="6"/>
        </w:rPr>
      </w:pPr>
    </w:p>
    <w:tbl>
      <w:tblPr>
        <w:tblW w:w="13875" w:type="dxa"/>
        <w:tblInd w:w="93" w:type="dxa"/>
        <w:tblLook w:val="00A0"/>
      </w:tblPr>
      <w:tblGrid>
        <w:gridCol w:w="3255"/>
        <w:gridCol w:w="5220"/>
        <w:gridCol w:w="2880"/>
        <w:gridCol w:w="2520"/>
      </w:tblGrid>
      <w:tr w:rsidR="008D14C5" w:rsidRPr="003D1EFD" w:rsidTr="00905E32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3D1EFD" w:rsidRDefault="008D14C5" w:rsidP="00606B6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3D1EFD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8D14C5" w:rsidRPr="003D1EFD" w:rsidRDefault="008D14C5" w:rsidP="00606B6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(высшая школа, институт,  филиал)</w:t>
            </w:r>
            <w:r w:rsidRPr="003D1EFD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3D1EFD" w:rsidRDefault="008D14C5" w:rsidP="00606B61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D14C5" w:rsidRPr="003D1EFD" w:rsidRDefault="008D14C5" w:rsidP="00606B61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3D1EFD" w:rsidRDefault="008D14C5" w:rsidP="003D1EFD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Должность</w:t>
            </w:r>
          </w:p>
          <w:p w:rsidR="008D14C5" w:rsidRPr="003D1EFD" w:rsidRDefault="008D14C5" w:rsidP="003D1EFD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3D1EFD" w:rsidRDefault="008D14C5" w:rsidP="003D1EFD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8D14C5" w:rsidRPr="003D1EFD" w:rsidRDefault="008D14C5" w:rsidP="003D1EFD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8D14C5" w:rsidRPr="00690603" w:rsidTr="00905E32">
        <w:trPr>
          <w:cantSplit/>
          <w:trHeight w:val="1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  <w:bookmarkStart w:id="0" w:name="OLE_LINK75"/>
            <w:bookmarkStart w:id="1" w:name="OLE_LINK76"/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  <w:p w:rsidR="008D14C5" w:rsidRPr="00690603" w:rsidRDefault="008D14C5" w:rsidP="00606B61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8D14C5" w:rsidRDefault="008D14C5" w:rsidP="00606B6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г.Челябинск</w:t>
            </w:r>
            <w:r>
              <w:rPr>
                <w:color w:val="auto"/>
                <w:sz w:val="24"/>
                <w:szCs w:val="24"/>
                <w:u w:val="none"/>
              </w:rPr>
              <w:t xml:space="preserve">, пр.им.В.И.Ленина, 76А, каб.104 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267-97-76</w:t>
            </w:r>
            <w:bookmarkEnd w:id="0"/>
            <w:bookmarkEnd w:id="1"/>
          </w:p>
          <w:p w:rsidR="008D14C5" w:rsidRPr="00690603" w:rsidRDefault="008D14C5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каб.106     272-31-59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00085C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00085C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00085C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905E32" w:rsidRDefault="008D14C5" w:rsidP="0000085C">
            <w:pPr>
              <w:rPr>
                <w:color w:val="000000"/>
                <w:sz w:val="24"/>
                <w:szCs w:val="24"/>
                <w:u w:val="none"/>
              </w:rPr>
            </w:pPr>
            <w:r w:rsidRPr="00905E32">
              <w:rPr>
                <w:color w:val="000000"/>
                <w:sz w:val="24"/>
                <w:szCs w:val="24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905E32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05E32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905E32" w:rsidRDefault="008D14C5" w:rsidP="00905E3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905E32">
              <w:rPr>
                <w:color w:val="000000"/>
                <w:sz w:val="24"/>
                <w:szCs w:val="24"/>
                <w:u w:val="none"/>
              </w:rPr>
              <w:t>19.10.2022</w:t>
            </w:r>
          </w:p>
        </w:tc>
      </w:tr>
    </w:tbl>
    <w:p w:rsidR="008D14C5" w:rsidRDefault="008D14C5" w:rsidP="00883E84">
      <w:pPr>
        <w:rPr>
          <w:color w:val="auto"/>
        </w:rPr>
      </w:pPr>
      <w:r w:rsidRPr="00690603">
        <w:rPr>
          <w:color w:val="auto"/>
        </w:rPr>
        <w:t xml:space="preserve">       </w:t>
      </w:r>
    </w:p>
    <w:p w:rsidR="008D14C5" w:rsidRDefault="008D14C5">
      <w:pPr>
        <w:rPr>
          <w:b/>
          <w:bCs/>
          <w:color w:val="auto"/>
          <w:sz w:val="28"/>
          <w:szCs w:val="28"/>
        </w:rPr>
      </w:pPr>
    </w:p>
    <w:p w:rsidR="008D14C5" w:rsidRDefault="008D14C5">
      <w:pPr>
        <w:rPr>
          <w:b/>
          <w:bCs/>
          <w:color w:val="auto"/>
          <w:sz w:val="28"/>
          <w:szCs w:val="28"/>
        </w:rPr>
      </w:pPr>
    </w:p>
    <w:p w:rsidR="008D14C5" w:rsidRDefault="008D14C5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спорта, туризма и сервиса</w:t>
      </w:r>
    </w:p>
    <w:p w:rsidR="008D14C5" w:rsidRPr="00E510F8" w:rsidRDefault="008D14C5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3795" w:type="dxa"/>
        <w:tblInd w:w="93" w:type="dxa"/>
        <w:tblLook w:val="00A0"/>
      </w:tblPr>
      <w:tblGrid>
        <w:gridCol w:w="3375"/>
        <w:gridCol w:w="5160"/>
        <w:gridCol w:w="2820"/>
        <w:gridCol w:w="2440"/>
      </w:tblGrid>
      <w:tr w:rsidR="008D14C5" w:rsidRPr="00690603" w:rsidTr="00CA5078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 w:rsidP="00F941D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690603" w:rsidRDefault="008D14C5" w:rsidP="00F941D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690603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ул.Сони Кривой, 60, </w:t>
            </w:r>
          </w:p>
          <w:p w:rsidR="008D14C5" w:rsidRPr="00690603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приемная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267-98-49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0E248F">
            <w:pPr>
              <w:pStyle w:val="BodyTextIndent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19.10.2022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21.12.2022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Спортивное совершенствование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19.10.2022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23.11.2022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19.10.2022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21.09.2022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Теория и методика физической культуры и спорта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21.09.2022</w:t>
            </w:r>
          </w:p>
        </w:tc>
      </w:tr>
      <w:tr w:rsidR="008D14C5" w:rsidRPr="00690603" w:rsidTr="00F54404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23.11.2022</w:t>
            </w:r>
          </w:p>
        </w:tc>
      </w:tr>
      <w:tr w:rsidR="008D14C5" w:rsidRPr="00690603" w:rsidTr="00CA5078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6E1489">
            <w:pPr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CE1975" w:rsidRDefault="008D14C5" w:rsidP="00F941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E1975">
              <w:rPr>
                <w:color w:val="000000"/>
                <w:sz w:val="24"/>
                <w:szCs w:val="24"/>
                <w:u w:val="none"/>
              </w:rPr>
              <w:t>19.10.2022</w:t>
            </w:r>
          </w:p>
        </w:tc>
      </w:tr>
    </w:tbl>
    <w:p w:rsidR="008D14C5" w:rsidRDefault="008D14C5">
      <w:pPr>
        <w:jc w:val="center"/>
        <w:rPr>
          <w:b/>
          <w:bCs/>
          <w:color w:val="auto"/>
          <w:sz w:val="28"/>
          <w:szCs w:val="28"/>
          <w:lang w:val="en-US"/>
        </w:rPr>
      </w:pPr>
    </w:p>
    <w:p w:rsidR="008D14C5" w:rsidRDefault="008D14C5">
      <w:pPr>
        <w:jc w:val="center"/>
        <w:rPr>
          <w:b/>
          <w:bCs/>
          <w:color w:val="auto"/>
          <w:sz w:val="28"/>
          <w:szCs w:val="28"/>
          <w:lang w:val="en-US"/>
        </w:rPr>
      </w:pPr>
    </w:p>
    <w:p w:rsidR="008D14C5" w:rsidRPr="00690603" w:rsidRDefault="008D14C5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Юридический</w:t>
      </w:r>
      <w:r w:rsidRPr="00690603">
        <w:rPr>
          <w:caps/>
          <w:color w:val="auto"/>
          <w:sz w:val="28"/>
          <w:szCs w:val="28"/>
          <w:u w:val="none"/>
        </w:rPr>
        <w:t xml:space="preserve"> </w:t>
      </w:r>
      <w:r w:rsidRPr="00690603">
        <w:rPr>
          <w:b/>
          <w:caps/>
          <w:color w:val="auto"/>
          <w:sz w:val="28"/>
          <w:szCs w:val="28"/>
          <w:u w:val="none"/>
        </w:rPr>
        <w:t xml:space="preserve">институт  </w:t>
      </w:r>
    </w:p>
    <w:p w:rsidR="008D14C5" w:rsidRPr="00690603" w:rsidRDefault="008D14C5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tbl>
      <w:tblPr>
        <w:tblW w:w="13515" w:type="dxa"/>
        <w:tblInd w:w="93" w:type="dxa"/>
        <w:tblLook w:val="00A0"/>
      </w:tblPr>
      <w:tblGrid>
        <w:gridCol w:w="3255"/>
        <w:gridCol w:w="5400"/>
        <w:gridCol w:w="2520"/>
        <w:gridCol w:w="2340"/>
      </w:tblGrid>
      <w:tr w:rsidR="008D14C5" w:rsidRPr="00690603" w:rsidTr="00DA4937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FB5B1F" w:rsidRDefault="008D14C5" w:rsidP="00C46D62">
            <w:pPr>
              <w:jc w:val="center"/>
              <w:rPr>
                <w:b/>
                <w:color w:val="auto"/>
                <w:u w:val="none"/>
              </w:rPr>
            </w:pPr>
            <w:r w:rsidRPr="00FB5B1F">
              <w:rPr>
                <w:b/>
                <w:color w:val="auto"/>
                <w:u w:val="none"/>
              </w:rPr>
              <w:t>Должность</w:t>
            </w:r>
          </w:p>
          <w:p w:rsidR="008D14C5" w:rsidRPr="00FB5B1F" w:rsidRDefault="008D14C5" w:rsidP="00C46D62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690603" w:rsidRDefault="008D14C5" w:rsidP="00C46D62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</w:t>
            </w:r>
          </w:p>
          <w:p w:rsidR="008D14C5" w:rsidRPr="00690603" w:rsidRDefault="008D14C5" w:rsidP="00C46D62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проведения конкурса</w:t>
            </w:r>
          </w:p>
        </w:tc>
      </w:tr>
      <w:tr w:rsidR="008D14C5" w:rsidRPr="00690603" w:rsidTr="00DA4937">
        <w:trPr>
          <w:cantSplit/>
          <w:trHeight w:val="10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b/>
                <w:color w:val="000000"/>
                <w:sz w:val="24"/>
                <w:szCs w:val="24"/>
                <w:u w:val="none"/>
              </w:rPr>
              <w:t>Юридический</w:t>
            </w:r>
            <w:r w:rsidRPr="00690603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/>
                <w:color w:val="000000"/>
                <w:sz w:val="24"/>
                <w:szCs w:val="24"/>
                <w:u w:val="none"/>
              </w:rPr>
              <w:t>институт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690603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690603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8D14C5" w:rsidRPr="00690603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каб. 240</w:t>
            </w:r>
          </w:p>
          <w:p w:rsidR="008D14C5" w:rsidRPr="00690603" w:rsidRDefault="008D14C5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267-93-41</w:t>
            </w:r>
          </w:p>
          <w:p w:rsidR="008D14C5" w:rsidRPr="00690603" w:rsidRDefault="008D14C5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690ED9">
            <w:pPr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Гражданское право и гражданское судопроизводство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19.10.2022</w:t>
            </w:r>
          </w:p>
        </w:tc>
      </w:tr>
      <w:tr w:rsidR="008D14C5" w:rsidRPr="00690603" w:rsidTr="00DA4937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690ED9">
            <w:pPr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Предпринимательское, конкурентное и экологическое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21.12.2022</w:t>
            </w:r>
          </w:p>
        </w:tc>
      </w:tr>
      <w:tr w:rsidR="008D14C5" w:rsidRPr="00690603" w:rsidTr="005867B0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690ED9">
            <w:pPr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Теория государства и права, трудовое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A4937" w:rsidRDefault="008D14C5" w:rsidP="00C46D62">
            <w:pPr>
              <w:jc w:val="center"/>
              <w:rPr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21.12.2022</w:t>
            </w:r>
          </w:p>
        </w:tc>
      </w:tr>
      <w:tr w:rsidR="008D14C5" w:rsidRPr="00690603" w:rsidTr="005867B0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690ED9">
            <w:pPr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Уголовный процесс, криминалистика и судебная экспертиза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A4937" w:rsidRDefault="008D14C5" w:rsidP="00C46D62">
            <w:pPr>
              <w:jc w:val="center"/>
              <w:rPr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21.12.2022</w:t>
            </w:r>
          </w:p>
        </w:tc>
      </w:tr>
      <w:tr w:rsidR="008D14C5" w:rsidRPr="00690603" w:rsidTr="005867B0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690ED9">
            <w:pPr>
              <w:rPr>
                <w:color w:val="000000"/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Уголовный процесс, криминалистика и судебная экспертиза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DA4937" w:rsidRDefault="008D14C5" w:rsidP="00C46D62">
            <w:pPr>
              <w:jc w:val="center"/>
              <w:rPr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A4937" w:rsidRDefault="008D14C5" w:rsidP="00C46D62">
            <w:pPr>
              <w:jc w:val="center"/>
              <w:rPr>
                <w:sz w:val="24"/>
                <w:szCs w:val="24"/>
                <w:u w:val="none"/>
              </w:rPr>
            </w:pPr>
            <w:r w:rsidRPr="00DA4937">
              <w:rPr>
                <w:color w:val="000000"/>
                <w:sz w:val="24"/>
                <w:szCs w:val="24"/>
                <w:u w:val="none"/>
              </w:rPr>
              <w:t>21.12.2022</w:t>
            </w:r>
          </w:p>
        </w:tc>
      </w:tr>
    </w:tbl>
    <w:p w:rsidR="008D14C5" w:rsidRDefault="008D14C5">
      <w:pPr>
        <w:jc w:val="center"/>
        <w:rPr>
          <w:b/>
          <w:color w:val="auto"/>
          <w:sz w:val="28"/>
          <w:szCs w:val="28"/>
          <w:u w:val="none"/>
        </w:rPr>
      </w:pPr>
    </w:p>
    <w:p w:rsidR="008D14C5" w:rsidRPr="00DA4937" w:rsidRDefault="008D14C5" w:rsidP="00395E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8D14C5" w:rsidRDefault="008D14C5" w:rsidP="00395ED9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электроники и компьютерных наук</w:t>
      </w:r>
    </w:p>
    <w:tbl>
      <w:tblPr>
        <w:tblW w:w="1380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2580"/>
        <w:gridCol w:w="2808"/>
      </w:tblGrid>
      <w:tr w:rsidR="008D14C5" w:rsidRPr="00690603" w:rsidTr="00F944BF">
        <w:trPr>
          <w:trHeight w:val="300"/>
        </w:trPr>
        <w:tc>
          <w:tcPr>
            <w:tcW w:w="3255" w:type="dxa"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8D14C5" w:rsidRPr="00690603" w:rsidRDefault="008D14C5" w:rsidP="006D4CB0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8D14C5" w:rsidRPr="00690603" w:rsidRDefault="008D14C5" w:rsidP="006D4CB0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8D14C5" w:rsidRPr="00690603" w:rsidRDefault="008D14C5" w:rsidP="006D4CB0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8D14C5" w:rsidRPr="00690603" w:rsidRDefault="008D14C5" w:rsidP="006D4CB0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80" w:type="dxa"/>
            <w:noWrap/>
            <w:vAlign w:val="bottom"/>
          </w:tcPr>
          <w:p w:rsidR="008D14C5" w:rsidRPr="0004524E" w:rsidRDefault="008D14C5" w:rsidP="005342E0">
            <w:pPr>
              <w:jc w:val="center"/>
              <w:rPr>
                <w:b/>
                <w:color w:val="auto"/>
                <w:u w:val="none"/>
              </w:rPr>
            </w:pPr>
            <w:r w:rsidRPr="0004524E">
              <w:rPr>
                <w:b/>
                <w:color w:val="auto"/>
                <w:u w:val="none"/>
              </w:rPr>
              <w:t>Должность</w:t>
            </w:r>
          </w:p>
          <w:p w:rsidR="008D14C5" w:rsidRPr="0004524E" w:rsidRDefault="008D14C5" w:rsidP="005342E0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8" w:type="dxa"/>
            <w:vAlign w:val="bottom"/>
          </w:tcPr>
          <w:p w:rsidR="008D14C5" w:rsidRPr="0004524E" w:rsidRDefault="008D14C5" w:rsidP="005342E0">
            <w:pPr>
              <w:jc w:val="center"/>
              <w:rPr>
                <w:b/>
                <w:color w:val="auto"/>
                <w:u w:val="none"/>
              </w:rPr>
            </w:pPr>
            <w:r w:rsidRPr="0004524E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8D14C5" w:rsidRPr="0004524E" w:rsidRDefault="008D14C5" w:rsidP="005342E0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 w:val="restart"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8D14C5" w:rsidRPr="00690603" w:rsidRDefault="008D14C5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690603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8D14C5" w:rsidRPr="00690603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4</w:t>
            </w:r>
            <w:r>
              <w:rPr>
                <w:color w:val="auto"/>
                <w:sz w:val="24"/>
                <w:szCs w:val="24"/>
                <w:u w:val="none"/>
              </w:rPr>
              <w:t>79</w:t>
            </w:r>
            <w:r w:rsidRPr="00690603">
              <w:rPr>
                <w:color w:val="auto"/>
                <w:sz w:val="24"/>
                <w:szCs w:val="24"/>
                <w:u w:val="none"/>
              </w:rPr>
              <w:t xml:space="preserve"> корпус 3А</w:t>
            </w:r>
          </w:p>
          <w:p w:rsidR="008D14C5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</w:t>
            </w:r>
            <w:r>
              <w:rPr>
                <w:color w:val="auto"/>
                <w:sz w:val="24"/>
                <w:szCs w:val="24"/>
                <w:u w:val="none"/>
              </w:rPr>
              <w:t>9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>
              <w:rPr>
                <w:color w:val="auto"/>
                <w:sz w:val="24"/>
                <w:szCs w:val="24"/>
                <w:u w:val="none"/>
              </w:rPr>
              <w:t>35</w:t>
            </w:r>
          </w:p>
          <w:p w:rsidR="008D14C5" w:rsidRPr="00690603" w:rsidRDefault="008D14C5" w:rsidP="00DC3EE8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Инфокоммуникационные технологии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46D62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26.09.2022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19.09.2022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19.09.2022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19.12.2022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Математическо</w:t>
            </w:r>
            <w:r>
              <w:rPr>
                <w:color w:val="000000"/>
                <w:sz w:val="24"/>
                <w:szCs w:val="24"/>
                <w:u w:val="none"/>
              </w:rPr>
              <w:t xml:space="preserve">е обеспечение </w:t>
            </w:r>
            <w:r w:rsidRPr="005342E0">
              <w:rPr>
                <w:color w:val="000000"/>
                <w:sz w:val="24"/>
                <w:szCs w:val="24"/>
                <w:u w:val="none"/>
              </w:rPr>
              <w:t>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46D62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31.10.2022</w:t>
            </w:r>
          </w:p>
        </w:tc>
      </w:tr>
      <w:tr w:rsidR="008D14C5" w:rsidRPr="00690603" w:rsidTr="00DA4937">
        <w:trPr>
          <w:cantSplit/>
          <w:trHeight w:val="308"/>
        </w:trPr>
        <w:tc>
          <w:tcPr>
            <w:tcW w:w="3255" w:type="dxa"/>
            <w:vMerge/>
          </w:tcPr>
          <w:p w:rsidR="008D14C5" w:rsidRPr="00690603" w:rsidRDefault="008D14C5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8D14C5" w:rsidRPr="005342E0" w:rsidRDefault="008D14C5" w:rsidP="006E1174">
            <w:pPr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Системы автоматического управления</w:t>
            </w:r>
          </w:p>
        </w:tc>
        <w:tc>
          <w:tcPr>
            <w:tcW w:w="2580" w:type="dxa"/>
            <w:noWrap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 xml:space="preserve">Доцент </w:t>
            </w:r>
          </w:p>
        </w:tc>
        <w:tc>
          <w:tcPr>
            <w:tcW w:w="2808" w:type="dxa"/>
            <w:vAlign w:val="bottom"/>
          </w:tcPr>
          <w:p w:rsidR="008D14C5" w:rsidRPr="005342E0" w:rsidRDefault="008D14C5" w:rsidP="005342E0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5342E0">
              <w:rPr>
                <w:color w:val="000000"/>
                <w:sz w:val="24"/>
                <w:szCs w:val="24"/>
                <w:u w:val="none"/>
              </w:rPr>
              <w:t>24.10.2022</w:t>
            </w:r>
          </w:p>
        </w:tc>
      </w:tr>
    </w:tbl>
    <w:p w:rsidR="008D14C5" w:rsidRDefault="008D14C5" w:rsidP="00395ED9">
      <w:pPr>
        <w:rPr>
          <w:b/>
          <w:color w:val="auto"/>
          <w:sz w:val="28"/>
          <w:szCs w:val="28"/>
        </w:rPr>
      </w:pPr>
      <w:r w:rsidRPr="00690603">
        <w:rPr>
          <w:b/>
          <w:color w:val="auto"/>
          <w:sz w:val="28"/>
          <w:szCs w:val="28"/>
        </w:rPr>
        <w:t xml:space="preserve">                                                                </w:t>
      </w:r>
    </w:p>
    <w:p w:rsidR="008D14C5" w:rsidRDefault="008D14C5" w:rsidP="00AA5CE5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DC7AD5">
        <w:rPr>
          <w:b/>
          <w:caps/>
          <w:color w:val="auto"/>
          <w:sz w:val="28"/>
          <w:szCs w:val="28"/>
          <w:u w:val="none"/>
        </w:rPr>
        <w:t>Высшая школа эКОНОМИКИ И УПРАВЛЕНИЯ</w:t>
      </w:r>
    </w:p>
    <w:tbl>
      <w:tblPr>
        <w:tblW w:w="13680" w:type="dxa"/>
        <w:tblInd w:w="-12" w:type="dxa"/>
        <w:tblLook w:val="00A0"/>
      </w:tblPr>
      <w:tblGrid>
        <w:gridCol w:w="3480"/>
        <w:gridCol w:w="4800"/>
        <w:gridCol w:w="3120"/>
        <w:gridCol w:w="2280"/>
      </w:tblGrid>
      <w:tr w:rsidR="008D14C5" w:rsidRPr="00690603" w:rsidTr="00A24C15"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(вы</w:t>
            </w: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сшая школа, институт, </w:t>
            </w: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 филиал)</w:t>
            </w: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D14C5" w:rsidRPr="00690603" w:rsidRDefault="008D14C5" w:rsidP="004C4A9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14C5" w:rsidRPr="00690603" w:rsidRDefault="008D14C5" w:rsidP="004C4A9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  <w:tr w:rsidR="008D14C5" w:rsidRPr="00690603" w:rsidTr="005342E0">
        <w:trPr>
          <w:cantSplit/>
          <w:trHeight w:val="271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4C4A9F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8D14C5" w:rsidRPr="00690603" w:rsidRDefault="008D14C5" w:rsidP="004C4A9F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4C4A9F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8D14C5" w:rsidRPr="00690603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8D14C5" w:rsidRPr="00690603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8D14C5" w:rsidRDefault="008D14C5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8D14C5" w:rsidRPr="00690603" w:rsidRDefault="008D14C5" w:rsidP="005342E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8D14C5" w:rsidRPr="00690603" w:rsidTr="005342E0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Менеджмент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26.09.2022</w:t>
            </w:r>
          </w:p>
        </w:tc>
      </w:tr>
      <w:tr w:rsidR="008D14C5" w:rsidRPr="00690603" w:rsidTr="005342E0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31.10.2022</w:t>
            </w:r>
          </w:p>
        </w:tc>
      </w:tr>
      <w:tr w:rsidR="008D14C5" w:rsidRPr="00690603" w:rsidTr="005342E0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26.09.2022</w:t>
            </w:r>
          </w:p>
        </w:tc>
      </w:tr>
      <w:tr w:rsidR="008D14C5" w:rsidRPr="00690603" w:rsidTr="007738B3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  <w:tr w:rsidR="008D14C5" w:rsidRPr="00690603" w:rsidTr="007738B3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26.09.2022</w:t>
            </w:r>
          </w:p>
        </w:tc>
      </w:tr>
      <w:tr w:rsidR="008D14C5" w:rsidRPr="00690603" w:rsidTr="007738B3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31.10.2022</w:t>
            </w:r>
          </w:p>
        </w:tc>
      </w:tr>
      <w:tr w:rsidR="008D14C5" w:rsidRPr="00690603" w:rsidTr="007738B3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690603" w:rsidRDefault="008D14C5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786B84">
            <w:pPr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DC7AD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5" w:rsidRPr="00DC7AD5" w:rsidRDefault="008D14C5" w:rsidP="00DC7AD5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DC7AD5">
              <w:rPr>
                <w:color w:val="auto"/>
                <w:sz w:val="24"/>
                <w:szCs w:val="24"/>
                <w:u w:val="none"/>
              </w:rPr>
              <w:t>26.12.2022</w:t>
            </w:r>
          </w:p>
        </w:tc>
      </w:tr>
    </w:tbl>
    <w:p w:rsidR="008D14C5" w:rsidRPr="00C1276D" w:rsidRDefault="008D14C5">
      <w:pPr>
        <w:jc w:val="center"/>
        <w:rPr>
          <w:b/>
          <w:caps/>
          <w:color w:val="auto"/>
          <w:sz w:val="12"/>
          <w:szCs w:val="12"/>
          <w:u w:val="none"/>
          <w:lang w:val="en-US"/>
        </w:rPr>
      </w:pPr>
    </w:p>
    <w:p w:rsidR="008D14C5" w:rsidRPr="00C1276D" w:rsidRDefault="008D14C5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8D14C5" w:rsidRDefault="008D14C5" w:rsidP="009D33C7">
      <w:pPr>
        <w:jc w:val="center"/>
        <w:rPr>
          <w:b/>
          <w:color w:val="auto"/>
          <w:sz w:val="28"/>
          <w:szCs w:val="28"/>
          <w:u w:val="none"/>
          <w:lang w:val="en-US"/>
        </w:rPr>
      </w:pPr>
      <w:r w:rsidRPr="00690603">
        <w:rPr>
          <w:b/>
          <w:color w:val="auto"/>
          <w:sz w:val="28"/>
          <w:szCs w:val="28"/>
          <w:u w:val="none"/>
        </w:rPr>
        <w:t>ФИЛИАЛЫ</w:t>
      </w:r>
    </w:p>
    <w:p w:rsidR="008D14C5" w:rsidRPr="00C1276D" w:rsidRDefault="008D14C5" w:rsidP="009D33C7">
      <w:pPr>
        <w:jc w:val="center"/>
        <w:rPr>
          <w:b/>
          <w:color w:val="auto"/>
          <w:sz w:val="12"/>
          <w:szCs w:val="12"/>
          <w:u w:val="none"/>
          <w:lang w:val="en-US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440"/>
        <w:gridCol w:w="3240"/>
        <w:gridCol w:w="2760"/>
      </w:tblGrid>
      <w:tr w:rsidR="008D14C5" w:rsidRPr="00690603">
        <w:trPr>
          <w:trHeight w:val="255"/>
        </w:trPr>
        <w:tc>
          <w:tcPr>
            <w:tcW w:w="3255" w:type="dxa"/>
          </w:tcPr>
          <w:p w:rsidR="008D14C5" w:rsidRPr="00690603" w:rsidRDefault="008D14C5">
            <w:pPr>
              <w:jc w:val="center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Головное подразделение</w:t>
            </w:r>
          </w:p>
          <w:p w:rsidR="008D14C5" w:rsidRPr="00690603" w:rsidRDefault="008D14C5">
            <w:pPr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4440" w:type="dxa"/>
            <w:vAlign w:val="bottom"/>
          </w:tcPr>
          <w:p w:rsidR="008D14C5" w:rsidRPr="00690603" w:rsidRDefault="008D14C5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Структурное подразделение</w:t>
            </w:r>
          </w:p>
          <w:p w:rsidR="008D14C5" w:rsidRPr="00690603" w:rsidRDefault="008D14C5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40" w:type="dxa"/>
            <w:vAlign w:val="bottom"/>
          </w:tcPr>
          <w:p w:rsidR="008D14C5" w:rsidRPr="00690603" w:rsidRDefault="008D14C5" w:rsidP="00493A7A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Должность</w:t>
            </w:r>
          </w:p>
          <w:p w:rsidR="008D14C5" w:rsidRPr="00690603" w:rsidRDefault="008D14C5" w:rsidP="00493A7A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60" w:type="dxa"/>
            <w:vAlign w:val="bottom"/>
          </w:tcPr>
          <w:p w:rsidR="008D14C5" w:rsidRPr="00690603" w:rsidRDefault="008D14C5" w:rsidP="00493A7A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Дата  проведения конкурса</w:t>
            </w:r>
          </w:p>
        </w:tc>
      </w:tr>
      <w:tr w:rsidR="008D14C5" w:rsidRPr="00690603" w:rsidTr="00493A7A">
        <w:trPr>
          <w:cantSplit/>
          <w:trHeight w:val="290"/>
        </w:trPr>
        <w:tc>
          <w:tcPr>
            <w:tcW w:w="3255" w:type="dxa"/>
            <w:vMerge w:val="restart"/>
          </w:tcPr>
          <w:p w:rsidR="008D14C5" w:rsidRPr="00690603" w:rsidRDefault="008D14C5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>
            <w:pPr>
              <w:rPr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филиал </w:t>
            </w:r>
            <w:r w:rsidRPr="00690603">
              <w:rPr>
                <w:color w:val="auto"/>
                <w:sz w:val="24"/>
                <w:szCs w:val="24"/>
                <w:u w:val="none"/>
              </w:rPr>
              <w:t>университета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в </w:t>
            </w:r>
            <w:bookmarkStart w:id="2" w:name="OLE_LINK58"/>
            <w:bookmarkStart w:id="3" w:name="OLE_LINK59"/>
            <w:r w:rsidRPr="00690603">
              <w:rPr>
                <w:bCs/>
                <w:color w:val="auto"/>
                <w:sz w:val="24"/>
                <w:szCs w:val="24"/>
                <w:u w:val="none"/>
              </w:rPr>
              <w:t>г.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Миассе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bookmarkEnd w:id="2"/>
            <w:bookmarkEnd w:id="3"/>
          </w:p>
          <w:p w:rsidR="008D14C5" w:rsidRPr="00690603" w:rsidRDefault="008D14C5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8D14C5" w:rsidRPr="00690603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Челябинская область, г.Миасс, пр.Октября, 16</w:t>
            </w:r>
          </w:p>
          <w:p w:rsidR="008D14C5" w:rsidRPr="00690603" w:rsidRDefault="008D14C5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8 (3513) 53-11-73</w:t>
            </w:r>
          </w:p>
        </w:tc>
        <w:tc>
          <w:tcPr>
            <w:tcW w:w="4440" w:type="dxa"/>
          </w:tcPr>
          <w:p w:rsidR="008D14C5" w:rsidRPr="00493A7A" w:rsidRDefault="008D14C5" w:rsidP="004B2C7C">
            <w:pPr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 xml:space="preserve">Автомобилестроение </w:t>
            </w:r>
            <w:r>
              <w:rPr>
                <w:color w:val="auto"/>
                <w:sz w:val="24"/>
                <w:szCs w:val="24"/>
                <w:u w:val="none"/>
              </w:rPr>
              <w:t>(</w:t>
            </w:r>
            <w:r w:rsidRPr="00493A7A">
              <w:rPr>
                <w:color w:val="auto"/>
                <w:sz w:val="24"/>
                <w:szCs w:val="24"/>
                <w:u w:val="none"/>
              </w:rPr>
              <w:t>Миасс</w:t>
            </w:r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240" w:type="dxa"/>
          </w:tcPr>
          <w:p w:rsidR="008D14C5" w:rsidRPr="00493A7A" w:rsidRDefault="008D14C5" w:rsidP="00493A7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8D14C5" w:rsidRPr="00493A7A" w:rsidRDefault="008D14C5" w:rsidP="00493A7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18</w:t>
            </w:r>
            <w:r w:rsidRPr="00493A7A">
              <w:rPr>
                <w:color w:val="auto"/>
                <w:sz w:val="24"/>
                <w:szCs w:val="24"/>
                <w:u w:val="none"/>
              </w:rPr>
              <w:t>.10.2022</w:t>
            </w:r>
          </w:p>
        </w:tc>
      </w:tr>
      <w:tr w:rsidR="008D14C5" w:rsidRPr="00690603" w:rsidTr="00493A7A">
        <w:trPr>
          <w:cantSplit/>
          <w:trHeight w:val="290"/>
        </w:trPr>
        <w:tc>
          <w:tcPr>
            <w:tcW w:w="3255" w:type="dxa"/>
            <w:vMerge/>
          </w:tcPr>
          <w:p w:rsidR="008D14C5" w:rsidRPr="00690603" w:rsidRDefault="008D14C5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8D14C5" w:rsidRPr="00493A7A" w:rsidRDefault="008D14C5" w:rsidP="004B2C7C">
            <w:pPr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 xml:space="preserve">Прикладная математика и ракетодинамика </w:t>
            </w:r>
            <w:r>
              <w:rPr>
                <w:color w:val="auto"/>
                <w:sz w:val="24"/>
                <w:szCs w:val="24"/>
                <w:u w:val="none"/>
              </w:rPr>
              <w:t>(</w:t>
            </w:r>
            <w:r w:rsidRPr="00493A7A">
              <w:rPr>
                <w:color w:val="auto"/>
                <w:sz w:val="24"/>
                <w:szCs w:val="24"/>
                <w:u w:val="none"/>
              </w:rPr>
              <w:t>Миасс</w:t>
            </w:r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240" w:type="dxa"/>
          </w:tcPr>
          <w:p w:rsidR="008D14C5" w:rsidRPr="00493A7A" w:rsidRDefault="008D14C5" w:rsidP="00493A7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60" w:type="dxa"/>
          </w:tcPr>
          <w:p w:rsidR="008D14C5" w:rsidRPr="00493A7A" w:rsidRDefault="008D14C5" w:rsidP="00493A7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>22.11.2022</w:t>
            </w:r>
          </w:p>
        </w:tc>
      </w:tr>
      <w:tr w:rsidR="008D14C5" w:rsidRPr="00690603" w:rsidTr="00493A7A">
        <w:trPr>
          <w:cantSplit/>
          <w:trHeight w:val="290"/>
        </w:trPr>
        <w:tc>
          <w:tcPr>
            <w:tcW w:w="3255" w:type="dxa"/>
            <w:vMerge/>
          </w:tcPr>
          <w:p w:rsidR="008D14C5" w:rsidRPr="00690603" w:rsidRDefault="008D14C5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8D14C5" w:rsidRPr="00493A7A" w:rsidRDefault="008D14C5" w:rsidP="004B2C7C">
            <w:pPr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 xml:space="preserve">Прикладная математика и ракетодинамика </w:t>
            </w:r>
            <w:r>
              <w:rPr>
                <w:color w:val="auto"/>
                <w:sz w:val="24"/>
                <w:szCs w:val="24"/>
                <w:u w:val="none"/>
              </w:rPr>
              <w:t>(</w:t>
            </w:r>
            <w:r w:rsidRPr="00493A7A">
              <w:rPr>
                <w:color w:val="auto"/>
                <w:sz w:val="24"/>
                <w:szCs w:val="24"/>
                <w:u w:val="none"/>
              </w:rPr>
              <w:t>Миасс</w:t>
            </w:r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240" w:type="dxa"/>
          </w:tcPr>
          <w:p w:rsidR="008D14C5" w:rsidRPr="00493A7A" w:rsidRDefault="008D14C5" w:rsidP="00493A7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93A7A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8D14C5" w:rsidRPr="00493A7A" w:rsidRDefault="008D14C5" w:rsidP="00493A7A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18</w:t>
            </w:r>
            <w:r w:rsidRPr="00493A7A">
              <w:rPr>
                <w:color w:val="auto"/>
                <w:sz w:val="24"/>
                <w:szCs w:val="24"/>
                <w:u w:val="none"/>
              </w:rPr>
              <w:t>.10.2022</w:t>
            </w:r>
          </w:p>
        </w:tc>
      </w:tr>
    </w:tbl>
    <w:p w:rsidR="008D14C5" w:rsidRDefault="008D14C5">
      <w:pPr>
        <w:rPr>
          <w:color w:val="auto"/>
        </w:rPr>
      </w:pPr>
      <w:r w:rsidRPr="00690603">
        <w:rPr>
          <w:color w:val="auto"/>
        </w:rPr>
        <w:t xml:space="preserve"> </w:t>
      </w:r>
    </w:p>
    <w:p w:rsidR="008D14C5" w:rsidRDefault="008D14C5">
      <w:pPr>
        <w:rPr>
          <w:color w:val="auto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500"/>
        <w:gridCol w:w="3240"/>
        <w:gridCol w:w="2700"/>
      </w:tblGrid>
      <w:tr w:rsidR="008D14C5" w:rsidRPr="00690603" w:rsidTr="00C1276D">
        <w:trPr>
          <w:cantSplit/>
          <w:trHeight w:val="251"/>
        </w:trPr>
        <w:tc>
          <w:tcPr>
            <w:tcW w:w="3255" w:type="dxa"/>
          </w:tcPr>
          <w:p w:rsidR="008D14C5" w:rsidRPr="0062148D" w:rsidRDefault="008D14C5" w:rsidP="00493A7A">
            <w:pPr>
              <w:rPr>
                <w:bCs/>
                <w:color w:val="000000"/>
                <w:sz w:val="24"/>
                <w:szCs w:val="24"/>
                <w:u w:val="none"/>
              </w:rPr>
            </w:pPr>
            <w:r w:rsidRPr="00690603">
              <w:rPr>
                <w:bCs/>
                <w:color w:val="000000"/>
                <w:sz w:val="24"/>
                <w:szCs w:val="24"/>
                <w:u w:val="none"/>
              </w:rPr>
              <w:t xml:space="preserve">филиал </w:t>
            </w:r>
            <w:r w:rsidRPr="00690603">
              <w:rPr>
                <w:color w:val="000000"/>
                <w:sz w:val="24"/>
                <w:szCs w:val="24"/>
                <w:u w:val="none"/>
              </w:rPr>
              <w:t>университета</w:t>
            </w:r>
            <w:r w:rsidRPr="00690603">
              <w:rPr>
                <w:bCs/>
                <w:color w:val="000000"/>
                <w:sz w:val="24"/>
                <w:szCs w:val="24"/>
                <w:u w:val="none"/>
              </w:rPr>
              <w:t xml:space="preserve"> в </w:t>
            </w:r>
          </w:p>
          <w:p w:rsidR="008D14C5" w:rsidRPr="00690603" w:rsidRDefault="008D14C5" w:rsidP="00493A7A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bCs/>
                <w:color w:val="000000"/>
                <w:sz w:val="24"/>
                <w:szCs w:val="24"/>
                <w:u w:val="none"/>
              </w:rPr>
              <w:t>г.</w:t>
            </w:r>
            <w:r w:rsidRPr="00690603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/>
                <w:color w:val="000000"/>
                <w:sz w:val="24"/>
                <w:szCs w:val="24"/>
                <w:u w:val="none"/>
              </w:rPr>
              <w:t>Златоуст</w:t>
            </w:r>
            <w:r w:rsidRPr="00690603">
              <w:rPr>
                <w:color w:val="000000"/>
                <w:sz w:val="24"/>
                <w:szCs w:val="24"/>
                <w:u w:val="none"/>
              </w:rPr>
              <w:t>е</w:t>
            </w:r>
          </w:p>
          <w:p w:rsidR="008D14C5" w:rsidRPr="00690603" w:rsidRDefault="008D14C5" w:rsidP="00493A7A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адрес: Челябинская область, </w:t>
            </w:r>
          </w:p>
          <w:p w:rsidR="008D14C5" w:rsidRPr="00690603" w:rsidRDefault="008D14C5" w:rsidP="00493A7A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г.Златоуст, ул. Тургенева, 16</w:t>
            </w:r>
            <w:r w:rsidRPr="00690603">
              <w:rPr>
                <w:color w:val="000000"/>
                <w:sz w:val="24"/>
                <w:szCs w:val="24"/>
                <w:u w:val="none"/>
              </w:rPr>
              <w:br/>
              <w:t>8 (3513) 66-58-44, 66-58-74, 63-35-55</w:t>
            </w:r>
          </w:p>
          <w:p w:rsidR="008D14C5" w:rsidRPr="0051536B" w:rsidRDefault="008D14C5" w:rsidP="00493A7A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vAlign w:val="bottom"/>
          </w:tcPr>
          <w:p w:rsidR="008D14C5" w:rsidRDefault="008D14C5" w:rsidP="00300684">
            <w:pPr>
              <w:rPr>
                <w:color w:val="000000"/>
                <w:sz w:val="24"/>
                <w:szCs w:val="24"/>
                <w:u w:val="none"/>
              </w:rPr>
            </w:pPr>
            <w:r w:rsidRPr="00FF2DA8">
              <w:rPr>
                <w:color w:val="000000"/>
                <w:sz w:val="24"/>
                <w:szCs w:val="24"/>
                <w:u w:val="none"/>
              </w:rPr>
              <w:t>Технология машиностроения, станки и инструменты Златоуст</w:t>
            </w:r>
          </w:p>
          <w:p w:rsidR="008D14C5" w:rsidRDefault="008D14C5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A00B46" w:rsidRDefault="008D14C5" w:rsidP="00300684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vAlign w:val="bottom"/>
          </w:tcPr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C46D62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FF2DA8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vAlign w:val="bottom"/>
          </w:tcPr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FF2DA8">
              <w:rPr>
                <w:color w:val="000000"/>
                <w:sz w:val="24"/>
                <w:szCs w:val="24"/>
                <w:u w:val="none"/>
              </w:rPr>
              <w:t>31.10.2022</w:t>
            </w: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D14C5" w:rsidRPr="00FF2DA8" w:rsidRDefault="008D14C5" w:rsidP="00FF2DA8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</w:tc>
      </w:tr>
    </w:tbl>
    <w:p w:rsidR="008D14C5" w:rsidRPr="00FF2DA8" w:rsidRDefault="008D14C5">
      <w:pPr>
        <w:rPr>
          <w:color w:val="auto"/>
        </w:rPr>
      </w:pPr>
    </w:p>
    <w:p w:rsidR="008D14C5" w:rsidRPr="00690603" w:rsidRDefault="008D14C5">
      <w:pPr>
        <w:jc w:val="center"/>
        <w:rPr>
          <w:b/>
          <w:caps/>
          <w:color w:val="auto"/>
        </w:rPr>
      </w:pPr>
      <w:r w:rsidRPr="00690603">
        <w:rPr>
          <w:b/>
          <w:caps/>
          <w:color w:val="auto"/>
        </w:rPr>
        <w:t xml:space="preserve">Квалификационные требования </w:t>
      </w:r>
    </w:p>
    <w:p w:rsidR="008D14C5" w:rsidRPr="00690603" w:rsidRDefault="008D14C5">
      <w:pPr>
        <w:widowControl w:val="0"/>
        <w:tabs>
          <w:tab w:val="left" w:pos="1080"/>
        </w:tabs>
        <w:jc w:val="both"/>
        <w:rPr>
          <w:b/>
          <w:color w:val="auto"/>
        </w:rPr>
      </w:pPr>
    </w:p>
    <w:p w:rsidR="008D14C5" w:rsidRPr="00690603" w:rsidRDefault="008D14C5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Профессор:</w:t>
      </w:r>
      <w:r w:rsidRPr="00690603">
        <w:rPr>
          <w:color w:val="auto"/>
          <w:u w:val="none"/>
        </w:rPr>
        <w:t xml:space="preserve"> высшее образование, ученая степень доктора наук и стаж научно-педагогической работы не менее 5 лет или ученое звание профессора.</w:t>
      </w:r>
    </w:p>
    <w:p w:rsidR="008D14C5" w:rsidRPr="00690603" w:rsidRDefault="008D14C5" w:rsidP="005C0E26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8D14C5" w:rsidRPr="00690603" w:rsidRDefault="008D14C5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8D14C5" w:rsidRPr="00690603" w:rsidRDefault="008D14C5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Доцент:</w:t>
      </w:r>
      <w:r w:rsidRPr="00690603">
        <w:rPr>
          <w:color w:val="auto"/>
          <w:u w:val="none"/>
        </w:rPr>
        <w:t xml:space="preserve"> высшее образование, ученая степень кандидата (доктора) наук и  стаж научно-педагогической работы не менее 3 лет или ученого звания доцента (старшего научного сотрудник.</w:t>
      </w:r>
    </w:p>
    <w:p w:rsidR="008D14C5" w:rsidRPr="005019F9" w:rsidRDefault="008D14C5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8D14C5" w:rsidRPr="005019F9" w:rsidRDefault="008D14C5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8D14C5" w:rsidRPr="005019F9" w:rsidRDefault="008D14C5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8D14C5" w:rsidRPr="005019F9" w:rsidRDefault="008D14C5">
      <w:pPr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Старший преподаватель:</w:t>
      </w:r>
      <w:r w:rsidRPr="005019F9">
        <w:rPr>
          <w:color w:val="auto"/>
          <w:u w:val="none"/>
        </w:rPr>
        <w:t xml:space="preserve"> 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D14C5" w:rsidRPr="005019F9" w:rsidRDefault="008D14C5">
      <w:pPr>
        <w:jc w:val="both"/>
        <w:rPr>
          <w:color w:val="auto"/>
          <w:u w:val="none"/>
        </w:rPr>
      </w:pPr>
    </w:p>
    <w:p w:rsidR="008D14C5" w:rsidRPr="005019F9" w:rsidRDefault="008D14C5">
      <w:pPr>
        <w:jc w:val="both"/>
        <w:rPr>
          <w:color w:val="auto"/>
          <w:u w:val="none"/>
        </w:rPr>
      </w:pPr>
    </w:p>
    <w:p w:rsidR="008D14C5" w:rsidRPr="005019F9" w:rsidRDefault="008D14C5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 xml:space="preserve">Преподаватель: </w:t>
      </w:r>
      <w:r w:rsidRPr="005019F9">
        <w:rPr>
          <w:color w:val="auto"/>
          <w:u w:val="none"/>
        </w:rPr>
        <w:t>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8D14C5" w:rsidRPr="005019F9" w:rsidRDefault="008D14C5">
      <w:pPr>
        <w:rPr>
          <w:color w:val="auto"/>
          <w:u w:val="none"/>
        </w:rPr>
      </w:pPr>
    </w:p>
    <w:p w:rsidR="008D14C5" w:rsidRPr="005019F9" w:rsidRDefault="008D14C5">
      <w:pPr>
        <w:pStyle w:val="BodyTextIndent"/>
        <w:spacing w:after="0"/>
        <w:ind w:left="0"/>
        <w:jc w:val="both"/>
        <w:rPr>
          <w:color w:val="auto"/>
          <w:u w:val="none"/>
        </w:rPr>
      </w:pPr>
    </w:p>
    <w:p w:rsidR="008D14C5" w:rsidRPr="005019F9" w:rsidRDefault="008D14C5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Ассистент:</w:t>
      </w:r>
      <w:r w:rsidRPr="005019F9">
        <w:rPr>
          <w:color w:val="auto"/>
          <w:u w:val="none"/>
        </w:rPr>
        <w:t xml:space="preserve"> 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sectPr w:rsidR="008D14C5" w:rsidRPr="005019F9" w:rsidSect="00B13880">
      <w:footerReference w:type="even" r:id="rId7"/>
      <w:footerReference w:type="default" r:id="rId8"/>
      <w:pgSz w:w="16840" w:h="11907" w:orient="landscape"/>
      <w:pgMar w:top="454" w:right="567" w:bottom="39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C5" w:rsidRDefault="008D14C5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0">
    <w:p w:rsidR="008D14C5" w:rsidRDefault="008D14C5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C5" w:rsidRDefault="008D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4C5" w:rsidRDefault="008D1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C5" w:rsidRDefault="008D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D14C5" w:rsidRDefault="008D1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C5" w:rsidRDefault="008D14C5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0">
    <w:p w:rsidR="008D14C5" w:rsidRDefault="008D14C5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BAA"/>
    <w:multiLevelType w:val="hybridMultilevel"/>
    <w:tmpl w:val="FFFFFFFF"/>
    <w:lvl w:ilvl="0" w:tplc="EEDC078C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E8028F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 w:tplc="125235D8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6E27648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14A42322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50646666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162F900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3506727A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2E9EB8D4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80"/>
    <w:rsid w:val="0000085C"/>
    <w:rsid w:val="00014BF4"/>
    <w:rsid w:val="000175DC"/>
    <w:rsid w:val="000176C0"/>
    <w:rsid w:val="0002506A"/>
    <w:rsid w:val="0004121A"/>
    <w:rsid w:val="0004524E"/>
    <w:rsid w:val="00055719"/>
    <w:rsid w:val="00056644"/>
    <w:rsid w:val="00060715"/>
    <w:rsid w:val="00072DB5"/>
    <w:rsid w:val="000804CA"/>
    <w:rsid w:val="000836E6"/>
    <w:rsid w:val="00095EF9"/>
    <w:rsid w:val="000963D5"/>
    <w:rsid w:val="000A523C"/>
    <w:rsid w:val="000B0BEF"/>
    <w:rsid w:val="000C6945"/>
    <w:rsid w:val="000D179F"/>
    <w:rsid w:val="000D1E44"/>
    <w:rsid w:val="000D3367"/>
    <w:rsid w:val="000D4F7D"/>
    <w:rsid w:val="000D6E20"/>
    <w:rsid w:val="000E248F"/>
    <w:rsid w:val="000F084A"/>
    <w:rsid w:val="000F0A6F"/>
    <w:rsid w:val="001075EB"/>
    <w:rsid w:val="00113CB2"/>
    <w:rsid w:val="00125CC9"/>
    <w:rsid w:val="00131FBD"/>
    <w:rsid w:val="001431C4"/>
    <w:rsid w:val="00144AFE"/>
    <w:rsid w:val="001470F9"/>
    <w:rsid w:val="00153C4F"/>
    <w:rsid w:val="0016010F"/>
    <w:rsid w:val="00160BF1"/>
    <w:rsid w:val="0016221B"/>
    <w:rsid w:val="00165648"/>
    <w:rsid w:val="0018066D"/>
    <w:rsid w:val="001834ED"/>
    <w:rsid w:val="00187D2E"/>
    <w:rsid w:val="00187E96"/>
    <w:rsid w:val="00195C67"/>
    <w:rsid w:val="00197E95"/>
    <w:rsid w:val="001C05BE"/>
    <w:rsid w:val="001C3C8F"/>
    <w:rsid w:val="001E079C"/>
    <w:rsid w:val="001F46ED"/>
    <w:rsid w:val="0020444C"/>
    <w:rsid w:val="00211FDA"/>
    <w:rsid w:val="00216A5A"/>
    <w:rsid w:val="00245F44"/>
    <w:rsid w:val="00250D6B"/>
    <w:rsid w:val="00252C21"/>
    <w:rsid w:val="002621BA"/>
    <w:rsid w:val="00280E89"/>
    <w:rsid w:val="002834B4"/>
    <w:rsid w:val="002B1229"/>
    <w:rsid w:val="002B3DD0"/>
    <w:rsid w:val="002B783E"/>
    <w:rsid w:val="002D3E68"/>
    <w:rsid w:val="002F2E73"/>
    <w:rsid w:val="002F2EE2"/>
    <w:rsid w:val="00300684"/>
    <w:rsid w:val="003057D6"/>
    <w:rsid w:val="00325738"/>
    <w:rsid w:val="00326C28"/>
    <w:rsid w:val="00344DA5"/>
    <w:rsid w:val="00374D8A"/>
    <w:rsid w:val="00376002"/>
    <w:rsid w:val="0037792E"/>
    <w:rsid w:val="003853D9"/>
    <w:rsid w:val="00395ED9"/>
    <w:rsid w:val="003A02D9"/>
    <w:rsid w:val="003B67D3"/>
    <w:rsid w:val="003D1EFD"/>
    <w:rsid w:val="003F2E18"/>
    <w:rsid w:val="00401AB6"/>
    <w:rsid w:val="00404BD1"/>
    <w:rsid w:val="00407F61"/>
    <w:rsid w:val="00420A80"/>
    <w:rsid w:val="004272B5"/>
    <w:rsid w:val="004356BE"/>
    <w:rsid w:val="00441537"/>
    <w:rsid w:val="00446669"/>
    <w:rsid w:val="00446689"/>
    <w:rsid w:val="004524E4"/>
    <w:rsid w:val="004527F3"/>
    <w:rsid w:val="00452948"/>
    <w:rsid w:val="004739B2"/>
    <w:rsid w:val="004764D3"/>
    <w:rsid w:val="004802C4"/>
    <w:rsid w:val="00493A7A"/>
    <w:rsid w:val="00497A37"/>
    <w:rsid w:val="004A1D1B"/>
    <w:rsid w:val="004B1814"/>
    <w:rsid w:val="004B2C7C"/>
    <w:rsid w:val="004C4A9F"/>
    <w:rsid w:val="004F3ACC"/>
    <w:rsid w:val="005019F9"/>
    <w:rsid w:val="0050276C"/>
    <w:rsid w:val="00502F3B"/>
    <w:rsid w:val="0051536B"/>
    <w:rsid w:val="00516A29"/>
    <w:rsid w:val="00527404"/>
    <w:rsid w:val="00530F6F"/>
    <w:rsid w:val="005342E0"/>
    <w:rsid w:val="005443FE"/>
    <w:rsid w:val="00557939"/>
    <w:rsid w:val="00567523"/>
    <w:rsid w:val="00567CBC"/>
    <w:rsid w:val="00571227"/>
    <w:rsid w:val="0058017B"/>
    <w:rsid w:val="00580761"/>
    <w:rsid w:val="00584BEB"/>
    <w:rsid w:val="00584D34"/>
    <w:rsid w:val="00585873"/>
    <w:rsid w:val="005867B0"/>
    <w:rsid w:val="005920C6"/>
    <w:rsid w:val="005B714C"/>
    <w:rsid w:val="005C0E26"/>
    <w:rsid w:val="005C3FAA"/>
    <w:rsid w:val="005D2550"/>
    <w:rsid w:val="005D39E7"/>
    <w:rsid w:val="005E6899"/>
    <w:rsid w:val="006044B5"/>
    <w:rsid w:val="00606B61"/>
    <w:rsid w:val="006137A5"/>
    <w:rsid w:val="00613B77"/>
    <w:rsid w:val="0062148D"/>
    <w:rsid w:val="006236A9"/>
    <w:rsid w:val="00630F63"/>
    <w:rsid w:val="00690603"/>
    <w:rsid w:val="00690ED9"/>
    <w:rsid w:val="00691B58"/>
    <w:rsid w:val="00692B07"/>
    <w:rsid w:val="006A5C54"/>
    <w:rsid w:val="006B6484"/>
    <w:rsid w:val="006B796B"/>
    <w:rsid w:val="006C5631"/>
    <w:rsid w:val="006D4CB0"/>
    <w:rsid w:val="006E1174"/>
    <w:rsid w:val="006E1489"/>
    <w:rsid w:val="006F6170"/>
    <w:rsid w:val="006F64CD"/>
    <w:rsid w:val="00711A91"/>
    <w:rsid w:val="00720FF4"/>
    <w:rsid w:val="00725FC4"/>
    <w:rsid w:val="00726F81"/>
    <w:rsid w:val="00733D97"/>
    <w:rsid w:val="00737E2E"/>
    <w:rsid w:val="007448D4"/>
    <w:rsid w:val="00751461"/>
    <w:rsid w:val="00753BD8"/>
    <w:rsid w:val="0075676B"/>
    <w:rsid w:val="007738B3"/>
    <w:rsid w:val="00785F54"/>
    <w:rsid w:val="00786B84"/>
    <w:rsid w:val="007A003D"/>
    <w:rsid w:val="007A39A4"/>
    <w:rsid w:val="007A71A7"/>
    <w:rsid w:val="007E7BE8"/>
    <w:rsid w:val="008101F7"/>
    <w:rsid w:val="008123D5"/>
    <w:rsid w:val="008156C4"/>
    <w:rsid w:val="0082732B"/>
    <w:rsid w:val="00832B06"/>
    <w:rsid w:val="00841046"/>
    <w:rsid w:val="0084564F"/>
    <w:rsid w:val="008657AD"/>
    <w:rsid w:val="0087124D"/>
    <w:rsid w:val="00881D66"/>
    <w:rsid w:val="00882F4D"/>
    <w:rsid w:val="00883E84"/>
    <w:rsid w:val="008B5F3E"/>
    <w:rsid w:val="008B61DA"/>
    <w:rsid w:val="008D14C5"/>
    <w:rsid w:val="008D5679"/>
    <w:rsid w:val="008E3078"/>
    <w:rsid w:val="008E7A8C"/>
    <w:rsid w:val="00905E0C"/>
    <w:rsid w:val="00905E32"/>
    <w:rsid w:val="00922692"/>
    <w:rsid w:val="00926DD9"/>
    <w:rsid w:val="009373BA"/>
    <w:rsid w:val="00951D53"/>
    <w:rsid w:val="009775A1"/>
    <w:rsid w:val="009822BF"/>
    <w:rsid w:val="00983E6B"/>
    <w:rsid w:val="00995ACC"/>
    <w:rsid w:val="009A0474"/>
    <w:rsid w:val="009B23A2"/>
    <w:rsid w:val="009D33C7"/>
    <w:rsid w:val="009D7781"/>
    <w:rsid w:val="009E3F4C"/>
    <w:rsid w:val="009E6F3A"/>
    <w:rsid w:val="00A00B46"/>
    <w:rsid w:val="00A13118"/>
    <w:rsid w:val="00A13671"/>
    <w:rsid w:val="00A16BF4"/>
    <w:rsid w:val="00A21CDE"/>
    <w:rsid w:val="00A24C15"/>
    <w:rsid w:val="00A254E9"/>
    <w:rsid w:val="00A3124C"/>
    <w:rsid w:val="00A458DF"/>
    <w:rsid w:val="00A81F28"/>
    <w:rsid w:val="00A83BED"/>
    <w:rsid w:val="00A87302"/>
    <w:rsid w:val="00A92BAF"/>
    <w:rsid w:val="00A92FC9"/>
    <w:rsid w:val="00AA5CE5"/>
    <w:rsid w:val="00AE3E9E"/>
    <w:rsid w:val="00AF669C"/>
    <w:rsid w:val="00B001D5"/>
    <w:rsid w:val="00B07FAF"/>
    <w:rsid w:val="00B13880"/>
    <w:rsid w:val="00B16AD9"/>
    <w:rsid w:val="00B40B78"/>
    <w:rsid w:val="00B60D65"/>
    <w:rsid w:val="00B62989"/>
    <w:rsid w:val="00B67132"/>
    <w:rsid w:val="00B74B15"/>
    <w:rsid w:val="00B83006"/>
    <w:rsid w:val="00B9541D"/>
    <w:rsid w:val="00BA4A0A"/>
    <w:rsid w:val="00BB095D"/>
    <w:rsid w:val="00BB3E03"/>
    <w:rsid w:val="00BD000B"/>
    <w:rsid w:val="00BD6137"/>
    <w:rsid w:val="00BE251F"/>
    <w:rsid w:val="00BF31AE"/>
    <w:rsid w:val="00C0614B"/>
    <w:rsid w:val="00C1276D"/>
    <w:rsid w:val="00C17E75"/>
    <w:rsid w:val="00C41D8A"/>
    <w:rsid w:val="00C46B93"/>
    <w:rsid w:val="00C46D62"/>
    <w:rsid w:val="00C50CA6"/>
    <w:rsid w:val="00C70F5A"/>
    <w:rsid w:val="00C72B11"/>
    <w:rsid w:val="00C82E70"/>
    <w:rsid w:val="00C8605E"/>
    <w:rsid w:val="00C866E7"/>
    <w:rsid w:val="00CA5078"/>
    <w:rsid w:val="00CB3FE1"/>
    <w:rsid w:val="00CB4917"/>
    <w:rsid w:val="00CB4FBF"/>
    <w:rsid w:val="00CB567B"/>
    <w:rsid w:val="00CC473C"/>
    <w:rsid w:val="00CD3A48"/>
    <w:rsid w:val="00CE1975"/>
    <w:rsid w:val="00CE37E7"/>
    <w:rsid w:val="00D1704F"/>
    <w:rsid w:val="00D257B8"/>
    <w:rsid w:val="00D310E2"/>
    <w:rsid w:val="00D328AE"/>
    <w:rsid w:val="00D329E9"/>
    <w:rsid w:val="00D51BD9"/>
    <w:rsid w:val="00D53011"/>
    <w:rsid w:val="00D6031D"/>
    <w:rsid w:val="00D70078"/>
    <w:rsid w:val="00D71BF8"/>
    <w:rsid w:val="00D952F8"/>
    <w:rsid w:val="00DA2AA0"/>
    <w:rsid w:val="00DA4937"/>
    <w:rsid w:val="00DA7594"/>
    <w:rsid w:val="00DB73DD"/>
    <w:rsid w:val="00DC3EE8"/>
    <w:rsid w:val="00DC7AD5"/>
    <w:rsid w:val="00DD4BB4"/>
    <w:rsid w:val="00DF4132"/>
    <w:rsid w:val="00DF4408"/>
    <w:rsid w:val="00DF53CA"/>
    <w:rsid w:val="00E1317B"/>
    <w:rsid w:val="00E421AE"/>
    <w:rsid w:val="00E510F8"/>
    <w:rsid w:val="00E55C5C"/>
    <w:rsid w:val="00E85C2A"/>
    <w:rsid w:val="00EA2E3E"/>
    <w:rsid w:val="00EA4B3C"/>
    <w:rsid w:val="00EA7785"/>
    <w:rsid w:val="00EB0B5A"/>
    <w:rsid w:val="00EB1C51"/>
    <w:rsid w:val="00EC024B"/>
    <w:rsid w:val="00EC1A79"/>
    <w:rsid w:val="00EC2D0F"/>
    <w:rsid w:val="00ED43DB"/>
    <w:rsid w:val="00EE70BA"/>
    <w:rsid w:val="00EF437F"/>
    <w:rsid w:val="00F01953"/>
    <w:rsid w:val="00F20F58"/>
    <w:rsid w:val="00F24C1C"/>
    <w:rsid w:val="00F27AF8"/>
    <w:rsid w:val="00F54404"/>
    <w:rsid w:val="00F76A12"/>
    <w:rsid w:val="00F80B72"/>
    <w:rsid w:val="00F827CB"/>
    <w:rsid w:val="00F8766D"/>
    <w:rsid w:val="00F90BA2"/>
    <w:rsid w:val="00F941D5"/>
    <w:rsid w:val="00F944BF"/>
    <w:rsid w:val="00FA5316"/>
    <w:rsid w:val="00FB051A"/>
    <w:rsid w:val="00FB4470"/>
    <w:rsid w:val="00FB5B1F"/>
    <w:rsid w:val="00FC78B1"/>
    <w:rsid w:val="00FE1E21"/>
    <w:rsid w:val="00FE2548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13880"/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B13880"/>
    <w:pPr>
      <w:keepNext/>
      <w:keepLines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B13880"/>
    <w:pPr>
      <w:keepNext/>
      <w:keepLines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B13880"/>
    <w:pPr>
      <w:keepNext/>
      <w:keepLines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B13880"/>
    <w:pPr>
      <w:keepNext/>
      <w:keepLines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B13880"/>
    <w:pPr>
      <w:keepNext/>
      <w:keepLines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B13880"/>
    <w:pPr>
      <w:keepNext/>
      <w:keepLines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B13880"/>
    <w:pPr>
      <w:keepNext/>
      <w:keepLines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link w:val="Heading8Char"/>
    <w:uiPriority w:val="99"/>
    <w:qFormat/>
    <w:rsid w:val="00B13880"/>
    <w:pPr>
      <w:keepNext/>
      <w:keepLines/>
      <w:spacing w:before="320" w:after="200"/>
      <w:outlineLvl w:val="7"/>
    </w:pPr>
    <w:rPr>
      <w:rFonts w:ascii="Arial" w:hAnsi="Arial"/>
      <w:i/>
      <w:iCs/>
      <w:color w:val="auto"/>
      <w:sz w:val="22"/>
      <w:szCs w:val="22"/>
      <w:u w:val="none"/>
    </w:rPr>
  </w:style>
  <w:style w:type="paragraph" w:styleId="Heading9">
    <w:name w:val="heading 9"/>
    <w:basedOn w:val="Normal"/>
    <w:link w:val="Heading9Char"/>
    <w:uiPriority w:val="99"/>
    <w:qFormat/>
    <w:rsid w:val="00B13880"/>
    <w:pPr>
      <w:keepNext/>
      <w:keepLines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880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880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880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3880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3880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3880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3880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3880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3880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B13880"/>
    <w:pPr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B13880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B13880"/>
    <w:pPr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B13880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B13880"/>
    <w:pPr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880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B13880"/>
    <w:pPr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B13880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B138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3880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semiHidden/>
    <w:rsid w:val="00B138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880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B13880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3880"/>
    <w:rPr>
      <w:rFonts w:cs="Times New Roman"/>
    </w:rPr>
  </w:style>
  <w:style w:type="paragraph" w:styleId="Caption">
    <w:name w:val="caption"/>
    <w:basedOn w:val="Normal"/>
    <w:uiPriority w:val="99"/>
    <w:qFormat/>
    <w:rsid w:val="00B13880"/>
    <w:pPr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B13880"/>
    <w:rPr>
      <w:lang w:val="ru-RU" w:eastAsia="zh-CN"/>
    </w:rPr>
  </w:style>
  <w:style w:type="table" w:styleId="TableGrid">
    <w:name w:val="Table Grid"/>
    <w:basedOn w:val="TableNormal"/>
    <w:uiPriority w:val="99"/>
    <w:rsid w:val="00B13880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138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13880"/>
    <w:pPr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880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B1388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13880"/>
    <w:rPr>
      <w:color w:val="auto"/>
      <w:u w:val="none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3880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B13880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B13880"/>
    <w:pPr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B13880"/>
    <w:pPr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B13880"/>
    <w:pPr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B13880"/>
    <w:pPr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B13880"/>
    <w:pPr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B13880"/>
    <w:pPr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B13880"/>
    <w:pPr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B13880"/>
    <w:pPr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B13880"/>
    <w:pPr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B13880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B13880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3880"/>
    <w:rPr>
      <w:rFonts w:cs="Times New Roman"/>
      <w:color w:val="0000FF"/>
      <w:sz w:val="16"/>
      <w:szCs w:val="16"/>
      <w:u w:val="single"/>
    </w:rPr>
  </w:style>
  <w:style w:type="character" w:styleId="PageNumber">
    <w:name w:val="page number"/>
    <w:basedOn w:val="DefaultParagraphFont"/>
    <w:uiPriority w:val="99"/>
    <w:locked/>
    <w:rsid w:val="00B138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38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B13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8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80"/>
    <w:rPr>
      <w:rFonts w:cs="Times New Roman"/>
      <w:color w:val="0000FF"/>
      <w:sz w:val="2"/>
      <w:u w:val="single"/>
    </w:rPr>
  </w:style>
  <w:style w:type="paragraph" w:customStyle="1" w:styleId="1">
    <w:name w:val="1"/>
    <w:basedOn w:val="Normal"/>
    <w:uiPriority w:val="99"/>
    <w:rsid w:val="00B13880"/>
    <w:pPr>
      <w:widowControl w:val="0"/>
      <w:ind w:firstLine="45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B1388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13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3880"/>
    <w:rPr>
      <w:rFonts w:cs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B13880"/>
    <w:pPr>
      <w:widowControl w:val="0"/>
    </w:pPr>
    <w:rPr>
      <w:rFonts w:ascii="Arial" w:hAnsi="Arial"/>
    </w:rPr>
  </w:style>
  <w:style w:type="character" w:customStyle="1" w:styleId="docdata">
    <w:name w:val="docdata"/>
    <w:aliases w:val="docy,v5,4142,bqiaagaaeyqcaaagiaiaaamxdqaabt8n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B3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884</TotalTime>
  <Pages>9</Pages>
  <Words>1900</Words>
  <Characters>10834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2022-05-31T03:38:00Z</cp:lastPrinted>
  <dcterms:created xsi:type="dcterms:W3CDTF">2021-05-25T17:51:00Z</dcterms:created>
  <dcterms:modified xsi:type="dcterms:W3CDTF">2022-05-31T03:50:00Z</dcterms:modified>
</cp:coreProperties>
</file>