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4C" w:rsidRDefault="005B714C">
      <w:pPr>
        <w:pStyle w:val="BodyText3"/>
        <w:jc w:val="left"/>
        <w:rPr>
          <w:bCs/>
          <w:color w:val="auto"/>
          <w:u w:val="none"/>
        </w:rPr>
      </w:pPr>
      <w:r>
        <w:rPr>
          <w:bCs/>
          <w:color w:val="auto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 к приказу  от    21.05.2021  </w:t>
      </w:r>
      <w:r>
        <w:rPr>
          <w:bCs/>
          <w:i/>
          <w:color w:val="auto"/>
          <w:u w:val="none"/>
        </w:rPr>
        <w:t>г.</w:t>
      </w:r>
      <w:r>
        <w:rPr>
          <w:bCs/>
          <w:color w:val="auto"/>
          <w:u w:val="none"/>
        </w:rPr>
        <w:t xml:space="preserve">   №  867-13/12                 </w:t>
      </w:r>
    </w:p>
    <w:p w:rsidR="005B714C" w:rsidRDefault="005B714C">
      <w:pPr>
        <w:pStyle w:val="BodyTextIndent"/>
        <w:spacing w:after="0"/>
        <w:ind w:left="0" w:firstLine="709"/>
        <w:jc w:val="center"/>
        <w:rPr>
          <w:b/>
          <w:bCs/>
          <w:color w:val="auto"/>
          <w:sz w:val="32"/>
          <w:szCs w:val="32"/>
        </w:rPr>
      </w:pPr>
    </w:p>
    <w:p w:rsidR="005B714C" w:rsidRDefault="005B714C">
      <w:pPr>
        <w:pStyle w:val="BodyTextIndent"/>
        <w:spacing w:after="0"/>
        <w:ind w:left="0" w:firstLine="709"/>
        <w:jc w:val="center"/>
        <w:rPr>
          <w:color w:val="auto"/>
          <w:sz w:val="32"/>
          <w:szCs w:val="32"/>
          <w:u w:val="none"/>
        </w:rPr>
      </w:pPr>
      <w:r>
        <w:rPr>
          <w:b/>
          <w:bCs/>
          <w:color w:val="auto"/>
          <w:sz w:val="32"/>
          <w:szCs w:val="32"/>
          <w:u w:val="none"/>
        </w:rPr>
        <w:t xml:space="preserve">21 мая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bCs/>
            <w:color w:val="auto"/>
            <w:sz w:val="32"/>
            <w:szCs w:val="32"/>
            <w:u w:val="none"/>
          </w:rPr>
          <w:t>2021 г</w:t>
        </w:r>
      </w:smartTag>
      <w:r>
        <w:rPr>
          <w:b/>
          <w:bCs/>
          <w:color w:val="auto"/>
          <w:sz w:val="32"/>
          <w:szCs w:val="32"/>
          <w:u w:val="none"/>
        </w:rPr>
        <w:t xml:space="preserve">. </w:t>
      </w:r>
      <w:r>
        <w:rPr>
          <w:color w:val="auto"/>
          <w:sz w:val="32"/>
          <w:szCs w:val="32"/>
          <w:u w:val="none"/>
        </w:rPr>
        <w:t xml:space="preserve">объявлен конкурс на замещение должностей </w:t>
      </w:r>
    </w:p>
    <w:p w:rsidR="005B714C" w:rsidRDefault="005B714C">
      <w:pPr>
        <w:pStyle w:val="BodyTextIndent"/>
        <w:spacing w:after="0"/>
        <w:ind w:left="0" w:firstLine="709"/>
        <w:jc w:val="center"/>
        <w:rPr>
          <w:color w:val="auto"/>
          <w:sz w:val="32"/>
          <w:szCs w:val="32"/>
          <w:u w:val="none"/>
        </w:rPr>
      </w:pPr>
      <w:r>
        <w:rPr>
          <w:color w:val="auto"/>
          <w:sz w:val="32"/>
          <w:szCs w:val="32"/>
          <w:u w:val="none"/>
        </w:rPr>
        <w:t xml:space="preserve">педагогических работников (профессорско-преподавательского состава) </w:t>
      </w:r>
    </w:p>
    <w:p w:rsidR="005B714C" w:rsidRDefault="005B714C">
      <w:pPr>
        <w:pStyle w:val="BodyText3"/>
        <w:rPr>
          <w:color w:val="auto"/>
          <w:sz w:val="28"/>
          <w:szCs w:val="28"/>
          <w:u w:val="none"/>
        </w:rPr>
      </w:pPr>
    </w:p>
    <w:p w:rsidR="005B714C" w:rsidRDefault="005B714C">
      <w:pPr>
        <w:pStyle w:val="BodyTextIndent"/>
        <w:spacing w:after="0"/>
        <w:ind w:left="0" w:firstLine="709"/>
        <w:jc w:val="center"/>
        <w:rPr>
          <w:color w:val="auto"/>
          <w:sz w:val="26"/>
          <w:szCs w:val="26"/>
          <w:u w:val="none"/>
        </w:rPr>
      </w:pPr>
      <w:r>
        <w:rPr>
          <w:color w:val="auto"/>
          <w:sz w:val="26"/>
          <w:szCs w:val="26"/>
          <w:u w:val="none"/>
        </w:rPr>
        <w:t xml:space="preserve">В конкурсное  объявление  включены  должности,  по которым сроки трудовых договоров истекают </w:t>
      </w:r>
    </w:p>
    <w:p w:rsidR="005B714C" w:rsidRDefault="005B714C">
      <w:pPr>
        <w:pStyle w:val="BodyTextIndent"/>
        <w:spacing w:after="0"/>
        <w:ind w:left="0" w:firstLine="709"/>
        <w:jc w:val="center"/>
        <w:rPr>
          <w:color w:val="auto"/>
          <w:sz w:val="26"/>
          <w:szCs w:val="26"/>
          <w:u w:val="none"/>
        </w:rPr>
      </w:pPr>
      <w:r>
        <w:rPr>
          <w:bCs/>
          <w:color w:val="auto"/>
          <w:sz w:val="26"/>
          <w:szCs w:val="26"/>
          <w:u w:val="none"/>
        </w:rPr>
        <w:t xml:space="preserve">в  </w:t>
      </w:r>
      <w:r>
        <w:rPr>
          <w:b/>
          <w:bCs/>
          <w:color w:val="auto"/>
          <w:sz w:val="26"/>
          <w:szCs w:val="26"/>
          <w:u w:val="none"/>
        </w:rPr>
        <w:t>октябре, ноябре и декабре</w:t>
      </w:r>
      <w:r>
        <w:rPr>
          <w:bCs/>
          <w:color w:val="auto"/>
          <w:sz w:val="26"/>
          <w:szCs w:val="26"/>
          <w:u w:val="none"/>
        </w:rPr>
        <w:t xml:space="preserve"> </w:t>
      </w:r>
      <w:r>
        <w:rPr>
          <w:b/>
          <w:bCs/>
          <w:color w:val="auto"/>
          <w:sz w:val="26"/>
          <w:szCs w:val="26"/>
          <w:u w:val="none"/>
        </w:rPr>
        <w:t>2021 года</w:t>
      </w:r>
      <w:r>
        <w:rPr>
          <w:color w:val="auto"/>
          <w:sz w:val="26"/>
          <w:szCs w:val="26"/>
          <w:u w:val="none"/>
        </w:rPr>
        <w:t>, и вакантные.</w:t>
      </w:r>
    </w:p>
    <w:p w:rsidR="005B714C" w:rsidRDefault="005B714C">
      <w:pPr>
        <w:jc w:val="center"/>
        <w:rPr>
          <w:b/>
          <w:color w:val="auto"/>
          <w:sz w:val="28"/>
          <w:szCs w:val="28"/>
          <w:u w:val="none"/>
        </w:rPr>
      </w:pPr>
    </w:p>
    <w:p w:rsidR="005B714C" w:rsidRDefault="005B714C">
      <w:pPr>
        <w:spacing w:line="360" w:lineRule="auto"/>
        <w:jc w:val="center"/>
        <w:rPr>
          <w:b/>
          <w:color w:val="auto"/>
          <w:sz w:val="28"/>
          <w:szCs w:val="28"/>
          <w:u w:val="none"/>
        </w:rPr>
      </w:pPr>
      <w:r>
        <w:rPr>
          <w:b/>
          <w:color w:val="auto"/>
          <w:sz w:val="28"/>
          <w:szCs w:val="28"/>
          <w:u w:val="none"/>
        </w:rPr>
        <w:t xml:space="preserve">Прием заявлений для участия в конкурсе  </w:t>
      </w:r>
    </w:p>
    <w:p w:rsidR="005B714C" w:rsidRDefault="005B714C">
      <w:pPr>
        <w:jc w:val="center"/>
        <w:rPr>
          <w:b/>
          <w:caps/>
          <w:color w:val="auto"/>
          <w:sz w:val="32"/>
          <w:szCs w:val="32"/>
          <w:u w:val="none"/>
        </w:rPr>
      </w:pPr>
      <w:r>
        <w:rPr>
          <w:b/>
          <w:caps/>
          <w:color w:val="auto"/>
          <w:sz w:val="32"/>
          <w:szCs w:val="32"/>
          <w:u w:val="none"/>
        </w:rPr>
        <w:t>педагогических</w:t>
      </w:r>
      <w:r>
        <w:rPr>
          <w:caps/>
          <w:color w:val="auto"/>
          <w:sz w:val="32"/>
          <w:szCs w:val="32"/>
          <w:u w:val="none"/>
        </w:rPr>
        <w:t xml:space="preserve"> </w:t>
      </w:r>
      <w:r>
        <w:rPr>
          <w:b/>
          <w:caps/>
          <w:color w:val="auto"/>
          <w:sz w:val="32"/>
          <w:szCs w:val="32"/>
          <w:u w:val="none"/>
        </w:rPr>
        <w:t>работников</w:t>
      </w:r>
    </w:p>
    <w:p w:rsidR="005B714C" w:rsidRDefault="005B714C">
      <w:pPr>
        <w:jc w:val="center"/>
        <w:rPr>
          <w:caps/>
          <w:color w:val="auto"/>
          <w:sz w:val="32"/>
          <w:szCs w:val="32"/>
          <w:u w:val="none"/>
        </w:rPr>
      </w:pPr>
      <w:r>
        <w:rPr>
          <w:b/>
          <w:caps/>
          <w:color w:val="auto"/>
          <w:sz w:val="32"/>
          <w:szCs w:val="32"/>
          <w:u w:val="none"/>
        </w:rPr>
        <w:t>(</w:t>
      </w:r>
      <w:r>
        <w:rPr>
          <w:b/>
          <w:color w:val="auto"/>
          <w:sz w:val="32"/>
          <w:szCs w:val="32"/>
          <w:u w:val="none"/>
        </w:rPr>
        <w:t>профессорско-преподавательского состава</w:t>
      </w:r>
      <w:r>
        <w:rPr>
          <w:b/>
          <w:caps/>
          <w:color w:val="auto"/>
          <w:sz w:val="32"/>
          <w:szCs w:val="32"/>
          <w:u w:val="none"/>
        </w:rPr>
        <w:t>)</w:t>
      </w:r>
    </w:p>
    <w:p w:rsidR="005B714C" w:rsidRDefault="005B714C">
      <w:pPr>
        <w:pStyle w:val="BodyText3"/>
        <w:rPr>
          <w:color w:val="auto"/>
          <w:u w:val="none"/>
        </w:rPr>
      </w:pPr>
    </w:p>
    <w:p w:rsidR="005B714C" w:rsidRDefault="005B714C">
      <w:pPr>
        <w:pStyle w:val="BodyText3"/>
        <w:rPr>
          <w:color w:val="auto"/>
          <w:sz w:val="32"/>
          <w:szCs w:val="32"/>
          <w:u w:val="none"/>
        </w:rPr>
      </w:pPr>
      <w:r>
        <w:rPr>
          <w:color w:val="auto"/>
          <w:sz w:val="32"/>
          <w:szCs w:val="32"/>
          <w:u w:val="none"/>
        </w:rPr>
        <w:t xml:space="preserve">с   21 мая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auto"/>
            <w:sz w:val="32"/>
            <w:szCs w:val="32"/>
            <w:u w:val="none"/>
          </w:rPr>
          <w:t>2021</w:t>
        </w:r>
        <w:r>
          <w:rPr>
            <w:bCs/>
            <w:color w:val="auto"/>
            <w:sz w:val="32"/>
            <w:szCs w:val="32"/>
            <w:u w:val="none"/>
          </w:rPr>
          <w:t xml:space="preserve"> г</w:t>
        </w:r>
      </w:smartTag>
      <w:r>
        <w:rPr>
          <w:bCs/>
          <w:color w:val="auto"/>
          <w:sz w:val="32"/>
          <w:szCs w:val="32"/>
          <w:u w:val="none"/>
        </w:rPr>
        <w:t xml:space="preserve">. </w:t>
      </w:r>
      <w:r>
        <w:rPr>
          <w:color w:val="auto"/>
          <w:sz w:val="32"/>
          <w:szCs w:val="32"/>
          <w:u w:val="none"/>
        </w:rPr>
        <w:t xml:space="preserve"> по  30 июня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auto"/>
            <w:sz w:val="32"/>
            <w:szCs w:val="32"/>
            <w:u w:val="none"/>
          </w:rPr>
          <w:t>2021 г</w:t>
        </w:r>
      </w:smartTag>
      <w:r>
        <w:rPr>
          <w:color w:val="auto"/>
          <w:sz w:val="32"/>
          <w:szCs w:val="32"/>
          <w:u w:val="none"/>
        </w:rPr>
        <w:t>.</w:t>
      </w:r>
    </w:p>
    <w:p w:rsidR="005B714C" w:rsidRDefault="005B714C">
      <w:pPr>
        <w:rPr>
          <w:b/>
          <w:color w:val="auto"/>
          <w:u w:val="none"/>
        </w:rPr>
      </w:pPr>
    </w:p>
    <w:p w:rsidR="005B714C" w:rsidRDefault="005B714C">
      <w:pPr>
        <w:rPr>
          <w:b/>
          <w:color w:val="auto"/>
        </w:rPr>
      </w:pPr>
    </w:p>
    <w:p w:rsidR="005B714C" w:rsidRDefault="005B714C">
      <w:pPr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 xml:space="preserve">Место (адрес) приема заявлений для участия в конкурсе: </w:t>
      </w:r>
    </w:p>
    <w:p w:rsidR="005B714C" w:rsidRDefault="005B714C">
      <w:pPr>
        <w:jc w:val="center"/>
        <w:rPr>
          <w:color w:val="auto"/>
          <w:sz w:val="8"/>
          <w:szCs w:val="8"/>
          <w:u w:val="none"/>
        </w:rPr>
      </w:pPr>
    </w:p>
    <w:p w:rsidR="005B714C" w:rsidRDefault="005B714C">
      <w:pPr>
        <w:jc w:val="center"/>
        <w:rPr>
          <w:b/>
          <w:color w:val="auto"/>
          <w:sz w:val="26"/>
          <w:szCs w:val="26"/>
          <w:u w:val="none"/>
        </w:rPr>
      </w:pPr>
      <w:r>
        <w:rPr>
          <w:b/>
          <w:color w:val="auto"/>
          <w:sz w:val="26"/>
          <w:szCs w:val="26"/>
          <w:u w:val="none"/>
        </w:rPr>
        <w:t>Управление по работе с кадрами,  г. Челябинск, пр. имени В.И. Ленина, 76,  каб.: 130, 142, 144, 137  (главный корпус)</w:t>
      </w:r>
    </w:p>
    <w:p w:rsidR="005B714C" w:rsidRDefault="005B714C">
      <w:pPr>
        <w:jc w:val="center"/>
        <w:rPr>
          <w:bCs/>
          <w:color w:val="auto"/>
          <w:sz w:val="26"/>
          <w:szCs w:val="26"/>
          <w:u w:val="none"/>
        </w:rPr>
      </w:pPr>
    </w:p>
    <w:p w:rsidR="005B714C" w:rsidRDefault="005B714C">
      <w:pPr>
        <w:jc w:val="center"/>
        <w:rPr>
          <w:b/>
          <w:color w:val="auto"/>
          <w:sz w:val="26"/>
          <w:szCs w:val="26"/>
          <w:u w:val="none"/>
        </w:rPr>
      </w:pPr>
      <w:r>
        <w:rPr>
          <w:b/>
          <w:bCs/>
          <w:color w:val="auto"/>
          <w:sz w:val="26"/>
          <w:szCs w:val="26"/>
          <w:u w:val="none"/>
        </w:rPr>
        <w:t xml:space="preserve">Телефоны для справок: </w:t>
      </w:r>
      <w:r>
        <w:rPr>
          <w:b/>
          <w:color w:val="auto"/>
          <w:sz w:val="26"/>
          <w:szCs w:val="26"/>
          <w:u w:val="none"/>
        </w:rPr>
        <w:t xml:space="preserve">   </w:t>
      </w:r>
      <w:r>
        <w:rPr>
          <w:b/>
          <w:bCs/>
          <w:color w:val="auto"/>
          <w:sz w:val="26"/>
          <w:szCs w:val="26"/>
          <w:u w:val="none"/>
        </w:rPr>
        <w:t xml:space="preserve">267-94-85,  </w:t>
      </w:r>
      <w:r>
        <w:rPr>
          <w:b/>
          <w:color w:val="auto"/>
          <w:sz w:val="26"/>
          <w:szCs w:val="26"/>
          <w:u w:val="none"/>
        </w:rPr>
        <w:t xml:space="preserve">   267-93-99,    267-92-31,   </w:t>
      </w:r>
      <w:r>
        <w:rPr>
          <w:b/>
          <w:bCs/>
          <w:color w:val="auto"/>
          <w:sz w:val="26"/>
          <w:szCs w:val="26"/>
          <w:u w:val="none"/>
        </w:rPr>
        <w:t xml:space="preserve">267-99-38   </w:t>
      </w:r>
    </w:p>
    <w:p w:rsidR="005B714C" w:rsidRDefault="005B714C">
      <w:pPr>
        <w:pStyle w:val="BodyText3"/>
        <w:rPr>
          <w:bCs/>
          <w:color w:val="auto"/>
          <w:sz w:val="28"/>
          <w:szCs w:val="28"/>
          <w:u w:val="none"/>
        </w:rPr>
      </w:pPr>
    </w:p>
    <w:p w:rsidR="005B714C" w:rsidRDefault="005B714C">
      <w:pPr>
        <w:widowControl w:val="0"/>
        <w:spacing w:line="360" w:lineRule="auto"/>
        <w:ind w:firstLine="709"/>
        <w:jc w:val="both"/>
        <w:rPr>
          <w:b/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 xml:space="preserve">К </w:t>
      </w:r>
      <w:r>
        <w:rPr>
          <w:b/>
          <w:color w:val="auto"/>
          <w:sz w:val="24"/>
          <w:szCs w:val="24"/>
          <w:u w:val="none"/>
        </w:rPr>
        <w:t>заявлению</w:t>
      </w:r>
      <w:r>
        <w:rPr>
          <w:color w:val="auto"/>
          <w:sz w:val="24"/>
          <w:szCs w:val="24"/>
          <w:u w:val="none"/>
        </w:rPr>
        <w:t xml:space="preserve"> </w:t>
      </w:r>
      <w:r>
        <w:rPr>
          <w:b/>
          <w:color w:val="auto"/>
          <w:sz w:val="24"/>
          <w:szCs w:val="24"/>
          <w:u w:val="none"/>
        </w:rPr>
        <w:t>должны быть приложены:</w:t>
      </w:r>
    </w:p>
    <w:p w:rsidR="005B714C" w:rsidRDefault="005B714C">
      <w:pPr>
        <w:widowControl w:val="0"/>
        <w:spacing w:line="360" w:lineRule="auto"/>
        <w:ind w:firstLine="709"/>
        <w:jc w:val="both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 xml:space="preserve">-  копии документов, подтверждающих соответствие претендента квалификационным требованиям, </w:t>
      </w:r>
    </w:p>
    <w:p w:rsidR="005B714C" w:rsidRDefault="005B714C">
      <w:pPr>
        <w:widowControl w:val="0"/>
        <w:spacing w:line="360" w:lineRule="auto"/>
        <w:ind w:firstLine="709"/>
        <w:jc w:val="both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-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5B714C" w:rsidRDefault="005B714C">
      <w:pPr>
        <w:widowControl w:val="0"/>
        <w:ind w:firstLine="709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 xml:space="preserve">            1. </w:t>
      </w:r>
      <w:r>
        <w:rPr>
          <w:b/>
          <w:color w:val="auto"/>
          <w:sz w:val="28"/>
          <w:szCs w:val="28"/>
          <w:u w:val="none"/>
        </w:rPr>
        <w:t>справка об отсутствии судимости</w:t>
      </w:r>
      <w:r>
        <w:rPr>
          <w:color w:val="auto"/>
          <w:sz w:val="28"/>
          <w:szCs w:val="28"/>
          <w:u w:val="none"/>
        </w:rPr>
        <w:t xml:space="preserve"> и (или) факта уголовного преследования, либо о прекращении уголовного преследования по реабилитирующим основаниям; </w:t>
      </w:r>
    </w:p>
    <w:p w:rsidR="005B714C" w:rsidRDefault="005B714C">
      <w:pPr>
        <w:widowControl w:val="0"/>
        <w:ind w:firstLine="709"/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 xml:space="preserve">            2.</w:t>
      </w:r>
      <w:r>
        <w:rPr>
          <w:b/>
          <w:color w:val="auto"/>
          <w:sz w:val="28"/>
          <w:szCs w:val="28"/>
          <w:u w:val="none"/>
        </w:rPr>
        <w:t>справка о предварительном или периодическом медицинском осмотре</w:t>
      </w:r>
      <w:r>
        <w:rPr>
          <w:color w:val="auto"/>
          <w:sz w:val="28"/>
          <w:szCs w:val="28"/>
          <w:u w:val="none"/>
        </w:rPr>
        <w:t xml:space="preserve">); </w:t>
      </w:r>
    </w:p>
    <w:p w:rsidR="005B714C" w:rsidRDefault="005B714C">
      <w:pPr>
        <w:widowControl w:val="0"/>
        <w:ind w:firstLine="709"/>
        <w:jc w:val="both"/>
        <w:rPr>
          <w:color w:val="auto"/>
          <w:sz w:val="6"/>
          <w:szCs w:val="6"/>
          <w:u w:val="none"/>
        </w:rPr>
      </w:pPr>
    </w:p>
    <w:p w:rsidR="005B714C" w:rsidRDefault="005B714C">
      <w:pPr>
        <w:widowControl w:val="0"/>
        <w:ind w:firstLine="709"/>
        <w:jc w:val="both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- список опубликованных и приравненных к ним научных и учебно-методических работ (за последние 5 лет); копии документов о прохождении повышения квалификации.</w:t>
      </w:r>
    </w:p>
    <w:p w:rsidR="005B714C" w:rsidRDefault="005B714C">
      <w:pPr>
        <w:jc w:val="both"/>
        <w:rPr>
          <w:color w:val="auto"/>
          <w:sz w:val="28"/>
          <w:szCs w:val="28"/>
          <w:u w:val="none"/>
        </w:rPr>
      </w:pPr>
    </w:p>
    <w:p w:rsidR="005B714C" w:rsidRDefault="005B714C">
      <w:pPr>
        <w:jc w:val="both"/>
        <w:rPr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  <w:u w:val="none"/>
        </w:rPr>
        <w:t>Место и дата проведения конкурса определяются в соответствии с графиком заседаний Ученого совета ЮУрГУ и советов высших школ (институтов, факультетов, филиалов).</w:t>
      </w:r>
    </w:p>
    <w:p w:rsidR="005B714C" w:rsidRDefault="005B714C">
      <w:pPr>
        <w:pStyle w:val="BodyTextIndent"/>
        <w:spacing w:after="0"/>
        <w:ind w:left="0"/>
        <w:jc w:val="center"/>
        <w:rPr>
          <w:b/>
          <w:color w:val="auto"/>
          <w:sz w:val="28"/>
          <w:szCs w:val="28"/>
          <w:u w:val="none"/>
        </w:rPr>
      </w:pPr>
      <w:r>
        <w:rPr>
          <w:b/>
          <w:color w:val="auto"/>
          <w:sz w:val="28"/>
          <w:szCs w:val="28"/>
          <w:u w:val="none"/>
        </w:rPr>
        <w:t>ПОЛИТЕХНИЧЕСКИЙ ИНСТИТУТ</w:t>
      </w:r>
    </w:p>
    <w:p w:rsidR="005B714C" w:rsidRDefault="005B714C">
      <w:pPr>
        <w:pStyle w:val="BodyTextIndent"/>
        <w:spacing w:after="0"/>
        <w:ind w:left="0"/>
        <w:jc w:val="center"/>
        <w:rPr>
          <w:b/>
          <w:color w:val="auto"/>
          <w:sz w:val="10"/>
          <w:szCs w:val="10"/>
          <w:u w:val="none"/>
        </w:rPr>
      </w:pPr>
    </w:p>
    <w:tbl>
      <w:tblPr>
        <w:tblW w:w="11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8"/>
        <w:gridCol w:w="4292"/>
        <w:gridCol w:w="1980"/>
        <w:gridCol w:w="2160"/>
      </w:tblGrid>
      <w:tr w:rsidR="005B714C" w:rsidTr="00376002">
        <w:tc>
          <w:tcPr>
            <w:tcW w:w="3448" w:type="dxa"/>
          </w:tcPr>
          <w:p w:rsidR="005B714C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Головное подразделение</w:t>
            </w:r>
          </w:p>
          <w:p w:rsidR="005B714C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(высшая школа, институт, факультет, филиал)</w:t>
            </w:r>
          </w:p>
          <w:p w:rsidR="005B714C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highlight w:val="yellow"/>
                <w:u w:val="none"/>
              </w:rPr>
            </w:pPr>
          </w:p>
        </w:tc>
        <w:tc>
          <w:tcPr>
            <w:tcW w:w="4292" w:type="dxa"/>
          </w:tcPr>
          <w:p w:rsidR="005B714C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 xml:space="preserve">Структурное подразделение </w:t>
            </w:r>
          </w:p>
          <w:p w:rsidR="005B714C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(кафедра, центры)</w:t>
            </w:r>
          </w:p>
        </w:tc>
        <w:tc>
          <w:tcPr>
            <w:tcW w:w="1980" w:type="dxa"/>
          </w:tcPr>
          <w:p w:rsidR="005B714C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Должность</w:t>
            </w:r>
          </w:p>
        </w:tc>
        <w:tc>
          <w:tcPr>
            <w:tcW w:w="2160" w:type="dxa"/>
          </w:tcPr>
          <w:p w:rsidR="005B714C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color w:val="auto"/>
                <w:sz w:val="18"/>
                <w:szCs w:val="18"/>
                <w:u w:val="none"/>
              </w:rPr>
              <w:t>Дата  проведения конкурса</w:t>
            </w:r>
          </w:p>
        </w:tc>
      </w:tr>
    </w:tbl>
    <w:p w:rsidR="005B714C" w:rsidRDefault="005B714C"/>
    <w:tbl>
      <w:tblPr>
        <w:tblW w:w="11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8"/>
        <w:gridCol w:w="4291"/>
        <w:gridCol w:w="2034"/>
        <w:gridCol w:w="2107"/>
      </w:tblGrid>
      <w:tr w:rsidR="005B714C" w:rsidTr="00376002">
        <w:trPr>
          <w:cantSplit/>
        </w:trPr>
        <w:tc>
          <w:tcPr>
            <w:tcW w:w="3448" w:type="dxa"/>
            <w:vMerge w:val="restart"/>
          </w:tcPr>
          <w:p w:rsidR="005B714C" w:rsidRDefault="005B714C">
            <w:pPr>
              <w:pStyle w:val="BodyTextIndent"/>
              <w:spacing w:after="0"/>
              <w:ind w:left="0"/>
              <w:rPr>
                <w:color w:val="auto"/>
                <w:sz w:val="24"/>
                <w:szCs w:val="24"/>
                <w:u w:val="none"/>
              </w:rPr>
            </w:pPr>
            <w:r>
              <w:rPr>
                <w:b/>
                <w:color w:val="auto"/>
                <w:sz w:val="24"/>
                <w:szCs w:val="24"/>
                <w:u w:val="none"/>
              </w:rPr>
              <w:t>Автотранспортный</w:t>
            </w:r>
            <w:r>
              <w:rPr>
                <w:color w:val="auto"/>
                <w:sz w:val="24"/>
                <w:szCs w:val="24"/>
                <w:u w:val="none"/>
              </w:rPr>
              <w:t xml:space="preserve"> факультет</w:t>
            </w:r>
          </w:p>
          <w:p w:rsidR="005B714C" w:rsidRDefault="005B714C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5B714C" w:rsidRDefault="005B714C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5B714C" w:rsidRDefault="005B714C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пр.им.В.И.Ленина, 85, каб. 322</w:t>
            </w:r>
          </w:p>
          <w:p w:rsidR="005B714C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>267-94-51</w:t>
            </w:r>
          </w:p>
          <w:p w:rsidR="005B714C" w:rsidRDefault="005B714C">
            <w:pPr>
              <w:rPr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291" w:type="dxa"/>
            <w:vAlign w:val="center"/>
          </w:tcPr>
          <w:p w:rsidR="005B714C" w:rsidRDefault="005B714C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Автомобильный транспорт</w:t>
            </w:r>
          </w:p>
        </w:tc>
        <w:tc>
          <w:tcPr>
            <w:tcW w:w="2034" w:type="dxa"/>
            <w:vAlign w:val="center"/>
          </w:tcPr>
          <w:p w:rsidR="005B714C" w:rsidRDefault="005B714C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  <w:vAlign w:val="center"/>
          </w:tcPr>
          <w:p w:rsidR="005B714C" w:rsidRDefault="005B714C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20.12.2021</w:t>
            </w:r>
          </w:p>
        </w:tc>
      </w:tr>
      <w:tr w:rsidR="005B714C" w:rsidTr="00376002">
        <w:trPr>
          <w:cantSplit/>
        </w:trPr>
        <w:tc>
          <w:tcPr>
            <w:tcW w:w="3448" w:type="dxa"/>
            <w:vMerge/>
          </w:tcPr>
          <w:p w:rsidR="005B714C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  <w:vAlign w:val="center"/>
          </w:tcPr>
          <w:p w:rsidR="005B714C" w:rsidRDefault="005B714C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Автомобильный транспорт</w:t>
            </w:r>
          </w:p>
        </w:tc>
        <w:tc>
          <w:tcPr>
            <w:tcW w:w="2034" w:type="dxa"/>
            <w:vAlign w:val="center"/>
          </w:tcPr>
          <w:p w:rsidR="005B714C" w:rsidRDefault="005B714C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Доцент</w:t>
            </w:r>
          </w:p>
        </w:tc>
        <w:tc>
          <w:tcPr>
            <w:tcW w:w="2107" w:type="dxa"/>
            <w:vAlign w:val="center"/>
          </w:tcPr>
          <w:p w:rsidR="005B714C" w:rsidRDefault="005B714C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20.12.2021</w:t>
            </w:r>
          </w:p>
        </w:tc>
      </w:tr>
      <w:tr w:rsidR="005B714C" w:rsidTr="00376002">
        <w:trPr>
          <w:cantSplit/>
        </w:trPr>
        <w:tc>
          <w:tcPr>
            <w:tcW w:w="3448" w:type="dxa"/>
            <w:vMerge/>
          </w:tcPr>
          <w:p w:rsidR="005B714C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91" w:type="dxa"/>
            <w:vAlign w:val="center"/>
          </w:tcPr>
          <w:p w:rsidR="005B714C" w:rsidRDefault="005B714C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Колесные и гусеничные машины</w:t>
            </w:r>
          </w:p>
        </w:tc>
        <w:tc>
          <w:tcPr>
            <w:tcW w:w="2034" w:type="dxa"/>
            <w:vAlign w:val="center"/>
          </w:tcPr>
          <w:p w:rsidR="005B714C" w:rsidRDefault="005B714C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Ассистент</w:t>
            </w:r>
          </w:p>
        </w:tc>
        <w:tc>
          <w:tcPr>
            <w:tcW w:w="2107" w:type="dxa"/>
            <w:vAlign w:val="center"/>
          </w:tcPr>
          <w:p w:rsidR="005B714C" w:rsidRDefault="005B714C">
            <w:pPr>
              <w:jc w:val="center"/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</w:rPr>
              <w:t>18.10.2021</w:t>
            </w:r>
          </w:p>
        </w:tc>
      </w:tr>
    </w:tbl>
    <w:p w:rsidR="005B714C" w:rsidRDefault="005B714C">
      <w:pPr>
        <w:rPr>
          <w:color w:val="auto"/>
        </w:rPr>
      </w:pPr>
      <w:r>
        <w:rPr>
          <w:color w:val="auto"/>
        </w:rPr>
        <w:t xml:space="preserve"> </w:t>
      </w:r>
    </w:p>
    <w:p w:rsidR="005B714C" w:rsidRDefault="005B714C">
      <w:pPr>
        <w:rPr>
          <w:color w:val="auto"/>
        </w:rPr>
      </w:pPr>
    </w:p>
    <w:tbl>
      <w:tblPr>
        <w:tblW w:w="11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80"/>
        <w:gridCol w:w="4260"/>
        <w:gridCol w:w="2160"/>
        <w:gridCol w:w="1980"/>
      </w:tblGrid>
      <w:tr w:rsidR="005B714C">
        <w:trPr>
          <w:cantSplit/>
          <w:trHeight w:val="322"/>
        </w:trPr>
        <w:tc>
          <w:tcPr>
            <w:tcW w:w="3480" w:type="dxa"/>
            <w:vMerge w:val="restart"/>
          </w:tcPr>
          <w:p w:rsidR="005B714C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факультет </w:t>
            </w:r>
            <w:r>
              <w:rPr>
                <w:b/>
                <w:color w:val="auto"/>
                <w:sz w:val="24"/>
                <w:szCs w:val="24"/>
                <w:u w:val="none"/>
              </w:rPr>
              <w:t>Аэрокосмический</w:t>
            </w:r>
          </w:p>
          <w:p w:rsidR="005B714C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5B714C" w:rsidRDefault="005B714C">
            <w:pPr>
              <w:rPr>
                <w:color w:val="auto"/>
                <w:sz w:val="22"/>
                <w:szCs w:val="22"/>
                <w:u w:val="none"/>
              </w:rPr>
            </w:pPr>
            <w:r>
              <w:rPr>
                <w:color w:val="auto"/>
                <w:sz w:val="22"/>
                <w:szCs w:val="22"/>
                <w:u w:val="none"/>
              </w:rPr>
              <w:t>адрес: г. Челябинск, пр.им.В.И.Ленина, 85,</w:t>
            </w:r>
          </w:p>
          <w:p w:rsidR="005B714C" w:rsidRDefault="005B714C">
            <w:pPr>
              <w:rPr>
                <w:color w:val="auto"/>
                <w:sz w:val="22"/>
                <w:szCs w:val="22"/>
                <w:u w:val="none"/>
              </w:rPr>
            </w:pPr>
            <w:r>
              <w:rPr>
                <w:color w:val="auto"/>
                <w:sz w:val="22"/>
                <w:szCs w:val="22"/>
                <w:u w:val="none"/>
              </w:rPr>
              <w:t>кааб. 235</w:t>
            </w:r>
          </w:p>
          <w:p w:rsidR="005B714C" w:rsidRDefault="005B714C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   267-91-22</w:t>
            </w:r>
          </w:p>
        </w:tc>
        <w:tc>
          <w:tcPr>
            <w:tcW w:w="4260" w:type="dxa"/>
          </w:tcPr>
          <w:p w:rsidR="005B714C" w:rsidRDefault="005B714C">
            <w:pPr>
              <w:rPr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color w:val="auto"/>
                <w:sz w:val="24"/>
                <w:szCs w:val="24"/>
                <w:u w:val="none"/>
                <w:lang w:eastAsia="zh-CN"/>
              </w:rPr>
              <w:t>Двигатели летательных аппаратов</w:t>
            </w:r>
          </w:p>
        </w:tc>
        <w:tc>
          <w:tcPr>
            <w:tcW w:w="2160" w:type="dxa"/>
          </w:tcPr>
          <w:p w:rsidR="005B714C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color w:val="auto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1980" w:type="dxa"/>
          </w:tcPr>
          <w:p w:rsidR="005B714C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color w:val="auto"/>
                <w:sz w:val="24"/>
                <w:szCs w:val="24"/>
                <w:u w:val="none"/>
                <w:lang w:eastAsia="zh-CN"/>
              </w:rPr>
              <w:t>23.12.2021</w:t>
            </w:r>
          </w:p>
        </w:tc>
      </w:tr>
      <w:tr w:rsidR="005B714C">
        <w:trPr>
          <w:cantSplit/>
          <w:trHeight w:val="322"/>
        </w:trPr>
        <w:tc>
          <w:tcPr>
            <w:tcW w:w="3480" w:type="dxa"/>
            <w:vMerge/>
          </w:tcPr>
          <w:p w:rsidR="005B714C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60" w:type="dxa"/>
          </w:tcPr>
          <w:p w:rsidR="005B714C" w:rsidRDefault="005B714C">
            <w:pPr>
              <w:rPr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color w:val="auto"/>
                <w:sz w:val="24"/>
                <w:szCs w:val="24"/>
                <w:u w:val="none"/>
                <w:lang w:eastAsia="zh-CN"/>
              </w:rPr>
              <w:t>Двигатели летательных аппаратов</w:t>
            </w:r>
          </w:p>
        </w:tc>
        <w:tc>
          <w:tcPr>
            <w:tcW w:w="2160" w:type="dxa"/>
          </w:tcPr>
          <w:p w:rsidR="005B714C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color w:val="auto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1980" w:type="dxa"/>
          </w:tcPr>
          <w:p w:rsidR="005B714C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color w:val="auto"/>
                <w:sz w:val="24"/>
                <w:szCs w:val="24"/>
                <w:u w:val="none"/>
                <w:lang w:eastAsia="zh-CN"/>
              </w:rPr>
              <w:t>23.12.2021</w:t>
            </w:r>
          </w:p>
        </w:tc>
      </w:tr>
      <w:tr w:rsidR="005B714C" w:rsidRPr="00690603">
        <w:trPr>
          <w:cantSplit/>
          <w:trHeight w:val="322"/>
        </w:trPr>
        <w:tc>
          <w:tcPr>
            <w:tcW w:w="3480" w:type="dxa"/>
            <w:vMerge/>
          </w:tcPr>
          <w:p w:rsidR="005B714C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60" w:type="dxa"/>
          </w:tcPr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Летательные аппараты</w:t>
            </w:r>
          </w:p>
        </w:tc>
        <w:tc>
          <w:tcPr>
            <w:tcW w:w="2160" w:type="dxa"/>
          </w:tcPr>
          <w:p w:rsidR="005B714C" w:rsidRPr="00690603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1980" w:type="dxa"/>
          </w:tcPr>
          <w:p w:rsidR="005B714C" w:rsidRPr="00690603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23.12.2021</w:t>
            </w:r>
          </w:p>
        </w:tc>
      </w:tr>
      <w:tr w:rsidR="005B714C" w:rsidRPr="00690603">
        <w:trPr>
          <w:cantSplit/>
          <w:trHeight w:val="322"/>
        </w:trPr>
        <w:tc>
          <w:tcPr>
            <w:tcW w:w="3480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60" w:type="dxa"/>
          </w:tcPr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Летательные аппараты</w:t>
            </w:r>
          </w:p>
        </w:tc>
        <w:tc>
          <w:tcPr>
            <w:tcW w:w="2160" w:type="dxa"/>
          </w:tcPr>
          <w:p w:rsidR="005B714C" w:rsidRPr="00690603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1980" w:type="dxa"/>
          </w:tcPr>
          <w:p w:rsidR="005B714C" w:rsidRPr="00690603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25.11.2021</w:t>
            </w:r>
          </w:p>
        </w:tc>
      </w:tr>
      <w:tr w:rsidR="005B714C" w:rsidRPr="00690603">
        <w:trPr>
          <w:cantSplit/>
          <w:trHeight w:val="322"/>
        </w:trPr>
        <w:tc>
          <w:tcPr>
            <w:tcW w:w="3480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60" w:type="dxa"/>
          </w:tcPr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Техническая механика</w:t>
            </w:r>
          </w:p>
        </w:tc>
        <w:tc>
          <w:tcPr>
            <w:tcW w:w="2160" w:type="dxa"/>
          </w:tcPr>
          <w:p w:rsidR="005B714C" w:rsidRPr="00690603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1980" w:type="dxa"/>
          </w:tcPr>
          <w:p w:rsidR="005B714C" w:rsidRPr="00690603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23.12.2021</w:t>
            </w:r>
          </w:p>
        </w:tc>
      </w:tr>
      <w:tr w:rsidR="005B714C" w:rsidRPr="00690603">
        <w:trPr>
          <w:cantSplit/>
          <w:trHeight w:val="322"/>
        </w:trPr>
        <w:tc>
          <w:tcPr>
            <w:tcW w:w="3480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60" w:type="dxa"/>
          </w:tcPr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Техническая механика</w:t>
            </w:r>
          </w:p>
        </w:tc>
        <w:tc>
          <w:tcPr>
            <w:tcW w:w="2160" w:type="dxa"/>
          </w:tcPr>
          <w:p w:rsidR="005B714C" w:rsidRPr="00690603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Профессор</w:t>
            </w:r>
          </w:p>
        </w:tc>
        <w:tc>
          <w:tcPr>
            <w:tcW w:w="1980" w:type="dxa"/>
          </w:tcPr>
          <w:p w:rsidR="005B714C" w:rsidRPr="00690603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27.12.2021</w:t>
            </w:r>
          </w:p>
        </w:tc>
      </w:tr>
      <w:tr w:rsidR="005B714C" w:rsidRPr="00690603">
        <w:trPr>
          <w:cantSplit/>
          <w:trHeight w:val="322"/>
        </w:trPr>
        <w:tc>
          <w:tcPr>
            <w:tcW w:w="3480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260" w:type="dxa"/>
          </w:tcPr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Техническая механика</w:t>
            </w:r>
          </w:p>
        </w:tc>
        <w:tc>
          <w:tcPr>
            <w:tcW w:w="2160" w:type="dxa"/>
          </w:tcPr>
          <w:p w:rsidR="005B714C" w:rsidRPr="00690603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Профессор</w:t>
            </w:r>
          </w:p>
        </w:tc>
        <w:tc>
          <w:tcPr>
            <w:tcW w:w="1980" w:type="dxa"/>
          </w:tcPr>
          <w:p w:rsidR="005B714C" w:rsidRPr="00690603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27.12.2021</w:t>
            </w:r>
          </w:p>
        </w:tc>
      </w:tr>
    </w:tbl>
    <w:p w:rsidR="005B714C" w:rsidRPr="00690603" w:rsidRDefault="005B714C">
      <w:pPr>
        <w:rPr>
          <w:color w:val="auto"/>
        </w:rPr>
      </w:pPr>
    </w:p>
    <w:p w:rsidR="005B714C" w:rsidRPr="00690603" w:rsidRDefault="005B714C">
      <w:pPr>
        <w:rPr>
          <w:color w:val="auto"/>
        </w:rPr>
      </w:pPr>
    </w:p>
    <w:tbl>
      <w:tblPr>
        <w:tblW w:w="119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80"/>
        <w:gridCol w:w="4317"/>
        <w:gridCol w:w="2126"/>
        <w:gridCol w:w="1984"/>
      </w:tblGrid>
      <w:tr w:rsidR="005B714C" w:rsidRPr="00690603">
        <w:tc>
          <w:tcPr>
            <w:tcW w:w="3480" w:type="dxa"/>
            <w:vMerge w:val="restart"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факультет 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Материаловедения и металлургических технологий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color w:val="auto"/>
                <w:sz w:val="22"/>
                <w:szCs w:val="22"/>
                <w:u w:val="none"/>
              </w:rPr>
            </w:pPr>
            <w:r w:rsidRPr="00690603">
              <w:rPr>
                <w:color w:val="auto"/>
                <w:sz w:val="22"/>
                <w:szCs w:val="22"/>
                <w:u w:val="none"/>
              </w:rPr>
              <w:t xml:space="preserve">адрес: г.Челябинск, 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color w:val="auto"/>
                <w:sz w:val="22"/>
                <w:szCs w:val="22"/>
                <w:u w:val="none"/>
              </w:rPr>
            </w:pPr>
            <w:r w:rsidRPr="00690603">
              <w:rPr>
                <w:color w:val="auto"/>
                <w:sz w:val="22"/>
                <w:szCs w:val="22"/>
                <w:u w:val="none"/>
              </w:rPr>
              <w:t xml:space="preserve">пр.им.В.И.Ленина, 76, каб. 316 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rPr>
                <w:color w:val="auto"/>
                <w:sz w:val="22"/>
                <w:szCs w:val="22"/>
                <w:u w:val="none"/>
              </w:rPr>
            </w:pPr>
            <w:r w:rsidRPr="00690603">
              <w:rPr>
                <w:color w:val="auto"/>
                <w:sz w:val="22"/>
                <w:szCs w:val="22"/>
                <w:u w:val="none"/>
              </w:rPr>
              <w:t xml:space="preserve">  267-92-21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4317" w:type="dxa"/>
          </w:tcPr>
          <w:p w:rsidR="005B714C" w:rsidRPr="00690603" w:rsidRDefault="005B714C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Литейное производство</w:t>
            </w:r>
          </w:p>
          <w:p w:rsidR="005B714C" w:rsidRPr="00690603" w:rsidRDefault="005B714C">
            <w:pPr>
              <w:rPr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26" w:type="dxa"/>
          </w:tcPr>
          <w:p w:rsidR="005B714C" w:rsidRPr="00690603" w:rsidRDefault="005B714C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1984" w:type="dxa"/>
          </w:tcPr>
          <w:p w:rsidR="005B714C" w:rsidRPr="00690603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28.12.2021</w:t>
            </w:r>
          </w:p>
        </w:tc>
      </w:tr>
      <w:tr w:rsidR="005B714C" w:rsidRPr="00690603">
        <w:tc>
          <w:tcPr>
            <w:tcW w:w="3480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17" w:type="dxa"/>
          </w:tcPr>
          <w:p w:rsidR="005B714C" w:rsidRPr="00690603" w:rsidRDefault="005B714C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Материаловедение и физико-химия материалов</w:t>
            </w:r>
          </w:p>
        </w:tc>
        <w:tc>
          <w:tcPr>
            <w:tcW w:w="2126" w:type="dxa"/>
          </w:tcPr>
          <w:p w:rsidR="005B714C" w:rsidRPr="00690603" w:rsidRDefault="005B714C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Профессор</w:t>
            </w:r>
          </w:p>
        </w:tc>
        <w:tc>
          <w:tcPr>
            <w:tcW w:w="1984" w:type="dxa"/>
          </w:tcPr>
          <w:p w:rsidR="005B714C" w:rsidRPr="00690603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27.12.2021</w:t>
            </w:r>
          </w:p>
          <w:p w:rsidR="005B714C" w:rsidRPr="00690603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</w:tbl>
    <w:p w:rsidR="005B714C" w:rsidRPr="00690603" w:rsidRDefault="005B714C">
      <w:pPr>
        <w:rPr>
          <w:color w:val="auto"/>
        </w:rPr>
      </w:pPr>
    </w:p>
    <w:tbl>
      <w:tblPr>
        <w:tblW w:w="120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8"/>
        <w:gridCol w:w="4472"/>
        <w:gridCol w:w="1980"/>
        <w:gridCol w:w="2160"/>
      </w:tblGrid>
      <w:tr w:rsidR="005B714C" w:rsidRPr="00690603" w:rsidTr="00A24C15">
        <w:tc>
          <w:tcPr>
            <w:tcW w:w="3448" w:type="dxa"/>
          </w:tcPr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Головное подразделение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(высшая школа, институт, факультет, филиал)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472" w:type="dxa"/>
          </w:tcPr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 xml:space="preserve">Структурное подразделение 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(кафедра, центры)</w:t>
            </w:r>
          </w:p>
        </w:tc>
        <w:tc>
          <w:tcPr>
            <w:tcW w:w="1980" w:type="dxa"/>
          </w:tcPr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Должность</w:t>
            </w:r>
          </w:p>
        </w:tc>
        <w:tc>
          <w:tcPr>
            <w:tcW w:w="2160" w:type="dxa"/>
          </w:tcPr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Дата  проведения конкурса</w:t>
            </w:r>
          </w:p>
        </w:tc>
      </w:tr>
    </w:tbl>
    <w:p w:rsidR="005B714C" w:rsidRPr="00690603" w:rsidRDefault="005B714C">
      <w:pPr>
        <w:rPr>
          <w:color w:val="auto"/>
        </w:rPr>
      </w:pPr>
    </w:p>
    <w:tbl>
      <w:tblPr>
        <w:tblW w:w="1207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8"/>
        <w:gridCol w:w="4527"/>
        <w:gridCol w:w="1980"/>
        <w:gridCol w:w="2160"/>
      </w:tblGrid>
      <w:tr w:rsidR="005B714C" w:rsidRPr="00690603" w:rsidTr="00A24C15">
        <w:trPr>
          <w:cantSplit/>
          <w:trHeight w:val="205"/>
        </w:trPr>
        <w:tc>
          <w:tcPr>
            <w:tcW w:w="3408" w:type="dxa"/>
            <w:vMerge w:val="restart"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pStyle w:val="BodyTextIndent"/>
              <w:spacing w:after="0"/>
              <w:ind w:left="0"/>
              <w:rPr>
                <w:bCs/>
                <w:color w:val="auto"/>
                <w:sz w:val="24"/>
                <w:szCs w:val="24"/>
                <w:u w:val="none"/>
              </w:rPr>
            </w:pPr>
            <w:r w:rsidRPr="00690603">
              <w:rPr>
                <w:bCs/>
                <w:color w:val="auto"/>
                <w:sz w:val="24"/>
                <w:szCs w:val="24"/>
                <w:u w:val="none"/>
              </w:rPr>
              <w:t xml:space="preserve">факультет  </w:t>
            </w:r>
            <w:r w:rsidRPr="00690603">
              <w:rPr>
                <w:b/>
                <w:color w:val="auto"/>
                <w:sz w:val="24"/>
                <w:szCs w:val="24"/>
                <w:u w:val="none"/>
              </w:rPr>
              <w:t>Машиностроения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rPr>
                <w:bCs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пр.им.В.И.Ленина, 87, 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каб. 526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267-94-80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27" w:type="dxa"/>
          </w:tcPr>
          <w:p w:rsidR="005B714C" w:rsidRPr="00690603" w:rsidRDefault="005B714C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Безопасность жизнедеятельности</w:t>
            </w:r>
          </w:p>
        </w:tc>
        <w:tc>
          <w:tcPr>
            <w:tcW w:w="1980" w:type="dxa"/>
          </w:tcPr>
          <w:p w:rsidR="005B714C" w:rsidRPr="00690603" w:rsidRDefault="005B714C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160" w:type="dxa"/>
          </w:tcPr>
          <w:p w:rsidR="005B714C" w:rsidRPr="00690603" w:rsidRDefault="005B714C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18.10.2021</w:t>
            </w:r>
          </w:p>
        </w:tc>
      </w:tr>
      <w:tr w:rsidR="005B714C" w:rsidRPr="00690603" w:rsidTr="00A24C15">
        <w:trPr>
          <w:cantSplit/>
          <w:trHeight w:val="205"/>
        </w:trPr>
        <w:tc>
          <w:tcPr>
            <w:tcW w:w="3408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27" w:type="dxa"/>
          </w:tcPr>
          <w:p w:rsidR="005B714C" w:rsidRPr="00690603" w:rsidRDefault="005B714C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Технологии автоматизированного машиностроения</w:t>
            </w:r>
          </w:p>
        </w:tc>
        <w:tc>
          <w:tcPr>
            <w:tcW w:w="1980" w:type="dxa"/>
          </w:tcPr>
          <w:p w:rsidR="005B714C" w:rsidRPr="00690603" w:rsidRDefault="005B714C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160" w:type="dxa"/>
          </w:tcPr>
          <w:p w:rsidR="005B714C" w:rsidRPr="00690603" w:rsidRDefault="005B714C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</w:tbl>
    <w:p w:rsidR="005B714C" w:rsidRPr="00690603" w:rsidRDefault="005B714C">
      <w:pPr>
        <w:rPr>
          <w:color w:val="auto"/>
        </w:rPr>
      </w:pPr>
    </w:p>
    <w:p w:rsidR="005B714C" w:rsidRPr="00690603" w:rsidRDefault="005B714C">
      <w:pPr>
        <w:rPr>
          <w:color w:val="auto"/>
        </w:rPr>
      </w:pPr>
    </w:p>
    <w:p w:rsidR="005B714C" w:rsidRPr="00690603" w:rsidRDefault="005B714C">
      <w:pPr>
        <w:rPr>
          <w:color w:val="auto"/>
        </w:rPr>
      </w:pPr>
    </w:p>
    <w:p w:rsidR="005B714C" w:rsidRPr="00690603" w:rsidRDefault="005B714C">
      <w:pPr>
        <w:rPr>
          <w:color w:val="auto"/>
        </w:rPr>
      </w:pPr>
    </w:p>
    <w:tbl>
      <w:tblPr>
        <w:tblW w:w="120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4376"/>
        <w:gridCol w:w="1980"/>
        <w:gridCol w:w="2160"/>
      </w:tblGrid>
      <w:tr w:rsidR="005B714C" w:rsidRPr="00690603" w:rsidTr="00A24C15">
        <w:trPr>
          <w:cantSplit/>
          <w:trHeight w:val="356"/>
        </w:trPr>
        <w:tc>
          <w:tcPr>
            <w:tcW w:w="3544" w:type="dxa"/>
            <w:vMerge w:val="restart"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pStyle w:val="BodyTextIndent"/>
              <w:spacing w:after="0"/>
              <w:ind w:left="0"/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Энергетический</w:t>
            </w:r>
            <w:r w:rsidRPr="00690603">
              <w:rPr>
                <w:color w:val="auto"/>
                <w:sz w:val="24"/>
                <w:szCs w:val="24"/>
                <w:u w:val="none"/>
              </w:rPr>
              <w:t xml:space="preserve"> факультет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rPr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color w:val="auto"/>
                <w:sz w:val="22"/>
                <w:szCs w:val="22"/>
                <w:u w:val="none"/>
              </w:rPr>
            </w:pPr>
            <w:r w:rsidRPr="00690603">
              <w:rPr>
                <w:color w:val="auto"/>
                <w:sz w:val="22"/>
                <w:szCs w:val="22"/>
                <w:u w:val="none"/>
              </w:rPr>
              <w:t xml:space="preserve">адрес: г.Челябинск, </w:t>
            </w:r>
          </w:p>
          <w:p w:rsidR="005B714C" w:rsidRPr="00690603" w:rsidRDefault="005B714C">
            <w:pPr>
              <w:rPr>
                <w:color w:val="auto"/>
                <w:sz w:val="22"/>
                <w:szCs w:val="22"/>
                <w:u w:val="none"/>
              </w:rPr>
            </w:pPr>
            <w:r w:rsidRPr="00690603">
              <w:rPr>
                <w:color w:val="auto"/>
                <w:sz w:val="22"/>
                <w:szCs w:val="22"/>
                <w:u w:val="none"/>
              </w:rPr>
              <w:t>пр.им.В.И.Ленина, 76,</w:t>
            </w:r>
          </w:p>
          <w:p w:rsidR="005B714C" w:rsidRPr="00690603" w:rsidRDefault="005B714C">
            <w:pPr>
              <w:rPr>
                <w:color w:val="auto"/>
                <w:sz w:val="22"/>
                <w:szCs w:val="22"/>
                <w:u w:val="none"/>
              </w:rPr>
            </w:pPr>
            <w:r w:rsidRPr="00690603">
              <w:rPr>
                <w:color w:val="auto"/>
                <w:sz w:val="22"/>
                <w:szCs w:val="22"/>
                <w:u w:val="none"/>
              </w:rPr>
              <w:t>каб. 256</w:t>
            </w:r>
          </w:p>
          <w:p w:rsidR="005B714C" w:rsidRPr="00690603" w:rsidRDefault="005B714C">
            <w:pPr>
              <w:rPr>
                <w:color w:val="auto"/>
                <w:sz w:val="22"/>
                <w:szCs w:val="22"/>
                <w:u w:val="none"/>
              </w:rPr>
            </w:pPr>
            <w:r w:rsidRPr="00690603">
              <w:rPr>
                <w:color w:val="auto"/>
                <w:sz w:val="22"/>
                <w:szCs w:val="22"/>
                <w:u w:val="none"/>
              </w:rPr>
              <w:t>267-92-51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76" w:type="dxa"/>
          </w:tcPr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Автоматизированный электропривод</w:t>
            </w:r>
          </w:p>
        </w:tc>
        <w:tc>
          <w:tcPr>
            <w:tcW w:w="1980" w:type="dxa"/>
          </w:tcPr>
          <w:p w:rsidR="005B714C" w:rsidRPr="00690603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160" w:type="dxa"/>
          </w:tcPr>
          <w:p w:rsidR="005B714C" w:rsidRPr="00690603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  <w:tr w:rsidR="005B714C" w:rsidRPr="00690603" w:rsidTr="00A24C15">
        <w:trPr>
          <w:cantSplit/>
          <w:trHeight w:val="356"/>
        </w:trPr>
        <w:tc>
          <w:tcPr>
            <w:tcW w:w="3544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76" w:type="dxa"/>
          </w:tcPr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Автоматизированный электропривод</w:t>
            </w:r>
          </w:p>
        </w:tc>
        <w:tc>
          <w:tcPr>
            <w:tcW w:w="1980" w:type="dxa"/>
          </w:tcPr>
          <w:p w:rsidR="005B714C" w:rsidRPr="00690603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160" w:type="dxa"/>
          </w:tcPr>
          <w:p w:rsidR="005B714C" w:rsidRPr="00690603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  <w:tr w:rsidR="005B714C" w:rsidRPr="00690603" w:rsidTr="00A24C15">
        <w:trPr>
          <w:cantSplit/>
          <w:trHeight w:val="356"/>
        </w:trPr>
        <w:tc>
          <w:tcPr>
            <w:tcW w:w="3544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76" w:type="dxa"/>
          </w:tcPr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Электрические станции, сети и системы электроснабжения</w:t>
            </w:r>
          </w:p>
        </w:tc>
        <w:tc>
          <w:tcPr>
            <w:tcW w:w="1980" w:type="dxa"/>
          </w:tcPr>
          <w:p w:rsidR="005B714C" w:rsidRPr="00690603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160" w:type="dxa"/>
          </w:tcPr>
          <w:p w:rsidR="005B714C" w:rsidRPr="00690603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  <w:tr w:rsidR="005B714C" w:rsidRPr="00690603" w:rsidTr="00A24C15">
        <w:trPr>
          <w:cantSplit/>
          <w:trHeight w:val="356"/>
        </w:trPr>
        <w:tc>
          <w:tcPr>
            <w:tcW w:w="3544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76" w:type="dxa"/>
          </w:tcPr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Электрические станции, сети и системы электроснабжения</w:t>
            </w:r>
          </w:p>
        </w:tc>
        <w:tc>
          <w:tcPr>
            <w:tcW w:w="1980" w:type="dxa"/>
          </w:tcPr>
          <w:p w:rsidR="005B714C" w:rsidRPr="00690603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160" w:type="dxa"/>
          </w:tcPr>
          <w:p w:rsidR="005B714C" w:rsidRPr="00690603" w:rsidRDefault="005B714C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</w:tbl>
    <w:p w:rsidR="005B714C" w:rsidRPr="00690603" w:rsidRDefault="005B714C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</w:rPr>
      </w:pPr>
    </w:p>
    <w:p w:rsidR="005B714C" w:rsidRPr="00690603" w:rsidRDefault="005B714C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</w:rPr>
      </w:pPr>
    </w:p>
    <w:p w:rsidR="005B714C" w:rsidRPr="00690603" w:rsidRDefault="005B714C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</w:rPr>
      </w:pPr>
    </w:p>
    <w:p w:rsidR="005B714C" w:rsidRPr="00690603" w:rsidRDefault="005B714C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</w:rPr>
      </w:pPr>
    </w:p>
    <w:p w:rsidR="005B714C" w:rsidRPr="00690603" w:rsidRDefault="005B714C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</w:rPr>
      </w:pPr>
    </w:p>
    <w:p w:rsidR="005B714C" w:rsidRPr="00690603" w:rsidRDefault="005B714C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</w:rPr>
      </w:pPr>
    </w:p>
    <w:p w:rsidR="005B714C" w:rsidRPr="00690603" w:rsidRDefault="005B714C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</w:rPr>
      </w:pPr>
    </w:p>
    <w:p w:rsidR="005B714C" w:rsidRPr="00690603" w:rsidRDefault="005B714C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</w:rPr>
      </w:pPr>
    </w:p>
    <w:p w:rsidR="005B714C" w:rsidRPr="00690603" w:rsidRDefault="005B714C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</w:rPr>
      </w:pPr>
    </w:p>
    <w:p w:rsidR="005B714C" w:rsidRPr="00690603" w:rsidRDefault="005B714C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</w:rPr>
      </w:pPr>
    </w:p>
    <w:p w:rsidR="005B714C" w:rsidRPr="00690603" w:rsidRDefault="005B714C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</w:rPr>
      </w:pPr>
    </w:p>
    <w:p w:rsidR="005B714C" w:rsidRPr="00690603" w:rsidRDefault="005B714C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</w:rPr>
      </w:pPr>
    </w:p>
    <w:p w:rsidR="005B714C" w:rsidRPr="00690603" w:rsidRDefault="005B714C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</w:p>
    <w:p w:rsidR="005B714C" w:rsidRPr="00690603" w:rsidRDefault="005B714C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Архитектурно-строительный институт</w:t>
      </w:r>
    </w:p>
    <w:p w:rsidR="005B714C" w:rsidRPr="00690603" w:rsidRDefault="005B714C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</w:p>
    <w:p w:rsidR="005B714C" w:rsidRPr="00690603" w:rsidRDefault="005B714C">
      <w:pPr>
        <w:rPr>
          <w:color w:val="auto"/>
          <w:sz w:val="12"/>
          <w:szCs w:val="12"/>
        </w:rPr>
      </w:pPr>
    </w:p>
    <w:tbl>
      <w:tblPr>
        <w:tblW w:w="1297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5"/>
        <w:gridCol w:w="4440"/>
        <w:gridCol w:w="3120"/>
        <w:gridCol w:w="2040"/>
      </w:tblGrid>
      <w:tr w:rsidR="005B714C" w:rsidRPr="00690603" w:rsidTr="000F0A6F">
        <w:tc>
          <w:tcPr>
            <w:tcW w:w="3375" w:type="dxa"/>
          </w:tcPr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Головное подразделение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 xml:space="preserve">(высшая школа, институт, факультет, филиал) </w:t>
            </w:r>
          </w:p>
        </w:tc>
        <w:tc>
          <w:tcPr>
            <w:tcW w:w="4440" w:type="dxa"/>
          </w:tcPr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 xml:space="preserve">Структурное подразделение 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3120" w:type="dxa"/>
          </w:tcPr>
          <w:p w:rsidR="005B714C" w:rsidRPr="00690603" w:rsidRDefault="005B714C" w:rsidP="000F0A6F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</w:tc>
        <w:tc>
          <w:tcPr>
            <w:tcW w:w="2040" w:type="dxa"/>
          </w:tcPr>
          <w:p w:rsidR="005B714C" w:rsidRPr="00690603" w:rsidRDefault="005B714C" w:rsidP="000F0A6F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</w:t>
            </w:r>
          </w:p>
          <w:p w:rsidR="005B714C" w:rsidRPr="00690603" w:rsidRDefault="005B714C" w:rsidP="000F0A6F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конкурса</w:t>
            </w:r>
          </w:p>
        </w:tc>
      </w:tr>
      <w:tr w:rsidR="005B714C" w:rsidRPr="00690603">
        <w:trPr>
          <w:cantSplit/>
          <w:trHeight w:val="269"/>
        </w:trPr>
        <w:tc>
          <w:tcPr>
            <w:tcW w:w="3375" w:type="dxa"/>
            <w:vMerge w:val="restart"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 xml:space="preserve">Архитектурно-строительный институт 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rPr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пр.им.В.И.Ленина, 76, 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каб. 612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267-91-71</w:t>
            </w:r>
          </w:p>
          <w:p w:rsidR="005B714C" w:rsidRPr="00690603" w:rsidRDefault="005B714C">
            <w:pPr>
              <w:rPr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440" w:type="dxa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Архитектурно-строительный институт</w:t>
            </w:r>
          </w:p>
        </w:tc>
        <w:tc>
          <w:tcPr>
            <w:tcW w:w="3120" w:type="dxa"/>
          </w:tcPr>
          <w:p w:rsidR="005B714C" w:rsidRPr="00690603" w:rsidRDefault="005B714C" w:rsidP="000F0A6F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Директор института</w:t>
            </w:r>
          </w:p>
        </w:tc>
        <w:tc>
          <w:tcPr>
            <w:tcW w:w="2040" w:type="dxa"/>
          </w:tcPr>
          <w:p w:rsidR="005B714C" w:rsidRPr="00690603" w:rsidRDefault="005B714C" w:rsidP="000F0A6F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29.11.2021</w:t>
            </w:r>
          </w:p>
        </w:tc>
      </w:tr>
      <w:tr w:rsidR="005B714C" w:rsidRPr="00690603">
        <w:trPr>
          <w:cantSplit/>
          <w:trHeight w:val="269"/>
        </w:trPr>
        <w:tc>
          <w:tcPr>
            <w:tcW w:w="337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Градостроительство, инженерные сети и системы</w:t>
            </w:r>
          </w:p>
        </w:tc>
        <w:tc>
          <w:tcPr>
            <w:tcW w:w="3120" w:type="dxa"/>
          </w:tcPr>
          <w:p w:rsidR="005B714C" w:rsidRPr="00690603" w:rsidRDefault="005B714C" w:rsidP="000F0A6F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Профессор</w:t>
            </w:r>
          </w:p>
        </w:tc>
        <w:tc>
          <w:tcPr>
            <w:tcW w:w="2040" w:type="dxa"/>
          </w:tcPr>
          <w:p w:rsidR="005B714C" w:rsidRPr="00690603" w:rsidRDefault="005B714C" w:rsidP="000F0A6F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29.11.2021</w:t>
            </w:r>
          </w:p>
          <w:p w:rsidR="005B714C" w:rsidRPr="00690603" w:rsidRDefault="005B714C" w:rsidP="000F0A6F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 w:rsidR="005B714C" w:rsidRPr="00690603">
        <w:trPr>
          <w:cantSplit/>
          <w:trHeight w:val="269"/>
        </w:trPr>
        <w:tc>
          <w:tcPr>
            <w:tcW w:w="337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Градостроительство, инженерные сети и системы</w:t>
            </w:r>
          </w:p>
        </w:tc>
        <w:tc>
          <w:tcPr>
            <w:tcW w:w="3120" w:type="dxa"/>
          </w:tcPr>
          <w:p w:rsidR="005B714C" w:rsidRPr="00690603" w:rsidRDefault="005B714C" w:rsidP="000F0A6F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Профессор</w:t>
            </w:r>
          </w:p>
        </w:tc>
        <w:tc>
          <w:tcPr>
            <w:tcW w:w="2040" w:type="dxa"/>
          </w:tcPr>
          <w:p w:rsidR="005B714C" w:rsidRPr="00690603" w:rsidRDefault="005B714C" w:rsidP="000F0A6F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29.11.2021</w:t>
            </w:r>
          </w:p>
          <w:p w:rsidR="005B714C" w:rsidRPr="00690603" w:rsidRDefault="005B714C" w:rsidP="000F0A6F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 w:rsidR="005B714C" w:rsidRPr="00690603">
        <w:trPr>
          <w:cantSplit/>
          <w:trHeight w:val="269"/>
        </w:trPr>
        <w:tc>
          <w:tcPr>
            <w:tcW w:w="337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Градостроительство, инженерные сети и системы</w:t>
            </w:r>
          </w:p>
        </w:tc>
        <w:tc>
          <w:tcPr>
            <w:tcW w:w="3120" w:type="dxa"/>
          </w:tcPr>
          <w:p w:rsidR="005B714C" w:rsidRPr="00690603" w:rsidRDefault="005B714C" w:rsidP="000F0A6F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Профессор</w:t>
            </w:r>
          </w:p>
        </w:tc>
        <w:tc>
          <w:tcPr>
            <w:tcW w:w="2040" w:type="dxa"/>
          </w:tcPr>
          <w:p w:rsidR="005B714C" w:rsidRPr="00690603" w:rsidRDefault="005B714C" w:rsidP="000F0A6F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29.11.2021</w:t>
            </w:r>
          </w:p>
          <w:p w:rsidR="005B714C" w:rsidRPr="00690603" w:rsidRDefault="005B714C" w:rsidP="000F0A6F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 w:rsidR="005B714C" w:rsidRPr="00690603">
        <w:trPr>
          <w:cantSplit/>
          <w:trHeight w:val="269"/>
        </w:trPr>
        <w:tc>
          <w:tcPr>
            <w:tcW w:w="337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Градостроительство, инженерные сети и системы</w:t>
            </w:r>
          </w:p>
        </w:tc>
        <w:tc>
          <w:tcPr>
            <w:tcW w:w="3120" w:type="dxa"/>
          </w:tcPr>
          <w:p w:rsidR="005B714C" w:rsidRPr="00690603" w:rsidRDefault="005B714C" w:rsidP="000F0A6F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040" w:type="dxa"/>
          </w:tcPr>
          <w:p w:rsidR="005B714C" w:rsidRPr="00690603" w:rsidRDefault="005B714C" w:rsidP="000F0A6F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  <w:tr w:rsidR="005B714C" w:rsidRPr="00690603" w:rsidTr="000F0A6F">
        <w:trPr>
          <w:cantSplit/>
          <w:trHeight w:val="400"/>
        </w:trPr>
        <w:tc>
          <w:tcPr>
            <w:tcW w:w="337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Инженерная и компьютерная графика</w:t>
            </w:r>
          </w:p>
        </w:tc>
        <w:tc>
          <w:tcPr>
            <w:tcW w:w="3120" w:type="dxa"/>
          </w:tcPr>
          <w:p w:rsidR="005B714C" w:rsidRPr="00690603" w:rsidRDefault="005B714C" w:rsidP="000F0A6F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Профессор</w:t>
            </w:r>
          </w:p>
        </w:tc>
        <w:tc>
          <w:tcPr>
            <w:tcW w:w="2040" w:type="dxa"/>
          </w:tcPr>
          <w:p w:rsidR="005B714C" w:rsidRPr="00690603" w:rsidRDefault="005B714C" w:rsidP="000F0A6F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29.11.2021</w:t>
            </w:r>
          </w:p>
        </w:tc>
      </w:tr>
      <w:tr w:rsidR="005B714C" w:rsidRPr="00690603">
        <w:trPr>
          <w:cantSplit/>
          <w:trHeight w:val="269"/>
        </w:trPr>
        <w:tc>
          <w:tcPr>
            <w:tcW w:w="337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Строительное производство и теория сооружений</w:t>
            </w:r>
          </w:p>
        </w:tc>
        <w:tc>
          <w:tcPr>
            <w:tcW w:w="3120" w:type="dxa"/>
          </w:tcPr>
          <w:p w:rsidR="005B714C" w:rsidRPr="00690603" w:rsidRDefault="005B714C" w:rsidP="000F0A6F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Ассистент</w:t>
            </w:r>
          </w:p>
        </w:tc>
        <w:tc>
          <w:tcPr>
            <w:tcW w:w="2040" w:type="dxa"/>
          </w:tcPr>
          <w:p w:rsidR="005B714C" w:rsidRPr="00690603" w:rsidRDefault="005B714C" w:rsidP="000F0A6F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  <w:tr w:rsidR="005B714C" w:rsidRPr="00690603">
        <w:trPr>
          <w:cantSplit/>
          <w:trHeight w:val="269"/>
        </w:trPr>
        <w:tc>
          <w:tcPr>
            <w:tcW w:w="337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Строительное производство и теория сооружений</w:t>
            </w:r>
          </w:p>
        </w:tc>
        <w:tc>
          <w:tcPr>
            <w:tcW w:w="3120" w:type="dxa"/>
          </w:tcPr>
          <w:p w:rsidR="005B714C" w:rsidRPr="00690603" w:rsidRDefault="005B714C" w:rsidP="000F0A6F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040" w:type="dxa"/>
          </w:tcPr>
          <w:p w:rsidR="005B714C" w:rsidRPr="00690603" w:rsidRDefault="005B714C" w:rsidP="000F0A6F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  <w:tr w:rsidR="005B714C" w:rsidRPr="00690603">
        <w:trPr>
          <w:cantSplit/>
          <w:trHeight w:val="269"/>
        </w:trPr>
        <w:tc>
          <w:tcPr>
            <w:tcW w:w="337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Строительное производство и теория сооружений</w:t>
            </w:r>
          </w:p>
        </w:tc>
        <w:tc>
          <w:tcPr>
            <w:tcW w:w="3120" w:type="dxa"/>
          </w:tcPr>
          <w:p w:rsidR="005B714C" w:rsidRPr="00690603" w:rsidRDefault="005B714C" w:rsidP="000F0A6F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040" w:type="dxa"/>
          </w:tcPr>
          <w:p w:rsidR="005B714C" w:rsidRPr="00690603" w:rsidRDefault="005B714C" w:rsidP="000F0A6F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22.11.2021</w:t>
            </w:r>
          </w:p>
        </w:tc>
      </w:tr>
      <w:tr w:rsidR="005B714C" w:rsidRPr="00690603">
        <w:trPr>
          <w:cantSplit/>
          <w:trHeight w:val="269"/>
        </w:trPr>
        <w:tc>
          <w:tcPr>
            <w:tcW w:w="337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Строительное производство и теория сооружений</w:t>
            </w:r>
          </w:p>
        </w:tc>
        <w:tc>
          <w:tcPr>
            <w:tcW w:w="3120" w:type="dxa"/>
          </w:tcPr>
          <w:p w:rsidR="005B714C" w:rsidRPr="00690603" w:rsidRDefault="005B714C" w:rsidP="000F0A6F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Профессор</w:t>
            </w:r>
          </w:p>
        </w:tc>
        <w:tc>
          <w:tcPr>
            <w:tcW w:w="2040" w:type="dxa"/>
          </w:tcPr>
          <w:p w:rsidR="005B714C" w:rsidRPr="00690603" w:rsidRDefault="005B714C" w:rsidP="000F0A6F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29.11.2021</w:t>
            </w:r>
          </w:p>
        </w:tc>
      </w:tr>
      <w:tr w:rsidR="005B714C" w:rsidRPr="00690603">
        <w:trPr>
          <w:cantSplit/>
          <w:trHeight w:val="269"/>
        </w:trPr>
        <w:tc>
          <w:tcPr>
            <w:tcW w:w="337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Строительные конструкции и сооружения</w:t>
            </w:r>
          </w:p>
        </w:tc>
        <w:tc>
          <w:tcPr>
            <w:tcW w:w="3120" w:type="dxa"/>
          </w:tcPr>
          <w:p w:rsidR="005B714C" w:rsidRPr="00690603" w:rsidRDefault="005B714C" w:rsidP="000F0A6F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040" w:type="dxa"/>
          </w:tcPr>
          <w:p w:rsidR="005B714C" w:rsidRPr="00690603" w:rsidRDefault="005B714C" w:rsidP="000F0A6F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18.10.2021</w:t>
            </w:r>
          </w:p>
        </w:tc>
      </w:tr>
      <w:tr w:rsidR="005B714C" w:rsidRPr="00690603">
        <w:trPr>
          <w:cantSplit/>
          <w:trHeight w:val="269"/>
        </w:trPr>
        <w:tc>
          <w:tcPr>
            <w:tcW w:w="337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Архитектура</w:t>
            </w:r>
          </w:p>
        </w:tc>
        <w:tc>
          <w:tcPr>
            <w:tcW w:w="3120" w:type="dxa"/>
          </w:tcPr>
          <w:p w:rsidR="005B714C" w:rsidRPr="00690603" w:rsidRDefault="005B714C" w:rsidP="000F0A6F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040" w:type="dxa"/>
          </w:tcPr>
          <w:p w:rsidR="005B714C" w:rsidRPr="00690603" w:rsidRDefault="005B714C" w:rsidP="000F0A6F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18.10.2021</w:t>
            </w:r>
          </w:p>
        </w:tc>
      </w:tr>
    </w:tbl>
    <w:p w:rsidR="005B714C" w:rsidRPr="00690603" w:rsidRDefault="005B714C">
      <w:pPr>
        <w:jc w:val="center"/>
        <w:rPr>
          <w:b/>
          <w:bCs/>
          <w:color w:val="auto"/>
          <w:sz w:val="28"/>
          <w:szCs w:val="28"/>
        </w:rPr>
      </w:pPr>
    </w:p>
    <w:p w:rsidR="005B714C" w:rsidRPr="00690603" w:rsidRDefault="005B714C">
      <w:pPr>
        <w:rPr>
          <w:color w:val="auto"/>
        </w:rPr>
      </w:pPr>
    </w:p>
    <w:p w:rsidR="005B714C" w:rsidRPr="00690603" w:rsidRDefault="005B714C" w:rsidP="000F0A6F">
      <w:pPr>
        <w:rPr>
          <w:b/>
          <w:sz w:val="22"/>
          <w:szCs w:val="22"/>
        </w:rPr>
      </w:pPr>
    </w:p>
    <w:p w:rsidR="005B714C" w:rsidRPr="00690603" w:rsidRDefault="005B714C" w:rsidP="000F0A6F">
      <w:pPr>
        <w:rPr>
          <w:b/>
          <w:sz w:val="22"/>
          <w:szCs w:val="22"/>
        </w:rPr>
      </w:pPr>
    </w:p>
    <w:p w:rsidR="005B714C" w:rsidRPr="00690603" w:rsidRDefault="005B714C" w:rsidP="000F0A6F">
      <w:pPr>
        <w:rPr>
          <w:b/>
          <w:sz w:val="22"/>
          <w:szCs w:val="22"/>
        </w:rPr>
      </w:pPr>
    </w:p>
    <w:p w:rsidR="005B714C" w:rsidRPr="00690603" w:rsidRDefault="005B714C" w:rsidP="000F0A6F">
      <w:pPr>
        <w:rPr>
          <w:b/>
          <w:sz w:val="22"/>
          <w:szCs w:val="22"/>
        </w:rPr>
      </w:pPr>
    </w:p>
    <w:p w:rsidR="005B714C" w:rsidRPr="00690603" w:rsidRDefault="005B714C">
      <w:pPr>
        <w:jc w:val="center"/>
        <w:rPr>
          <w:b/>
          <w:bCs/>
          <w:color w:val="auto"/>
          <w:sz w:val="28"/>
          <w:szCs w:val="28"/>
        </w:rPr>
      </w:pPr>
    </w:p>
    <w:p w:rsidR="005B714C" w:rsidRPr="00690603" w:rsidRDefault="005B714C">
      <w:pPr>
        <w:jc w:val="center"/>
        <w:rPr>
          <w:b/>
          <w:bCs/>
          <w:color w:val="auto"/>
          <w:sz w:val="28"/>
          <w:szCs w:val="28"/>
        </w:rPr>
      </w:pPr>
    </w:p>
    <w:p w:rsidR="005B714C" w:rsidRPr="00690603" w:rsidRDefault="005B714C">
      <w:pPr>
        <w:jc w:val="center"/>
        <w:rPr>
          <w:b/>
          <w:bCs/>
          <w:color w:val="auto"/>
          <w:sz w:val="28"/>
          <w:szCs w:val="28"/>
        </w:rPr>
      </w:pPr>
    </w:p>
    <w:p w:rsidR="005B714C" w:rsidRPr="00690603" w:rsidRDefault="005B714C">
      <w:pPr>
        <w:rPr>
          <w:b/>
          <w:bCs/>
          <w:color w:val="auto"/>
          <w:sz w:val="28"/>
          <w:szCs w:val="28"/>
          <w:u w:val="none"/>
        </w:rPr>
      </w:pPr>
      <w:r w:rsidRPr="00690603">
        <w:rPr>
          <w:b/>
          <w:bCs/>
          <w:color w:val="auto"/>
          <w:sz w:val="28"/>
          <w:szCs w:val="28"/>
          <w:u w:val="none"/>
        </w:rPr>
        <w:t xml:space="preserve">                              ИНСТИТУТ ЛИНГВИСТИКИ И МЕЖДУНАРОДНЫХ КОММУНИКАЦИЙ</w:t>
      </w:r>
    </w:p>
    <w:p w:rsidR="005B714C" w:rsidRPr="00690603" w:rsidRDefault="005B714C">
      <w:pPr>
        <w:rPr>
          <w:b/>
          <w:bCs/>
          <w:color w:val="auto"/>
          <w:sz w:val="6"/>
          <w:szCs w:val="6"/>
        </w:rPr>
      </w:pPr>
    </w:p>
    <w:tbl>
      <w:tblPr>
        <w:tblW w:w="13880" w:type="dxa"/>
        <w:tblInd w:w="93" w:type="dxa"/>
        <w:tblLook w:val="00A0"/>
      </w:tblPr>
      <w:tblGrid>
        <w:gridCol w:w="3375"/>
        <w:gridCol w:w="4578"/>
        <w:gridCol w:w="3119"/>
        <w:gridCol w:w="2808"/>
      </w:tblGrid>
      <w:tr w:rsidR="005B714C" w:rsidRPr="00690603" w:rsidTr="00A24C15">
        <w:trPr>
          <w:trHeight w:val="30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(высшая школа, институт, факультет, филиал)</w:t>
            </w:r>
            <w:r w:rsidRPr="00690603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2B783E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  <w:p w:rsidR="005B714C" w:rsidRPr="00690603" w:rsidRDefault="005B714C" w:rsidP="002B783E">
            <w:pPr>
              <w:jc w:val="center"/>
              <w:rPr>
                <w:b/>
                <w:color w:val="auto"/>
                <w:u w:val="none"/>
              </w:rPr>
            </w:pPr>
          </w:p>
          <w:p w:rsidR="005B714C" w:rsidRPr="00690603" w:rsidRDefault="005B714C" w:rsidP="002B783E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2B783E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5B714C" w:rsidRPr="00690603" w:rsidRDefault="005B714C" w:rsidP="002B783E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5B714C" w:rsidRPr="00690603" w:rsidTr="002B783E">
        <w:trPr>
          <w:cantSplit/>
          <w:trHeight w:val="310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  <w:p w:rsidR="005B714C" w:rsidRPr="00690603" w:rsidRDefault="005B714C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  <w:p w:rsidR="005B714C" w:rsidRPr="00690603" w:rsidRDefault="005B714C">
            <w:pPr>
              <w:rPr>
                <w:b/>
                <w:color w:val="auto"/>
                <w:sz w:val="22"/>
                <w:szCs w:val="22"/>
                <w:u w:val="none"/>
              </w:rPr>
            </w:pPr>
            <w:r w:rsidRPr="00690603">
              <w:rPr>
                <w:b/>
                <w:color w:val="auto"/>
                <w:sz w:val="22"/>
                <w:szCs w:val="22"/>
                <w:u w:val="none"/>
              </w:rPr>
              <w:t>Институт лингвистики и международных коммуникаций</w:t>
            </w:r>
          </w:p>
          <w:p w:rsidR="005B714C" w:rsidRPr="00690603" w:rsidRDefault="005B714C">
            <w:pPr>
              <w:rPr>
                <w:color w:val="auto"/>
                <w:sz w:val="22"/>
                <w:szCs w:val="22"/>
                <w:u w:val="none"/>
              </w:rPr>
            </w:pPr>
          </w:p>
          <w:p w:rsidR="005B714C" w:rsidRPr="00690603" w:rsidRDefault="005B714C">
            <w:pPr>
              <w:rPr>
                <w:color w:val="auto"/>
                <w:sz w:val="22"/>
                <w:szCs w:val="22"/>
                <w:u w:val="none"/>
              </w:rPr>
            </w:pPr>
            <w:r w:rsidRPr="00690603">
              <w:rPr>
                <w:color w:val="auto"/>
                <w:sz w:val="22"/>
                <w:szCs w:val="22"/>
                <w:u w:val="none"/>
              </w:rPr>
              <w:t xml:space="preserve">адрес: г.Челябинск, пр.им.В.И.Ленина, 76, каб.158 </w:t>
            </w:r>
          </w:p>
          <w:p w:rsidR="005B714C" w:rsidRPr="00690603" w:rsidRDefault="005B714C">
            <w:pPr>
              <w:rPr>
                <w:color w:val="auto"/>
                <w:sz w:val="22"/>
                <w:szCs w:val="22"/>
                <w:u w:val="none"/>
              </w:rPr>
            </w:pPr>
            <w:r w:rsidRPr="00690603">
              <w:rPr>
                <w:color w:val="auto"/>
                <w:sz w:val="22"/>
                <w:szCs w:val="22"/>
                <w:u w:val="none"/>
              </w:rPr>
              <w:t>272-32-42</w:t>
            </w:r>
          </w:p>
          <w:p w:rsidR="005B714C" w:rsidRPr="00690603" w:rsidRDefault="005B714C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  <w:p w:rsidR="005B714C" w:rsidRPr="00690603" w:rsidRDefault="005B714C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  <w:p w:rsidR="005B714C" w:rsidRPr="00690603" w:rsidRDefault="005B714C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2B783E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2B783E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  <w:tr w:rsidR="005B714C" w:rsidRPr="00690603" w:rsidTr="002B783E">
        <w:trPr>
          <w:cantSplit/>
          <w:trHeight w:val="310"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2B783E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2B783E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  <w:tr w:rsidR="005B714C" w:rsidRPr="00690603" w:rsidTr="002B783E">
        <w:trPr>
          <w:cantSplit/>
          <w:trHeight w:val="310"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2B783E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2B783E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18.10.2021</w:t>
            </w:r>
          </w:p>
        </w:tc>
      </w:tr>
      <w:tr w:rsidR="005B714C" w:rsidRPr="00690603" w:rsidTr="002B783E">
        <w:trPr>
          <w:cantSplit/>
          <w:trHeight w:val="310"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2B783E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2B783E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22.11.2021</w:t>
            </w:r>
          </w:p>
        </w:tc>
      </w:tr>
      <w:tr w:rsidR="005B714C" w:rsidRPr="00690603" w:rsidTr="002B783E">
        <w:trPr>
          <w:cantSplit/>
          <w:trHeight w:val="310"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2B783E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2B783E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  <w:tr w:rsidR="005B714C" w:rsidRPr="00690603" w:rsidTr="002B783E">
        <w:trPr>
          <w:cantSplit/>
          <w:trHeight w:val="310"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2B783E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2B783E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  <w:tr w:rsidR="005B714C" w:rsidRPr="00690603" w:rsidTr="002B783E">
        <w:trPr>
          <w:cantSplit/>
          <w:trHeight w:val="310"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Лингвистика и перевод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2B783E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2B783E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  <w:tr w:rsidR="005B714C" w:rsidRPr="00690603" w:rsidTr="002B783E">
        <w:trPr>
          <w:cantSplit/>
          <w:trHeight w:val="310"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Лингвистика и перевод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2B783E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Профессор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2B783E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29.11.2021</w:t>
            </w:r>
          </w:p>
        </w:tc>
      </w:tr>
      <w:tr w:rsidR="005B714C" w:rsidRPr="00690603" w:rsidTr="002B783E">
        <w:trPr>
          <w:cantSplit/>
          <w:trHeight w:val="310"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Лингвистика и перевод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2B783E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Профессор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2B783E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29.11.2021</w:t>
            </w:r>
          </w:p>
        </w:tc>
      </w:tr>
    </w:tbl>
    <w:p w:rsidR="005B714C" w:rsidRPr="00690603" w:rsidRDefault="005B714C">
      <w:pPr>
        <w:jc w:val="center"/>
        <w:rPr>
          <w:b/>
          <w:bCs/>
          <w:color w:val="auto"/>
          <w:sz w:val="28"/>
          <w:szCs w:val="28"/>
        </w:rPr>
      </w:pPr>
    </w:p>
    <w:p w:rsidR="005B714C" w:rsidRPr="00690603" w:rsidRDefault="005B714C">
      <w:pPr>
        <w:jc w:val="center"/>
        <w:rPr>
          <w:b/>
          <w:bCs/>
          <w:color w:val="auto"/>
          <w:sz w:val="28"/>
          <w:szCs w:val="28"/>
        </w:rPr>
      </w:pPr>
    </w:p>
    <w:p w:rsidR="005B714C" w:rsidRPr="00690603" w:rsidRDefault="005B714C">
      <w:pPr>
        <w:jc w:val="center"/>
        <w:rPr>
          <w:b/>
          <w:bCs/>
          <w:color w:val="auto"/>
          <w:sz w:val="28"/>
          <w:szCs w:val="28"/>
          <w:u w:val="none"/>
        </w:rPr>
      </w:pPr>
      <w:r w:rsidRPr="00690603">
        <w:rPr>
          <w:b/>
          <w:bCs/>
          <w:color w:val="auto"/>
          <w:sz w:val="28"/>
          <w:szCs w:val="28"/>
          <w:u w:val="none"/>
        </w:rPr>
        <w:t>ИНСТИТУТ МЕДИА И СОЦИАЛЬНО-ГУМАНИТАРНЫХ НАУК</w:t>
      </w:r>
    </w:p>
    <w:tbl>
      <w:tblPr>
        <w:tblW w:w="12975" w:type="dxa"/>
        <w:tblInd w:w="93" w:type="dxa"/>
        <w:tblLook w:val="00A0"/>
      </w:tblPr>
      <w:tblGrid>
        <w:gridCol w:w="3495"/>
        <w:gridCol w:w="4560"/>
        <w:gridCol w:w="2822"/>
        <w:gridCol w:w="2098"/>
      </w:tblGrid>
      <w:tr w:rsidR="005B714C" w:rsidRPr="00690603" w:rsidTr="00A24C15">
        <w:trPr>
          <w:trHeight w:val="30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Головное подразделение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 xml:space="preserve">(высшая школа, институт, факультет, филиал)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446669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446669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 конкурса</w:t>
            </w:r>
          </w:p>
        </w:tc>
      </w:tr>
      <w:tr w:rsidR="005B714C" w:rsidRPr="00690603" w:rsidTr="00EB1C51">
        <w:trPr>
          <w:cantSplit/>
          <w:trHeight w:val="300"/>
        </w:trPr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pStyle w:val="BodyTextIndent"/>
              <w:spacing w:after="0"/>
              <w:ind w:left="0"/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Институт медиа и социально-гуманитарных наук</w:t>
            </w:r>
            <w:r w:rsidRPr="00690603">
              <w:rPr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rPr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пр.им.В.И.Ленина, 76, 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каб. 435</w:t>
            </w:r>
          </w:p>
          <w:p w:rsidR="005B714C" w:rsidRPr="00690603" w:rsidRDefault="005B714C">
            <w:pPr>
              <w:pStyle w:val="BodyTextIndent"/>
              <w:ind w:left="0"/>
              <w:rPr>
                <w:color w:val="auto"/>
                <w:sz w:val="24"/>
                <w:szCs w:val="24"/>
                <w:u w:val="none"/>
                <w:lang w:val="en-US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267-9</w:t>
            </w:r>
            <w:r w:rsidRPr="00690603">
              <w:rPr>
                <w:color w:val="auto"/>
                <w:sz w:val="24"/>
                <w:szCs w:val="24"/>
                <w:u w:val="none"/>
                <w:lang w:val="en-US"/>
              </w:rPr>
              <w:t>0</w:t>
            </w:r>
            <w:r w:rsidRPr="00690603">
              <w:rPr>
                <w:color w:val="auto"/>
                <w:sz w:val="24"/>
                <w:szCs w:val="24"/>
                <w:u w:val="none"/>
              </w:rPr>
              <w:t>-</w:t>
            </w:r>
            <w:r w:rsidRPr="00690603">
              <w:rPr>
                <w:color w:val="auto"/>
                <w:sz w:val="24"/>
                <w:szCs w:val="24"/>
                <w:u w:val="none"/>
                <w:lang w:val="en-US"/>
              </w:rPr>
              <w:t>29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Журналистика, реклама и связи с общественностью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446669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Профессор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446669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27.12.2021</w:t>
            </w:r>
          </w:p>
          <w:p w:rsidR="005B714C" w:rsidRPr="00690603" w:rsidRDefault="005B714C" w:rsidP="00446669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 w:rsidR="005B714C" w:rsidRPr="00690603" w:rsidTr="00EB1C51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Журналистика, реклама и связи с общественностью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446669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Преподаватель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446669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18.10.2021</w:t>
            </w:r>
          </w:p>
        </w:tc>
      </w:tr>
      <w:tr w:rsidR="005B714C" w:rsidRPr="00690603" w:rsidTr="00EB1C51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Журналистика, реклама и связи с общественностью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446669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446669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  <w:tr w:rsidR="005B714C" w:rsidRPr="00690603" w:rsidTr="00EB1C51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Журналистика, реклама и связи с общественностью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446669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446669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18.10.2021</w:t>
            </w:r>
          </w:p>
        </w:tc>
      </w:tr>
      <w:tr w:rsidR="005B714C" w:rsidRPr="00690603" w:rsidTr="00EB1C51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Отечественная и зарубежная история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446669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446669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20.212021</w:t>
            </w:r>
          </w:p>
        </w:tc>
      </w:tr>
      <w:tr w:rsidR="005B714C" w:rsidRPr="00690603" w:rsidTr="00EB1C51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Отечественная и зарубежная история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446669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Профессор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446669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27.12.2021</w:t>
            </w:r>
          </w:p>
        </w:tc>
      </w:tr>
      <w:tr w:rsidR="005B714C" w:rsidRPr="00690603" w:rsidTr="00EB1C51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Отечественная и зарубежная история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446669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446669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  <w:tr w:rsidR="005B714C" w:rsidRPr="00690603" w:rsidTr="00EB1C51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Отечественная и зарубежная история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446669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446669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  <w:tr w:rsidR="005B714C" w:rsidRPr="00690603" w:rsidTr="00EB1C51">
        <w:trPr>
          <w:cantSplit/>
          <w:trHeight w:val="300"/>
        </w:trPr>
        <w:tc>
          <w:tcPr>
            <w:tcW w:w="3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Философия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446669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Профессор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446669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25.10.2021</w:t>
            </w:r>
          </w:p>
          <w:p w:rsidR="005B714C" w:rsidRPr="00690603" w:rsidRDefault="005B714C" w:rsidP="00446669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 w:rsidR="005B714C" w:rsidRPr="00690603" w:rsidRDefault="005B714C">
      <w:pPr>
        <w:rPr>
          <w:b/>
          <w:bCs/>
          <w:color w:val="auto"/>
          <w:sz w:val="28"/>
          <w:szCs w:val="28"/>
        </w:rPr>
      </w:pPr>
      <w:r w:rsidRPr="00690603">
        <w:rPr>
          <w:b/>
          <w:bCs/>
          <w:color w:val="auto"/>
          <w:sz w:val="28"/>
          <w:szCs w:val="28"/>
        </w:rPr>
        <w:t xml:space="preserve">       </w:t>
      </w:r>
    </w:p>
    <w:p w:rsidR="005B714C" w:rsidRPr="00690603" w:rsidRDefault="005B714C">
      <w:pPr>
        <w:jc w:val="center"/>
        <w:rPr>
          <w:b/>
          <w:bCs/>
          <w:color w:val="auto"/>
          <w:sz w:val="28"/>
          <w:szCs w:val="28"/>
          <w:u w:val="none"/>
        </w:rPr>
      </w:pPr>
      <w:r w:rsidRPr="00690603">
        <w:rPr>
          <w:b/>
          <w:bCs/>
          <w:color w:val="auto"/>
          <w:sz w:val="28"/>
          <w:szCs w:val="28"/>
          <w:u w:val="none"/>
        </w:rPr>
        <w:t>ИНСТИТУТ ЕСТЕСТВЕННЫХ И ТОЧНЫХ НАУК</w:t>
      </w:r>
    </w:p>
    <w:p w:rsidR="005B714C" w:rsidRPr="00690603" w:rsidRDefault="005B714C">
      <w:pPr>
        <w:jc w:val="center"/>
        <w:rPr>
          <w:b/>
          <w:bCs/>
          <w:color w:val="auto"/>
          <w:sz w:val="28"/>
          <w:szCs w:val="28"/>
          <w:u w:val="none"/>
        </w:rPr>
      </w:pPr>
    </w:p>
    <w:p w:rsidR="005B714C" w:rsidRPr="00690603" w:rsidRDefault="005B714C">
      <w:pPr>
        <w:jc w:val="center"/>
        <w:rPr>
          <w:b/>
          <w:bCs/>
          <w:color w:val="auto"/>
          <w:sz w:val="10"/>
          <w:szCs w:val="10"/>
        </w:rPr>
      </w:pPr>
    </w:p>
    <w:tbl>
      <w:tblPr>
        <w:tblW w:w="14160" w:type="dxa"/>
        <w:tblInd w:w="108" w:type="dxa"/>
        <w:tblLook w:val="00A0"/>
      </w:tblPr>
      <w:tblGrid>
        <w:gridCol w:w="3545"/>
        <w:gridCol w:w="5095"/>
        <w:gridCol w:w="3000"/>
        <w:gridCol w:w="2520"/>
      </w:tblGrid>
      <w:tr w:rsidR="005B714C" w:rsidRPr="00690603" w:rsidTr="00A24C15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Головное подразделение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 xml:space="preserve">(высшая школа, институт, факультет, филиал)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Структурное подразделение</w:t>
            </w:r>
          </w:p>
          <w:p w:rsidR="005B714C" w:rsidRPr="00690603" w:rsidRDefault="005B714C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(кафедра, центры)</w:t>
            </w:r>
          </w:p>
          <w:p w:rsidR="005B714C" w:rsidRPr="00690603" w:rsidRDefault="005B714C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BF31AE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Должность</w:t>
            </w:r>
          </w:p>
          <w:p w:rsidR="005B714C" w:rsidRPr="00690603" w:rsidRDefault="005B714C" w:rsidP="00BF31AE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BF31AE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Дата</w:t>
            </w:r>
          </w:p>
          <w:p w:rsidR="005B714C" w:rsidRPr="00690603" w:rsidRDefault="005B714C" w:rsidP="00BF31AE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проведения конкурса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 xml:space="preserve">Институт  естественных и точных наук 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пр.им. В.И.Ленина, 76, 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каб. 702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267-91-15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Вычислительная механика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20.12.2021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Вычислительная механика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18.10.2021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Вычислительная механика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18.10.2021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Математический анализ и методика преподавания математики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Ассистент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20.12.2021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Математическое и компьютерное моделирование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20.12.2021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Математическое и компьютерное моделирование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20.12.2021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Математическое и компьютерное моделирование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20.12.2021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Прикладная математика и программирование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20.12.2021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Прикладная математика и программирование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20.12.2021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Уравнения математической физики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Профессор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25.10.2021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Уравнения математической физики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Профессор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25.10.2021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Оптоинформатика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18.10.2021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Оптоинформатика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18.10.2021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Оптоинформатика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20.12.2021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Оптоинформатика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20.12.2021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Физика наноразмерных систем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Профессор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27.12.2021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Физика наноразмерных систем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20.12.2021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Физика наноразмерных систем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22.11.2021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Физика наноразмерных систем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20.12.2021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Физика наноразмерных систем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20.12.2021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Физика наноразмерных систем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Ассистент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18.10.2021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Физика наноразмерных систем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20.12.2021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Теоретическая и прикладная химия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Профессор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27.12.2021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Теоретическая и прикладная химия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20.12.2021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Теоретическая и прикладная химия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Профессор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27.12.2021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Теоретическая и прикладная химия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22.11.2021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Экология и химическая технология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Профессор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27.12.2021</w:t>
            </w:r>
          </w:p>
        </w:tc>
      </w:tr>
      <w:tr w:rsidR="005B714C" w:rsidRPr="00690603" w:rsidTr="00CE37E7">
        <w:trPr>
          <w:cantSplit/>
          <w:trHeight w:val="255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1C3C8F">
            <w:pPr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Экология и химическая технология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BF31AE">
            <w:pPr>
              <w:jc w:val="center"/>
              <w:rPr>
                <w:color w:val="000000"/>
                <w:sz w:val="23"/>
                <w:szCs w:val="23"/>
                <w:u w:val="none"/>
                <w:lang w:eastAsia="zh-CN"/>
              </w:rPr>
            </w:pPr>
            <w:r w:rsidRPr="00690603">
              <w:rPr>
                <w:color w:val="000000"/>
                <w:sz w:val="23"/>
                <w:szCs w:val="23"/>
                <w:u w:val="none"/>
                <w:lang w:eastAsia="zh-CN"/>
              </w:rPr>
              <w:t>20.12.2021</w:t>
            </w:r>
          </w:p>
        </w:tc>
      </w:tr>
    </w:tbl>
    <w:p w:rsidR="005B714C" w:rsidRPr="00690603" w:rsidRDefault="005B714C">
      <w:pPr>
        <w:rPr>
          <w:color w:val="auto"/>
        </w:rPr>
      </w:pPr>
    </w:p>
    <w:p w:rsidR="005B714C" w:rsidRPr="00690603" w:rsidRDefault="005B714C">
      <w:pPr>
        <w:rPr>
          <w:b/>
          <w:bCs/>
          <w:color w:val="auto"/>
          <w:sz w:val="28"/>
          <w:szCs w:val="28"/>
        </w:rPr>
      </w:pPr>
    </w:p>
    <w:p w:rsidR="005B714C" w:rsidRPr="00690603" w:rsidRDefault="005B714C">
      <w:pPr>
        <w:rPr>
          <w:b/>
          <w:bCs/>
          <w:color w:val="auto"/>
          <w:sz w:val="28"/>
          <w:szCs w:val="28"/>
        </w:rPr>
      </w:pPr>
    </w:p>
    <w:p w:rsidR="005B714C" w:rsidRPr="00690603" w:rsidRDefault="005B714C">
      <w:pPr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Институт открытого и дистанционного образования</w:t>
      </w:r>
    </w:p>
    <w:p w:rsidR="005B714C" w:rsidRPr="00690603" w:rsidRDefault="005B714C">
      <w:pPr>
        <w:jc w:val="center"/>
        <w:rPr>
          <w:b/>
          <w:caps/>
          <w:color w:val="auto"/>
          <w:sz w:val="12"/>
          <w:szCs w:val="12"/>
        </w:rPr>
      </w:pPr>
    </w:p>
    <w:p w:rsidR="005B714C" w:rsidRPr="00690603" w:rsidRDefault="005B714C">
      <w:pPr>
        <w:rPr>
          <w:b/>
          <w:caps/>
          <w:color w:val="auto"/>
          <w:sz w:val="6"/>
          <w:szCs w:val="6"/>
        </w:rPr>
      </w:pPr>
    </w:p>
    <w:tbl>
      <w:tblPr>
        <w:tblW w:w="14155" w:type="dxa"/>
        <w:tblInd w:w="93" w:type="dxa"/>
        <w:tblLook w:val="00A0"/>
      </w:tblPr>
      <w:tblGrid>
        <w:gridCol w:w="3255"/>
        <w:gridCol w:w="5220"/>
        <w:gridCol w:w="2880"/>
        <w:gridCol w:w="2800"/>
      </w:tblGrid>
      <w:tr w:rsidR="005B714C" w:rsidRPr="00690603" w:rsidTr="00995ACC">
        <w:trPr>
          <w:trHeight w:val="3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(высшая школа, институт, факультет, филиал)</w:t>
            </w:r>
            <w:r w:rsidRPr="00690603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 конкурса</w:t>
            </w:r>
          </w:p>
        </w:tc>
      </w:tr>
      <w:tr w:rsidR="005B714C" w:rsidRPr="00690603" w:rsidTr="00995ACC">
        <w:trPr>
          <w:cantSplit/>
          <w:trHeight w:val="15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  <w:bookmarkStart w:id="0" w:name="OLE_LINK75"/>
            <w:bookmarkStart w:id="1" w:name="OLE_LINK76"/>
            <w:r w:rsidRPr="00690603">
              <w:rPr>
                <w:b/>
                <w:color w:val="auto"/>
                <w:sz w:val="24"/>
                <w:szCs w:val="24"/>
                <w:u w:val="none"/>
              </w:rPr>
              <w:t>Институт открытого и дистанционного образования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пр.им.В.И.Ленина, 76А, каб.107 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267-97-76</w:t>
            </w:r>
            <w:bookmarkEnd w:id="0"/>
            <w:bookmarkEnd w:id="1"/>
          </w:p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Техника, технологии и строительство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055719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055719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055719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055719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055719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055719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15.12.2021</w:t>
            </w:r>
          </w:p>
        </w:tc>
      </w:tr>
    </w:tbl>
    <w:p w:rsidR="005B714C" w:rsidRPr="00690603" w:rsidRDefault="005B714C">
      <w:pPr>
        <w:rPr>
          <w:color w:val="auto"/>
        </w:rPr>
      </w:pPr>
      <w:r w:rsidRPr="00690603">
        <w:rPr>
          <w:color w:val="auto"/>
        </w:rPr>
        <w:t xml:space="preserve">       </w:t>
      </w:r>
    </w:p>
    <w:p w:rsidR="005B714C" w:rsidRPr="00690603" w:rsidRDefault="005B714C">
      <w:pPr>
        <w:rPr>
          <w:color w:val="auto"/>
        </w:rPr>
      </w:pPr>
    </w:p>
    <w:p w:rsidR="005B714C" w:rsidRPr="00690603" w:rsidRDefault="005B714C">
      <w:pPr>
        <w:rPr>
          <w:b/>
          <w:bCs/>
          <w:color w:val="auto"/>
          <w:sz w:val="28"/>
          <w:szCs w:val="28"/>
        </w:rPr>
      </w:pPr>
    </w:p>
    <w:p w:rsidR="005B714C" w:rsidRPr="00690603" w:rsidRDefault="005B714C">
      <w:pPr>
        <w:rPr>
          <w:b/>
          <w:bCs/>
          <w:color w:val="auto"/>
          <w:sz w:val="28"/>
          <w:szCs w:val="28"/>
        </w:rPr>
      </w:pPr>
    </w:p>
    <w:p w:rsidR="005B714C" w:rsidRPr="00690603" w:rsidRDefault="005B714C">
      <w:pPr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Институт спорта, туризма и сервиса</w:t>
      </w:r>
    </w:p>
    <w:tbl>
      <w:tblPr>
        <w:tblW w:w="14157" w:type="dxa"/>
        <w:tblInd w:w="93" w:type="dxa"/>
        <w:tblLook w:val="00A0"/>
      </w:tblPr>
      <w:tblGrid>
        <w:gridCol w:w="3375"/>
        <w:gridCol w:w="5160"/>
        <w:gridCol w:w="2822"/>
        <w:gridCol w:w="2800"/>
      </w:tblGrid>
      <w:tr w:rsidR="005B714C" w:rsidRPr="00690603" w:rsidTr="00A24C15">
        <w:trPr>
          <w:trHeight w:val="30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(высшая школа, институт, факультет, филиал)</w:t>
            </w:r>
            <w:r w:rsidRPr="00690603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 конкурса</w:t>
            </w:r>
          </w:p>
        </w:tc>
      </w:tr>
      <w:tr w:rsidR="005B714C" w:rsidRPr="00690603" w:rsidTr="00EB1C51">
        <w:trPr>
          <w:cantSplit/>
          <w:trHeight w:val="255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Институт спорта, туризма и сервиса</w:t>
            </w:r>
          </w:p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ул.Сони Кривой, 60, 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приемная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rPr>
                <w:color w:val="auto"/>
                <w:sz w:val="24"/>
                <w:szCs w:val="24"/>
                <w:u w:val="none"/>
                <w:lang w:val="en-US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267-98-49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color w:val="auto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Институт спорта, туризма и сервиса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BA4A0A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Директор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BA4A0A">
            <w:pPr>
              <w:jc w:val="center"/>
              <w:rPr>
                <w:color w:val="auto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auto"/>
                <w:sz w:val="24"/>
                <w:szCs w:val="24"/>
                <w:u w:val="none"/>
                <w:lang w:eastAsia="zh-CN"/>
              </w:rPr>
              <w:t>29.11.2021</w:t>
            </w:r>
          </w:p>
        </w:tc>
      </w:tr>
      <w:tr w:rsidR="005B714C" w:rsidRPr="00690603" w:rsidTr="00EB1C51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Сервис и технология художественной обработки материалов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BA4A0A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BA4A0A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22.12.2021</w:t>
            </w:r>
          </w:p>
        </w:tc>
      </w:tr>
      <w:tr w:rsidR="005B714C" w:rsidRPr="00690603" w:rsidTr="00EB1C51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Сервис и технология художественной обработки материалов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BA4A0A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BA4A0A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20.10.2021</w:t>
            </w:r>
          </w:p>
        </w:tc>
      </w:tr>
      <w:tr w:rsidR="005B714C" w:rsidRPr="00690603" w:rsidTr="00EB1C51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Туризм и социально-культурный сервис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BA4A0A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BA4A0A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20.10.2021</w:t>
            </w:r>
          </w:p>
        </w:tc>
      </w:tr>
      <w:tr w:rsidR="005B714C" w:rsidRPr="00690603" w:rsidTr="00EB1C51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Туризм и социально-культурный сервис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BA4A0A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Профессор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BA4A0A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25.10.2021</w:t>
            </w:r>
          </w:p>
        </w:tc>
      </w:tr>
      <w:tr w:rsidR="005B714C" w:rsidRPr="00690603" w:rsidTr="00EB1C51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Спортивное совершенствование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BA4A0A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BA4A0A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17.11.2021</w:t>
            </w:r>
          </w:p>
        </w:tc>
      </w:tr>
      <w:tr w:rsidR="005B714C" w:rsidRPr="00690603" w:rsidTr="00EB1C51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Спортивное совершенствование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BA4A0A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Ассистент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BA4A0A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20.10.2021</w:t>
            </w:r>
          </w:p>
        </w:tc>
      </w:tr>
      <w:tr w:rsidR="005B714C" w:rsidRPr="00690603" w:rsidTr="00EB1C51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Спортивное совершенствование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BA4A0A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BA4A0A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20.10.2021</w:t>
            </w:r>
          </w:p>
        </w:tc>
      </w:tr>
      <w:tr w:rsidR="005B714C" w:rsidRPr="00690603" w:rsidTr="00EB1C51">
        <w:trPr>
          <w:cantSplit/>
          <w:trHeight w:val="255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Теория и методика физической культуры и спорта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BA4A0A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 w:rsidP="00BA4A0A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17.11.2021</w:t>
            </w:r>
          </w:p>
        </w:tc>
      </w:tr>
    </w:tbl>
    <w:p w:rsidR="005B714C" w:rsidRPr="00690603" w:rsidRDefault="005B714C">
      <w:pPr>
        <w:jc w:val="center"/>
        <w:rPr>
          <w:b/>
          <w:bCs/>
          <w:color w:val="auto"/>
          <w:sz w:val="28"/>
          <w:szCs w:val="28"/>
        </w:rPr>
      </w:pPr>
    </w:p>
    <w:p w:rsidR="005B714C" w:rsidRPr="00690603" w:rsidRDefault="005B714C">
      <w:pPr>
        <w:jc w:val="center"/>
        <w:rPr>
          <w:b/>
          <w:color w:val="auto"/>
          <w:sz w:val="28"/>
          <w:szCs w:val="28"/>
        </w:rPr>
      </w:pPr>
    </w:p>
    <w:p w:rsidR="005B714C" w:rsidRPr="00690603" w:rsidRDefault="005B714C">
      <w:pPr>
        <w:jc w:val="center"/>
        <w:rPr>
          <w:b/>
          <w:color w:val="auto"/>
          <w:sz w:val="28"/>
          <w:szCs w:val="28"/>
        </w:rPr>
      </w:pPr>
    </w:p>
    <w:p w:rsidR="005B714C" w:rsidRPr="00690603" w:rsidRDefault="005B714C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Юридический</w:t>
      </w:r>
      <w:r w:rsidRPr="00690603">
        <w:rPr>
          <w:caps/>
          <w:color w:val="auto"/>
          <w:sz w:val="28"/>
          <w:szCs w:val="28"/>
          <w:u w:val="none"/>
        </w:rPr>
        <w:t xml:space="preserve"> </w:t>
      </w:r>
      <w:r w:rsidRPr="00690603">
        <w:rPr>
          <w:b/>
          <w:caps/>
          <w:color w:val="auto"/>
          <w:sz w:val="28"/>
          <w:szCs w:val="28"/>
          <w:u w:val="none"/>
        </w:rPr>
        <w:t xml:space="preserve">институт  </w:t>
      </w:r>
    </w:p>
    <w:p w:rsidR="005B714C" w:rsidRPr="00690603" w:rsidRDefault="005B714C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</w:rPr>
      </w:pPr>
    </w:p>
    <w:tbl>
      <w:tblPr>
        <w:tblW w:w="13679" w:type="dxa"/>
        <w:tblInd w:w="93" w:type="dxa"/>
        <w:tblLook w:val="00A0"/>
      </w:tblPr>
      <w:tblGrid>
        <w:gridCol w:w="3255"/>
        <w:gridCol w:w="5280"/>
        <w:gridCol w:w="2880"/>
        <w:gridCol w:w="2264"/>
      </w:tblGrid>
      <w:tr w:rsidR="005B714C" w:rsidRPr="00690603" w:rsidTr="00A24C15">
        <w:trPr>
          <w:trHeight w:val="3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(высшая школа, институт, факультет, филиал)</w:t>
            </w:r>
            <w:r w:rsidRPr="00690603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4524E4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  <w:p w:rsidR="005B714C" w:rsidRPr="00690603" w:rsidRDefault="005B714C" w:rsidP="004524E4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4524E4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</w:t>
            </w:r>
          </w:p>
          <w:p w:rsidR="005B714C" w:rsidRPr="00690603" w:rsidRDefault="005B714C" w:rsidP="004524E4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проведения конкурса</w:t>
            </w:r>
          </w:p>
        </w:tc>
      </w:tr>
      <w:tr w:rsidR="005B714C" w:rsidRPr="00690603" w:rsidTr="00EB1C51">
        <w:trPr>
          <w:cantSplit/>
          <w:trHeight w:val="100"/>
        </w:trPr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pStyle w:val="BodyTextIndent"/>
              <w:spacing w:after="0"/>
              <w:ind w:left="0"/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b/>
                <w:color w:val="000000"/>
                <w:sz w:val="24"/>
                <w:szCs w:val="24"/>
                <w:u w:val="none"/>
              </w:rPr>
              <w:t>Юридический</w:t>
            </w:r>
            <w:r w:rsidRPr="00690603">
              <w:rPr>
                <w:color w:val="000000"/>
                <w:sz w:val="24"/>
                <w:szCs w:val="24"/>
                <w:u w:val="none"/>
              </w:rPr>
              <w:t xml:space="preserve"> </w:t>
            </w:r>
            <w:r w:rsidRPr="00690603">
              <w:rPr>
                <w:b/>
                <w:color w:val="000000"/>
                <w:sz w:val="24"/>
                <w:szCs w:val="24"/>
                <w:u w:val="none"/>
              </w:rPr>
              <w:t>институт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rPr>
                <w:color w:val="000000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color w:val="000000"/>
                <w:sz w:val="24"/>
                <w:szCs w:val="24"/>
                <w:u w:val="none"/>
              </w:rPr>
              <w:t xml:space="preserve">адрес: г.Челябинск, </w:t>
            </w:r>
          </w:p>
          <w:p w:rsidR="005B714C" w:rsidRPr="00690603" w:rsidRDefault="005B714C">
            <w:pPr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color w:val="000000"/>
                <w:sz w:val="24"/>
                <w:szCs w:val="24"/>
                <w:u w:val="none"/>
              </w:rPr>
              <w:t xml:space="preserve">пр.им.В.И.Ленина, 76, </w:t>
            </w:r>
          </w:p>
          <w:p w:rsidR="005B714C" w:rsidRPr="00690603" w:rsidRDefault="005B714C">
            <w:pPr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color w:val="000000"/>
                <w:sz w:val="24"/>
                <w:szCs w:val="24"/>
                <w:u w:val="none"/>
              </w:rPr>
              <w:t>каб. 240</w:t>
            </w:r>
          </w:p>
          <w:p w:rsidR="005B714C" w:rsidRPr="00690603" w:rsidRDefault="005B714C">
            <w:pPr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color w:val="000000"/>
                <w:sz w:val="24"/>
                <w:szCs w:val="24"/>
                <w:u w:val="none"/>
              </w:rPr>
              <w:t>267-93-41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Гражданское право и гражданское судопроизводство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15.12.2021</w:t>
            </w:r>
          </w:p>
        </w:tc>
      </w:tr>
      <w:tr w:rsidR="005B714C" w:rsidRPr="00690603" w:rsidTr="00EB1C51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Гражданское право и гражданское судопроизводство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15.12.2021</w:t>
            </w:r>
          </w:p>
        </w:tc>
      </w:tr>
      <w:tr w:rsidR="005B714C" w:rsidRPr="00690603" w:rsidTr="00EB1C51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Гражданское право и гражданское судопроизводство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15.12.2021</w:t>
            </w:r>
          </w:p>
        </w:tc>
      </w:tr>
      <w:tr w:rsidR="005B714C" w:rsidRPr="00690603" w:rsidTr="00EB1C51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Гражданское право и гражданское судопроизводство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Преподаватель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20.10.2021</w:t>
            </w:r>
          </w:p>
        </w:tc>
      </w:tr>
      <w:tr w:rsidR="005B714C" w:rsidRPr="00690603" w:rsidTr="00EB1C51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Конституционное и административное право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15.12.2021</w:t>
            </w:r>
          </w:p>
        </w:tc>
      </w:tr>
      <w:tr w:rsidR="005B714C" w:rsidRPr="00690603" w:rsidTr="00EB1C51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Конституционное и административное право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20.10.2021</w:t>
            </w:r>
          </w:p>
        </w:tc>
      </w:tr>
      <w:tr w:rsidR="005B714C" w:rsidRPr="00690603" w:rsidTr="00EB1C51">
        <w:trPr>
          <w:cantSplit/>
          <w:trHeight w:val="100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Предпринимательское, конкурентное и экологическое право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15.12.2021</w:t>
            </w:r>
          </w:p>
        </w:tc>
      </w:tr>
      <w:tr w:rsidR="005B714C" w:rsidRPr="00690603" w:rsidTr="00EB1C51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Теория государства и права, трудовое право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15.12.2021</w:t>
            </w:r>
          </w:p>
        </w:tc>
      </w:tr>
      <w:tr w:rsidR="005B714C" w:rsidRPr="00690603" w:rsidTr="00EB1C51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Теория государства и права, трудовое право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Преподаватель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15.12.2021</w:t>
            </w:r>
          </w:p>
        </w:tc>
      </w:tr>
      <w:tr w:rsidR="005B714C" w:rsidRPr="00690603" w:rsidTr="00EB1C51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Теория государства и права, трудовое право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15.12.2021</w:t>
            </w:r>
          </w:p>
        </w:tc>
      </w:tr>
      <w:tr w:rsidR="005B714C" w:rsidRPr="00690603" w:rsidTr="00EB1C51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Уголовное и уголовно-исполнительное право, криминология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15.12.2021</w:t>
            </w:r>
          </w:p>
        </w:tc>
      </w:tr>
      <w:tr w:rsidR="005B714C" w:rsidRPr="00690603" w:rsidTr="00EB1C51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Уголовное и уголовно-исполнительное право, криминология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15.12.2021</w:t>
            </w:r>
          </w:p>
        </w:tc>
      </w:tr>
      <w:tr w:rsidR="005B714C" w:rsidRPr="00690603" w:rsidTr="00EB1C51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Уголовное и уголовно-исполнительное право, криминология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15.12.2021</w:t>
            </w:r>
          </w:p>
        </w:tc>
      </w:tr>
      <w:tr w:rsidR="005B714C" w:rsidRPr="00690603" w:rsidTr="00EB1C51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Уголовный процесс, криминалистика и судебная экспертиза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15.12.2021</w:t>
            </w:r>
          </w:p>
        </w:tc>
      </w:tr>
      <w:tr w:rsidR="005B714C" w:rsidRPr="00690603" w:rsidTr="00EB1C51">
        <w:trPr>
          <w:cantSplit/>
          <w:trHeight w:val="267"/>
        </w:trPr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Уголовный процесс, криминалистика и судебная экспертиза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4524E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15.12.2021</w:t>
            </w:r>
          </w:p>
        </w:tc>
      </w:tr>
    </w:tbl>
    <w:p w:rsidR="005B714C" w:rsidRPr="00690603" w:rsidRDefault="005B714C">
      <w:pPr>
        <w:jc w:val="center"/>
        <w:rPr>
          <w:b/>
          <w:color w:val="auto"/>
          <w:sz w:val="28"/>
          <w:szCs w:val="28"/>
          <w:u w:val="none"/>
        </w:rPr>
      </w:pPr>
    </w:p>
    <w:p w:rsidR="005B714C" w:rsidRPr="00690603" w:rsidRDefault="005B714C">
      <w:pPr>
        <w:jc w:val="center"/>
        <w:rPr>
          <w:b/>
          <w:color w:val="auto"/>
          <w:sz w:val="28"/>
          <w:szCs w:val="28"/>
          <w:u w:val="none"/>
        </w:rPr>
      </w:pPr>
    </w:p>
    <w:p w:rsidR="005B714C" w:rsidRPr="00690603" w:rsidRDefault="005B714C">
      <w:pPr>
        <w:jc w:val="center"/>
        <w:rPr>
          <w:b/>
          <w:color w:val="auto"/>
          <w:sz w:val="28"/>
          <w:szCs w:val="28"/>
          <w:u w:val="none"/>
        </w:rPr>
      </w:pPr>
    </w:p>
    <w:p w:rsidR="005B714C" w:rsidRPr="00690603" w:rsidRDefault="005B714C">
      <w:pPr>
        <w:jc w:val="center"/>
        <w:rPr>
          <w:b/>
          <w:color w:val="auto"/>
          <w:sz w:val="28"/>
          <w:szCs w:val="28"/>
          <w:u w:val="none"/>
        </w:rPr>
      </w:pPr>
    </w:p>
    <w:p w:rsidR="005B714C" w:rsidRPr="00690603" w:rsidRDefault="005B714C">
      <w:pPr>
        <w:jc w:val="center"/>
        <w:rPr>
          <w:b/>
          <w:color w:val="auto"/>
          <w:sz w:val="28"/>
          <w:szCs w:val="28"/>
          <w:u w:val="none"/>
        </w:rPr>
      </w:pPr>
    </w:p>
    <w:p w:rsidR="005B714C" w:rsidRPr="00690603" w:rsidRDefault="005B714C">
      <w:pPr>
        <w:jc w:val="center"/>
        <w:rPr>
          <w:b/>
          <w:color w:val="auto"/>
          <w:sz w:val="28"/>
          <w:szCs w:val="28"/>
          <w:u w:val="none"/>
        </w:rPr>
      </w:pPr>
    </w:p>
    <w:p w:rsidR="005B714C" w:rsidRPr="00690603" w:rsidRDefault="005B714C">
      <w:pPr>
        <w:jc w:val="center"/>
        <w:rPr>
          <w:b/>
          <w:color w:val="auto"/>
          <w:sz w:val="28"/>
          <w:szCs w:val="28"/>
          <w:u w:val="none"/>
        </w:rPr>
      </w:pPr>
      <w:r w:rsidRPr="00690603">
        <w:rPr>
          <w:b/>
          <w:color w:val="auto"/>
          <w:sz w:val="28"/>
          <w:szCs w:val="28"/>
          <w:u w:val="none"/>
        </w:rPr>
        <w:t>ВЫСШАЯ МЕДИКО-БИОЛОГИЧЕСКАЯ ШКОЛА</w:t>
      </w:r>
    </w:p>
    <w:p w:rsidR="005B714C" w:rsidRPr="00690603" w:rsidRDefault="005B714C">
      <w:pPr>
        <w:rPr>
          <w:color w:val="auto"/>
          <w:sz w:val="10"/>
          <w:szCs w:val="10"/>
        </w:rPr>
      </w:pPr>
    </w:p>
    <w:tbl>
      <w:tblPr>
        <w:tblW w:w="13575" w:type="dxa"/>
        <w:tblInd w:w="93" w:type="dxa"/>
        <w:tblLook w:val="00A0"/>
      </w:tblPr>
      <w:tblGrid>
        <w:gridCol w:w="3375"/>
        <w:gridCol w:w="5160"/>
        <w:gridCol w:w="2400"/>
        <w:gridCol w:w="2640"/>
      </w:tblGrid>
      <w:tr w:rsidR="005B714C" w:rsidRPr="00690603" w:rsidTr="00A24C15">
        <w:trPr>
          <w:trHeight w:val="30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Головное подразделение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 xml:space="preserve">(высшая школа, институт, факультет, филиал)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5B714C" w:rsidRPr="00690603" w:rsidTr="00EB1C51">
        <w:trPr>
          <w:trHeight w:val="300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Высшая медико-биологическая школа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пр.им. В.И.Ленина, 76, 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каб.025 главный корпус (восточное крыло), 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  <w:lang w:val="en-US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</w:t>
            </w:r>
            <w:r w:rsidRPr="00690603">
              <w:rPr>
                <w:color w:val="auto"/>
                <w:sz w:val="24"/>
                <w:szCs w:val="24"/>
                <w:u w:val="none"/>
                <w:lang w:val="en-US"/>
              </w:rPr>
              <w:t>67</w:t>
            </w:r>
            <w:r w:rsidRPr="00690603">
              <w:rPr>
                <w:color w:val="auto"/>
                <w:sz w:val="24"/>
                <w:szCs w:val="24"/>
                <w:u w:val="none"/>
              </w:rPr>
              <w:t>-</w:t>
            </w:r>
            <w:r w:rsidRPr="00690603">
              <w:rPr>
                <w:color w:val="auto"/>
                <w:sz w:val="24"/>
                <w:szCs w:val="24"/>
                <w:u w:val="none"/>
                <w:lang w:val="en-US"/>
              </w:rPr>
              <w:t>96-87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Пищевые и биотехнологии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8B61DA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8B61DA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  <w:tr w:rsidR="005B714C" w:rsidRPr="00690603" w:rsidTr="00EB1C51">
        <w:trPr>
          <w:trHeight w:val="30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Пищевые и биотехнологии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8B61DA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8B61DA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  <w:tr w:rsidR="005B714C" w:rsidRPr="00690603" w:rsidTr="00EB1C51">
        <w:trPr>
          <w:trHeight w:val="30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Пищевые и биотехнологии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8B61DA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8B61DA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22.11.2021</w:t>
            </w:r>
          </w:p>
        </w:tc>
      </w:tr>
      <w:tr w:rsidR="005B714C" w:rsidRPr="00690603" w:rsidTr="00EB1C51">
        <w:trPr>
          <w:trHeight w:val="300"/>
        </w:trPr>
        <w:tc>
          <w:tcPr>
            <w:tcW w:w="3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Клиническая психология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8B61DA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8B61DA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18.10.2021</w:t>
            </w:r>
          </w:p>
        </w:tc>
      </w:tr>
      <w:tr w:rsidR="005B714C" w:rsidRPr="00690603" w:rsidTr="00EB1C51">
        <w:trPr>
          <w:trHeight w:val="300"/>
        </w:trPr>
        <w:tc>
          <w:tcPr>
            <w:tcW w:w="3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Психология управления и служебной деятельности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8B61DA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B714C" w:rsidRPr="00690603" w:rsidRDefault="005B714C" w:rsidP="008B61DA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20.21.2021</w:t>
            </w:r>
          </w:p>
        </w:tc>
      </w:tr>
    </w:tbl>
    <w:p w:rsidR="005B714C" w:rsidRPr="00690603" w:rsidRDefault="005B714C">
      <w:pPr>
        <w:jc w:val="center"/>
        <w:rPr>
          <w:b/>
          <w:caps/>
          <w:color w:val="auto"/>
          <w:sz w:val="28"/>
          <w:szCs w:val="28"/>
          <w:lang w:val="en-US"/>
        </w:rPr>
      </w:pPr>
    </w:p>
    <w:p w:rsidR="005B714C" w:rsidRPr="00690603" w:rsidRDefault="005B714C">
      <w:pPr>
        <w:jc w:val="center"/>
        <w:rPr>
          <w:b/>
          <w:caps/>
          <w:color w:val="auto"/>
          <w:sz w:val="28"/>
          <w:szCs w:val="28"/>
          <w:u w:val="none"/>
        </w:rPr>
      </w:pPr>
    </w:p>
    <w:p w:rsidR="005B714C" w:rsidRPr="00690603" w:rsidRDefault="005B714C">
      <w:pPr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Высшая школа электроники и компьютерных наук</w:t>
      </w:r>
    </w:p>
    <w:p w:rsidR="005B714C" w:rsidRPr="00690603" w:rsidRDefault="005B714C">
      <w:pPr>
        <w:jc w:val="center"/>
        <w:rPr>
          <w:b/>
          <w:caps/>
          <w:color w:val="auto"/>
          <w:sz w:val="28"/>
          <w:szCs w:val="28"/>
          <w:u w:val="none"/>
        </w:rPr>
      </w:pPr>
    </w:p>
    <w:tbl>
      <w:tblPr>
        <w:tblW w:w="13680" w:type="dxa"/>
        <w:tblInd w:w="-12" w:type="dxa"/>
        <w:tblLook w:val="00A0"/>
      </w:tblPr>
      <w:tblGrid>
        <w:gridCol w:w="3480"/>
        <w:gridCol w:w="4800"/>
        <w:gridCol w:w="3120"/>
        <w:gridCol w:w="2280"/>
      </w:tblGrid>
      <w:tr w:rsidR="005B714C" w:rsidRPr="00690603" w:rsidTr="00A24C15">
        <w:trPr>
          <w:trHeight w:val="300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bCs/>
                <w:color w:val="auto"/>
                <w:sz w:val="18"/>
                <w:szCs w:val="18"/>
                <w:u w:val="none"/>
              </w:rPr>
              <w:t>Головное подразделение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(высшая школа, институт, факультет, филиал)</w:t>
            </w:r>
            <w:r w:rsidRPr="00690603">
              <w:rPr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Структурное подразделение</w:t>
            </w:r>
          </w:p>
          <w:p w:rsidR="005B714C" w:rsidRPr="00690603" w:rsidRDefault="005B714C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(кафедра, центры)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B714C" w:rsidRPr="00690603" w:rsidRDefault="005B714C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Должность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>
            <w:pPr>
              <w:jc w:val="center"/>
              <w:rPr>
                <w:b/>
                <w:color w:val="auto"/>
                <w:sz w:val="18"/>
                <w:szCs w:val="18"/>
                <w:u w:val="none"/>
              </w:rPr>
            </w:pPr>
            <w:r w:rsidRPr="00690603">
              <w:rPr>
                <w:b/>
                <w:color w:val="auto"/>
                <w:sz w:val="18"/>
                <w:szCs w:val="18"/>
                <w:u w:val="none"/>
              </w:rPr>
              <w:t>Дата  проведения конкурса</w:t>
            </w:r>
          </w:p>
        </w:tc>
      </w:tr>
      <w:tr w:rsidR="005B714C" w:rsidRPr="00690603" w:rsidTr="00EB1C51">
        <w:trPr>
          <w:cantSplit/>
          <w:trHeight w:val="271"/>
        </w:trPr>
        <w:tc>
          <w:tcPr>
            <w:tcW w:w="3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Высшая школа электроники и компьютерных наук</w:t>
            </w:r>
          </w:p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пр.им.В.И.Ленина, 87,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 каб. 492А корпуса 3А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267-90-94</w:t>
            </w:r>
          </w:p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Автоматика и управление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18.10.2021</w:t>
            </w:r>
          </w:p>
        </w:tc>
      </w:tr>
      <w:tr w:rsidR="005B714C" w:rsidRPr="00690603" w:rsidTr="00EB1C51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Вычислительная математика и высокопроизводительные вычисления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Профессор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25.10.2021</w:t>
            </w:r>
          </w:p>
        </w:tc>
      </w:tr>
      <w:tr w:rsidR="005B714C" w:rsidRPr="00690603" w:rsidTr="00EB1C51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Защита информации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  <w:tr w:rsidR="005B714C" w:rsidRPr="00690603" w:rsidTr="00EB1C51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Инфокоммуникационные технологии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18.10.2021</w:t>
            </w:r>
          </w:p>
        </w:tc>
      </w:tr>
      <w:tr w:rsidR="005B714C" w:rsidRPr="00690603" w:rsidTr="00EB1C51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Информационно-измерительная техника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Профессор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25.10.2021</w:t>
            </w:r>
          </w:p>
        </w:tc>
      </w:tr>
      <w:tr w:rsidR="005B714C" w:rsidRPr="00690603" w:rsidTr="00EB1C51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Системное программирование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18.10.2021</w:t>
            </w:r>
          </w:p>
        </w:tc>
      </w:tr>
      <w:tr w:rsidR="005B714C" w:rsidRPr="00690603" w:rsidTr="00EB1C51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Системное программирование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18.10.2021</w:t>
            </w:r>
          </w:p>
        </w:tc>
      </w:tr>
      <w:tr w:rsidR="005B714C" w:rsidRPr="00690603" w:rsidTr="00EB1C51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Системное программирование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18.10.2021</w:t>
            </w:r>
          </w:p>
        </w:tc>
      </w:tr>
      <w:tr w:rsidR="005B714C" w:rsidRPr="00690603" w:rsidTr="00EB1C51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Системы автоматического управления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  <w:tr w:rsidR="005B714C" w:rsidRPr="00690603" w:rsidTr="00EB1C51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Системы автоматического управления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  <w:tr w:rsidR="005B714C" w:rsidRPr="00690603" w:rsidTr="00EB1C51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Электронные вычислительные машины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  <w:tr w:rsidR="005B714C" w:rsidRPr="00690603" w:rsidTr="00EB1C51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Электронные вычислительные машины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  <w:tr w:rsidR="005B714C" w:rsidRPr="00690603" w:rsidTr="00EB1C51">
        <w:trPr>
          <w:cantSplit/>
          <w:trHeight w:val="255"/>
        </w:trPr>
        <w:tc>
          <w:tcPr>
            <w:tcW w:w="3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Электронные вычислительные машины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B714C" w:rsidRPr="00690603" w:rsidRDefault="005B714C" w:rsidP="00014BF4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20.12.2021</w:t>
            </w:r>
          </w:p>
        </w:tc>
      </w:tr>
    </w:tbl>
    <w:p w:rsidR="005B714C" w:rsidRPr="00690603" w:rsidRDefault="005B714C">
      <w:pPr>
        <w:pStyle w:val="BodyTextIndent"/>
        <w:spacing w:after="0"/>
        <w:ind w:left="0"/>
        <w:rPr>
          <w:b/>
          <w:bCs/>
          <w:caps/>
          <w:color w:val="auto"/>
          <w:sz w:val="28"/>
          <w:szCs w:val="28"/>
        </w:rPr>
      </w:pPr>
    </w:p>
    <w:p w:rsidR="005B714C" w:rsidRPr="00690603" w:rsidRDefault="005B714C">
      <w:pPr>
        <w:pStyle w:val="BodyTextIndent"/>
        <w:spacing w:after="0"/>
        <w:ind w:left="0"/>
        <w:rPr>
          <w:b/>
          <w:bCs/>
          <w:caps/>
          <w:color w:val="auto"/>
          <w:sz w:val="28"/>
          <w:szCs w:val="28"/>
        </w:rPr>
      </w:pPr>
    </w:p>
    <w:p w:rsidR="005B714C" w:rsidRPr="00690603" w:rsidRDefault="005B714C">
      <w:pPr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caps/>
          <w:color w:val="auto"/>
          <w:sz w:val="28"/>
          <w:szCs w:val="28"/>
          <w:u w:val="none"/>
        </w:rPr>
        <w:t>Высшая школа эКОНОМИКИ И УПРАВЛЕНИЯ</w:t>
      </w:r>
    </w:p>
    <w:p w:rsidR="005B714C" w:rsidRPr="00690603" w:rsidRDefault="005B714C">
      <w:pPr>
        <w:jc w:val="center"/>
        <w:rPr>
          <w:b/>
          <w:caps/>
          <w:color w:val="auto"/>
          <w:sz w:val="16"/>
          <w:szCs w:val="16"/>
          <w:u w:val="none"/>
        </w:rPr>
      </w:pPr>
    </w:p>
    <w:tbl>
      <w:tblPr>
        <w:tblW w:w="1429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5160"/>
        <w:gridCol w:w="3360"/>
        <w:gridCol w:w="2520"/>
      </w:tblGrid>
      <w:tr w:rsidR="005B714C" w:rsidRPr="00690603" w:rsidTr="00A24C15">
        <w:trPr>
          <w:trHeight w:val="300"/>
        </w:trPr>
        <w:tc>
          <w:tcPr>
            <w:tcW w:w="3255" w:type="dxa"/>
          </w:tcPr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(высшая школа, институт, факультет, филиал)</w:t>
            </w:r>
            <w:r w:rsidRPr="00690603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160" w:type="dxa"/>
            <w:noWrap/>
            <w:vAlign w:val="bottom"/>
          </w:tcPr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3360" w:type="dxa"/>
            <w:noWrap/>
            <w:vAlign w:val="bottom"/>
          </w:tcPr>
          <w:p w:rsidR="005B714C" w:rsidRPr="00690603" w:rsidRDefault="005B714C" w:rsidP="00160BF1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  <w:p w:rsidR="005B714C" w:rsidRPr="00690603" w:rsidRDefault="005B714C" w:rsidP="00160BF1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520" w:type="dxa"/>
            <w:vAlign w:val="bottom"/>
          </w:tcPr>
          <w:p w:rsidR="005B714C" w:rsidRPr="00690603" w:rsidRDefault="005B714C" w:rsidP="00160BF1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5B714C" w:rsidRPr="00690603" w:rsidRDefault="005B714C" w:rsidP="00160BF1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5B714C" w:rsidRPr="00690603" w:rsidTr="00160BF1">
        <w:trPr>
          <w:cantSplit/>
          <w:trHeight w:val="308"/>
        </w:trPr>
        <w:tc>
          <w:tcPr>
            <w:tcW w:w="3255" w:type="dxa"/>
            <w:vMerge w:val="restart"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bCs/>
                <w:color w:val="auto"/>
                <w:sz w:val="24"/>
                <w:szCs w:val="24"/>
                <w:u w:val="none"/>
              </w:rPr>
              <w:t>Высшая школа экономики и управления</w:t>
            </w:r>
          </w:p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пр.им.В.И.Ленина, 76,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 каб. 225</w:t>
            </w:r>
          </w:p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267-98-76</w:t>
            </w:r>
          </w:p>
        </w:tc>
        <w:tc>
          <w:tcPr>
            <w:tcW w:w="5160" w:type="dxa"/>
            <w:noWrap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Менеджмент</w:t>
            </w:r>
          </w:p>
        </w:tc>
        <w:tc>
          <w:tcPr>
            <w:tcW w:w="3360" w:type="dxa"/>
            <w:noWrap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27.12.2021</w:t>
            </w:r>
          </w:p>
        </w:tc>
      </w:tr>
      <w:tr w:rsidR="005B714C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Менеджмент</w:t>
            </w:r>
          </w:p>
        </w:tc>
        <w:tc>
          <w:tcPr>
            <w:tcW w:w="3360" w:type="dxa"/>
            <w:noWrap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520" w:type="dxa"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27.12.2021</w:t>
            </w:r>
          </w:p>
        </w:tc>
      </w:tr>
      <w:tr w:rsidR="005B714C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Экономическая безопасность</w:t>
            </w:r>
          </w:p>
        </w:tc>
        <w:tc>
          <w:tcPr>
            <w:tcW w:w="3360" w:type="dxa"/>
            <w:noWrap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27.12.2021</w:t>
            </w:r>
          </w:p>
        </w:tc>
      </w:tr>
      <w:tr w:rsidR="005B714C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Экономическая безопасность</w:t>
            </w:r>
          </w:p>
        </w:tc>
        <w:tc>
          <w:tcPr>
            <w:tcW w:w="3360" w:type="dxa"/>
            <w:noWrap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27.12.2021</w:t>
            </w:r>
          </w:p>
        </w:tc>
      </w:tr>
      <w:tr w:rsidR="005B714C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Экономическая теория, региональная экономика, государственное и муниципальное управление</w:t>
            </w:r>
          </w:p>
        </w:tc>
        <w:tc>
          <w:tcPr>
            <w:tcW w:w="3360" w:type="dxa"/>
            <w:noWrap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Профессор</w:t>
            </w:r>
          </w:p>
        </w:tc>
        <w:tc>
          <w:tcPr>
            <w:tcW w:w="2520" w:type="dxa"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27.12.2021</w:t>
            </w:r>
          </w:p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 w:rsidR="005B714C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Экономическая безопасность</w:t>
            </w:r>
          </w:p>
        </w:tc>
        <w:tc>
          <w:tcPr>
            <w:tcW w:w="3360" w:type="dxa"/>
            <w:noWrap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Профессор</w:t>
            </w:r>
          </w:p>
        </w:tc>
        <w:tc>
          <w:tcPr>
            <w:tcW w:w="2520" w:type="dxa"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27.12.2021</w:t>
            </w:r>
          </w:p>
        </w:tc>
      </w:tr>
      <w:tr w:rsidR="005B714C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Экономика промышленности и управление проектами</w:t>
            </w:r>
          </w:p>
        </w:tc>
        <w:tc>
          <w:tcPr>
            <w:tcW w:w="3360" w:type="dxa"/>
            <w:noWrap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27.12.2021</w:t>
            </w:r>
          </w:p>
        </w:tc>
      </w:tr>
      <w:tr w:rsidR="005B714C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Менеджмент</w:t>
            </w:r>
          </w:p>
        </w:tc>
        <w:tc>
          <w:tcPr>
            <w:tcW w:w="3360" w:type="dxa"/>
            <w:noWrap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520" w:type="dxa"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27.12.2021</w:t>
            </w:r>
          </w:p>
        </w:tc>
      </w:tr>
      <w:tr w:rsidR="005B714C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Менеджмент</w:t>
            </w:r>
          </w:p>
        </w:tc>
        <w:tc>
          <w:tcPr>
            <w:tcW w:w="3360" w:type="dxa"/>
            <w:noWrap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27.12.2021</w:t>
            </w:r>
          </w:p>
        </w:tc>
      </w:tr>
      <w:tr w:rsidR="005B714C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Менеджмент</w:t>
            </w:r>
          </w:p>
        </w:tc>
        <w:tc>
          <w:tcPr>
            <w:tcW w:w="3360" w:type="dxa"/>
            <w:noWrap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27.12.2021</w:t>
            </w:r>
          </w:p>
        </w:tc>
      </w:tr>
      <w:tr w:rsidR="005B714C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Экономическая безопасность</w:t>
            </w:r>
          </w:p>
        </w:tc>
        <w:tc>
          <w:tcPr>
            <w:tcW w:w="3360" w:type="dxa"/>
            <w:noWrap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520" w:type="dxa"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25.10.2021</w:t>
            </w:r>
          </w:p>
        </w:tc>
      </w:tr>
      <w:tr w:rsidR="005B714C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Менеджмент</w:t>
            </w:r>
          </w:p>
        </w:tc>
        <w:tc>
          <w:tcPr>
            <w:tcW w:w="3360" w:type="dxa"/>
            <w:noWrap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27.12.2021</w:t>
            </w:r>
          </w:p>
        </w:tc>
      </w:tr>
      <w:tr w:rsidR="005B714C" w:rsidRPr="00690603" w:rsidTr="00160BF1">
        <w:trPr>
          <w:cantSplit/>
          <w:trHeight w:val="308"/>
        </w:trPr>
        <w:tc>
          <w:tcPr>
            <w:tcW w:w="3255" w:type="dxa"/>
            <w:vMerge/>
          </w:tcPr>
          <w:p w:rsidR="005B714C" w:rsidRPr="00690603" w:rsidRDefault="005B714C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Менеджмент</w:t>
            </w:r>
          </w:p>
        </w:tc>
        <w:tc>
          <w:tcPr>
            <w:tcW w:w="3360" w:type="dxa"/>
            <w:noWrap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520" w:type="dxa"/>
          </w:tcPr>
          <w:p w:rsidR="005B714C" w:rsidRPr="00690603" w:rsidRDefault="005B714C" w:rsidP="00160BF1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27.12.2021</w:t>
            </w:r>
          </w:p>
        </w:tc>
      </w:tr>
    </w:tbl>
    <w:p w:rsidR="005B714C" w:rsidRPr="00690603" w:rsidRDefault="005B714C">
      <w:pPr>
        <w:rPr>
          <w:b/>
          <w:color w:val="auto"/>
          <w:sz w:val="28"/>
          <w:szCs w:val="28"/>
        </w:rPr>
      </w:pPr>
      <w:r w:rsidRPr="00690603">
        <w:rPr>
          <w:b/>
          <w:color w:val="auto"/>
          <w:sz w:val="28"/>
          <w:szCs w:val="28"/>
        </w:rPr>
        <w:t xml:space="preserve">                                                                                 </w:t>
      </w:r>
    </w:p>
    <w:p w:rsidR="005B714C" w:rsidRPr="00690603" w:rsidRDefault="005B714C">
      <w:pPr>
        <w:rPr>
          <w:b/>
          <w:color w:val="auto"/>
          <w:sz w:val="28"/>
          <w:szCs w:val="28"/>
        </w:rPr>
      </w:pPr>
    </w:p>
    <w:p w:rsidR="005B714C" w:rsidRPr="00690603" w:rsidRDefault="005B714C" w:rsidP="00FE2548">
      <w:pPr>
        <w:pStyle w:val="BodyTextIndent"/>
        <w:spacing w:after="0"/>
        <w:ind w:left="0"/>
        <w:jc w:val="center"/>
        <w:rPr>
          <w:b/>
          <w:caps/>
          <w:color w:val="auto"/>
          <w:sz w:val="28"/>
          <w:szCs w:val="28"/>
          <w:u w:val="none"/>
        </w:rPr>
      </w:pPr>
      <w:r w:rsidRPr="00690603">
        <w:rPr>
          <w:b/>
          <w:bCs/>
          <w:caps/>
          <w:color w:val="auto"/>
          <w:sz w:val="28"/>
          <w:szCs w:val="28"/>
          <w:u w:val="none"/>
        </w:rPr>
        <w:t xml:space="preserve">Военный </w:t>
      </w:r>
      <w:r w:rsidRPr="00690603">
        <w:rPr>
          <w:b/>
          <w:caps/>
          <w:color w:val="auto"/>
          <w:sz w:val="28"/>
          <w:szCs w:val="28"/>
          <w:u w:val="none"/>
        </w:rPr>
        <w:t>учебный центр</w:t>
      </w:r>
    </w:p>
    <w:tbl>
      <w:tblPr>
        <w:tblW w:w="1429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5160"/>
        <w:gridCol w:w="3360"/>
        <w:gridCol w:w="2520"/>
      </w:tblGrid>
      <w:tr w:rsidR="005B714C" w:rsidRPr="00690603" w:rsidTr="00FE2548">
        <w:trPr>
          <w:trHeight w:val="300"/>
        </w:trPr>
        <w:tc>
          <w:tcPr>
            <w:tcW w:w="3255" w:type="dxa"/>
          </w:tcPr>
          <w:p w:rsidR="005B714C" w:rsidRPr="00690603" w:rsidRDefault="005B714C" w:rsidP="00EB1C51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Головное подразделение</w:t>
            </w:r>
          </w:p>
          <w:p w:rsidR="005B714C" w:rsidRPr="00690603" w:rsidRDefault="005B714C" w:rsidP="00EB1C51">
            <w:pPr>
              <w:pStyle w:val="BodyTextIndent"/>
              <w:spacing w:after="0"/>
              <w:ind w:left="0"/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(высшая школа, институт, факультет, филиал)</w:t>
            </w:r>
            <w:r w:rsidRPr="00690603">
              <w:rPr>
                <w:b/>
                <w:bCs/>
                <w:color w:val="auto"/>
                <w:u w:val="none"/>
              </w:rPr>
              <w:t xml:space="preserve"> </w:t>
            </w:r>
          </w:p>
        </w:tc>
        <w:tc>
          <w:tcPr>
            <w:tcW w:w="5160" w:type="dxa"/>
            <w:noWrap/>
            <w:vAlign w:val="bottom"/>
          </w:tcPr>
          <w:p w:rsidR="005B714C" w:rsidRPr="00690603" w:rsidRDefault="005B714C" w:rsidP="00EB1C51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Структурное подразделение</w:t>
            </w:r>
          </w:p>
          <w:p w:rsidR="005B714C" w:rsidRPr="00690603" w:rsidRDefault="005B714C" w:rsidP="00EB1C51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  <w:p w:rsidR="005B714C" w:rsidRPr="00690603" w:rsidRDefault="005B714C" w:rsidP="00EB1C51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3360" w:type="dxa"/>
            <w:noWrap/>
            <w:vAlign w:val="bottom"/>
          </w:tcPr>
          <w:p w:rsidR="005B714C" w:rsidRPr="00690603" w:rsidRDefault="005B714C" w:rsidP="00EB1C51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Должность</w:t>
            </w:r>
          </w:p>
          <w:p w:rsidR="005B714C" w:rsidRPr="00690603" w:rsidRDefault="005B714C" w:rsidP="00EB1C51">
            <w:pPr>
              <w:jc w:val="center"/>
              <w:rPr>
                <w:b/>
                <w:color w:val="auto"/>
                <w:u w:val="none"/>
              </w:rPr>
            </w:pPr>
          </w:p>
        </w:tc>
        <w:tc>
          <w:tcPr>
            <w:tcW w:w="2520" w:type="dxa"/>
            <w:vAlign w:val="bottom"/>
          </w:tcPr>
          <w:p w:rsidR="005B714C" w:rsidRPr="00690603" w:rsidRDefault="005B714C" w:rsidP="00EB1C51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Дата  проведения конкурса</w:t>
            </w:r>
          </w:p>
          <w:p w:rsidR="005B714C" w:rsidRPr="00690603" w:rsidRDefault="005B714C" w:rsidP="00EB1C51">
            <w:pPr>
              <w:jc w:val="center"/>
              <w:rPr>
                <w:b/>
                <w:color w:val="auto"/>
                <w:u w:val="none"/>
              </w:rPr>
            </w:pPr>
          </w:p>
        </w:tc>
      </w:tr>
      <w:tr w:rsidR="005B714C" w:rsidRPr="00690603" w:rsidTr="00EB1C51">
        <w:trPr>
          <w:cantSplit/>
          <w:trHeight w:val="308"/>
        </w:trPr>
        <w:tc>
          <w:tcPr>
            <w:tcW w:w="3255" w:type="dxa"/>
          </w:tcPr>
          <w:p w:rsidR="005B714C" w:rsidRPr="00690603" w:rsidRDefault="005B714C" w:rsidP="00EB1C51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 w:rsidP="00EB1C51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bCs/>
                <w:color w:val="auto"/>
                <w:sz w:val="24"/>
                <w:szCs w:val="24"/>
                <w:u w:val="none"/>
              </w:rPr>
              <w:t xml:space="preserve">Военный </w:t>
            </w:r>
            <w:r w:rsidRPr="00690603">
              <w:rPr>
                <w:b/>
                <w:color w:val="auto"/>
                <w:sz w:val="24"/>
                <w:szCs w:val="24"/>
                <w:u w:val="none"/>
              </w:rPr>
              <w:t>учебный центр</w:t>
            </w:r>
          </w:p>
          <w:p w:rsidR="005B714C" w:rsidRPr="00690603" w:rsidRDefault="005B714C" w:rsidP="00EB1C51">
            <w:pPr>
              <w:pStyle w:val="BodyTextIndent"/>
              <w:spacing w:after="0"/>
              <w:ind w:left="0"/>
              <w:rPr>
                <w:b/>
                <w:bCs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 w:rsidP="00EB1C51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адрес: г.Челябинск, </w:t>
            </w:r>
          </w:p>
          <w:p w:rsidR="005B714C" w:rsidRPr="00690603" w:rsidRDefault="005B714C" w:rsidP="00EB1C51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ул. Марата, 8</w:t>
            </w:r>
          </w:p>
          <w:p w:rsidR="005B714C" w:rsidRPr="00690603" w:rsidRDefault="005B714C" w:rsidP="00EB1C51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 xml:space="preserve"> 232-97-15,  232-97-23</w:t>
            </w:r>
          </w:p>
          <w:p w:rsidR="005B714C" w:rsidRPr="00690603" w:rsidRDefault="005B714C" w:rsidP="00EB1C51">
            <w:pPr>
              <w:rPr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noWrap/>
          </w:tcPr>
          <w:p w:rsidR="005B714C" w:rsidRPr="00690603" w:rsidRDefault="005B714C" w:rsidP="00EB1C51">
            <w:pPr>
              <w:spacing w:line="57" w:lineRule="atLeast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EB1C51">
            <w:pPr>
              <w:spacing w:line="57" w:lineRule="atLeast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EB1C51">
            <w:pPr>
              <w:spacing w:line="57" w:lineRule="atLeast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EB1C51">
            <w:pPr>
              <w:spacing w:line="57" w:lineRule="atLeast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Связь</w:t>
            </w:r>
          </w:p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360" w:type="dxa"/>
            <w:noWrap/>
          </w:tcPr>
          <w:p w:rsidR="005B714C" w:rsidRPr="00690603" w:rsidRDefault="005B714C" w:rsidP="00FE2548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FE2548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FE2548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FE2548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Преподаватель</w:t>
            </w:r>
          </w:p>
        </w:tc>
        <w:tc>
          <w:tcPr>
            <w:tcW w:w="2520" w:type="dxa"/>
          </w:tcPr>
          <w:p w:rsidR="005B714C" w:rsidRPr="00690603" w:rsidRDefault="005B714C" w:rsidP="00FE2548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FE2548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FE2548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FE2548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22.10.2021</w:t>
            </w:r>
          </w:p>
        </w:tc>
      </w:tr>
    </w:tbl>
    <w:p w:rsidR="005B714C" w:rsidRPr="00690603" w:rsidRDefault="005B714C"/>
    <w:p w:rsidR="005B714C" w:rsidRPr="00690603" w:rsidRDefault="005B714C" w:rsidP="00AE3E9E">
      <w:pPr>
        <w:rPr>
          <w:b/>
          <w:color w:val="auto"/>
          <w:sz w:val="28"/>
          <w:szCs w:val="28"/>
        </w:rPr>
      </w:pPr>
    </w:p>
    <w:p w:rsidR="005B714C" w:rsidRPr="00690603" w:rsidRDefault="005B714C" w:rsidP="00A24C15">
      <w:pPr>
        <w:jc w:val="center"/>
        <w:rPr>
          <w:b/>
          <w:color w:val="auto"/>
          <w:sz w:val="28"/>
          <w:szCs w:val="28"/>
          <w:u w:val="none"/>
        </w:rPr>
      </w:pPr>
      <w:r w:rsidRPr="00690603">
        <w:rPr>
          <w:b/>
          <w:color w:val="auto"/>
          <w:sz w:val="28"/>
          <w:szCs w:val="28"/>
          <w:u w:val="none"/>
        </w:rPr>
        <w:t>ФИЛИАЛЫ</w:t>
      </w:r>
    </w:p>
    <w:p w:rsidR="005B714C" w:rsidRPr="00690603" w:rsidRDefault="005B714C">
      <w:pPr>
        <w:rPr>
          <w:b/>
          <w:color w:val="auto"/>
          <w:sz w:val="28"/>
          <w:szCs w:val="28"/>
          <w:u w:val="none"/>
        </w:rPr>
      </w:pPr>
    </w:p>
    <w:tbl>
      <w:tblPr>
        <w:tblW w:w="1369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5"/>
        <w:gridCol w:w="4440"/>
        <w:gridCol w:w="3240"/>
        <w:gridCol w:w="2760"/>
      </w:tblGrid>
      <w:tr w:rsidR="005B714C" w:rsidRPr="00690603">
        <w:trPr>
          <w:trHeight w:val="255"/>
        </w:trPr>
        <w:tc>
          <w:tcPr>
            <w:tcW w:w="3255" w:type="dxa"/>
          </w:tcPr>
          <w:p w:rsidR="005B714C" w:rsidRPr="00690603" w:rsidRDefault="005B714C">
            <w:pPr>
              <w:jc w:val="center"/>
              <w:rPr>
                <w:b/>
                <w:bCs/>
                <w:color w:val="auto"/>
                <w:sz w:val="24"/>
                <w:szCs w:val="24"/>
                <w:u w:val="none"/>
              </w:rPr>
            </w:pPr>
            <w:r w:rsidRPr="00690603">
              <w:rPr>
                <w:bCs/>
                <w:color w:val="auto"/>
                <w:sz w:val="24"/>
                <w:szCs w:val="24"/>
                <w:u w:val="none"/>
              </w:rPr>
              <w:t xml:space="preserve">   </w:t>
            </w:r>
            <w:r w:rsidRPr="00690603">
              <w:rPr>
                <w:b/>
                <w:bCs/>
                <w:color w:val="auto"/>
                <w:sz w:val="24"/>
                <w:szCs w:val="24"/>
                <w:u w:val="none"/>
              </w:rPr>
              <w:t>Головное подразделение</w:t>
            </w:r>
          </w:p>
          <w:p w:rsidR="005B714C" w:rsidRPr="00690603" w:rsidRDefault="005B714C">
            <w:pPr>
              <w:jc w:val="center"/>
              <w:rPr>
                <w:b/>
                <w:bCs/>
                <w:color w:val="auto"/>
                <w:u w:val="none"/>
              </w:rPr>
            </w:pPr>
            <w:r w:rsidRPr="00690603">
              <w:rPr>
                <w:b/>
                <w:bCs/>
                <w:color w:val="auto"/>
                <w:u w:val="none"/>
              </w:rPr>
              <w:t>(высшая школа, институт, факультет, филиал)</w:t>
            </w:r>
          </w:p>
        </w:tc>
        <w:tc>
          <w:tcPr>
            <w:tcW w:w="4440" w:type="dxa"/>
            <w:vAlign w:val="bottom"/>
          </w:tcPr>
          <w:p w:rsidR="005B714C" w:rsidRPr="00690603" w:rsidRDefault="005B714C">
            <w:pPr>
              <w:jc w:val="center"/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Структурное подразделение</w:t>
            </w:r>
          </w:p>
          <w:p w:rsidR="005B714C" w:rsidRPr="00690603" w:rsidRDefault="005B714C">
            <w:pPr>
              <w:jc w:val="center"/>
              <w:rPr>
                <w:b/>
                <w:color w:val="auto"/>
                <w:u w:val="none"/>
              </w:rPr>
            </w:pPr>
            <w:r w:rsidRPr="00690603">
              <w:rPr>
                <w:b/>
                <w:color w:val="auto"/>
                <w:u w:val="none"/>
              </w:rPr>
              <w:t>(кафедра, центры)</w:t>
            </w:r>
          </w:p>
        </w:tc>
        <w:tc>
          <w:tcPr>
            <w:tcW w:w="3240" w:type="dxa"/>
            <w:vAlign w:val="bottom"/>
          </w:tcPr>
          <w:p w:rsidR="005B714C" w:rsidRPr="00690603" w:rsidRDefault="005B714C" w:rsidP="00F76A12">
            <w:pPr>
              <w:jc w:val="center"/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Должность</w:t>
            </w:r>
          </w:p>
          <w:p w:rsidR="005B714C" w:rsidRPr="00690603" w:rsidRDefault="005B714C" w:rsidP="00F76A12">
            <w:pPr>
              <w:jc w:val="center"/>
              <w:rPr>
                <w:b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760" w:type="dxa"/>
            <w:vAlign w:val="bottom"/>
          </w:tcPr>
          <w:p w:rsidR="005B714C" w:rsidRPr="00690603" w:rsidRDefault="005B714C" w:rsidP="00F76A12">
            <w:pPr>
              <w:jc w:val="center"/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b/>
                <w:color w:val="auto"/>
                <w:sz w:val="24"/>
                <w:szCs w:val="24"/>
                <w:u w:val="none"/>
              </w:rPr>
              <w:t>Дата  проведения конкурса</w:t>
            </w:r>
          </w:p>
        </w:tc>
      </w:tr>
      <w:tr w:rsidR="005B714C" w:rsidRPr="00690603">
        <w:trPr>
          <w:cantSplit/>
          <w:trHeight w:val="290"/>
        </w:trPr>
        <w:tc>
          <w:tcPr>
            <w:tcW w:w="3255" w:type="dxa"/>
            <w:vMerge w:val="restart"/>
          </w:tcPr>
          <w:p w:rsidR="005B714C" w:rsidRPr="00690603" w:rsidRDefault="005B714C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bCs/>
                <w:color w:val="auto"/>
                <w:sz w:val="24"/>
                <w:szCs w:val="24"/>
                <w:u w:val="none"/>
              </w:rPr>
            </w:pPr>
            <w:r w:rsidRPr="00690603">
              <w:rPr>
                <w:bCs/>
                <w:color w:val="auto"/>
                <w:sz w:val="24"/>
                <w:szCs w:val="24"/>
                <w:u w:val="none"/>
              </w:rPr>
              <w:t xml:space="preserve">филиал </w:t>
            </w:r>
            <w:r w:rsidRPr="00690603">
              <w:rPr>
                <w:color w:val="auto"/>
                <w:sz w:val="24"/>
                <w:szCs w:val="24"/>
                <w:u w:val="none"/>
              </w:rPr>
              <w:t>университета</w:t>
            </w:r>
            <w:r w:rsidRPr="00690603">
              <w:rPr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690603">
              <w:rPr>
                <w:bCs/>
                <w:color w:val="auto"/>
                <w:sz w:val="24"/>
                <w:szCs w:val="24"/>
                <w:u w:val="none"/>
              </w:rPr>
              <w:t xml:space="preserve">в </w:t>
            </w:r>
            <w:bookmarkStart w:id="2" w:name="OLE_LINK58"/>
            <w:bookmarkStart w:id="3" w:name="OLE_LINK59"/>
            <w:r w:rsidRPr="00690603">
              <w:rPr>
                <w:bCs/>
                <w:color w:val="auto"/>
                <w:sz w:val="24"/>
                <w:szCs w:val="24"/>
                <w:u w:val="none"/>
              </w:rPr>
              <w:t>г.</w:t>
            </w:r>
            <w:r w:rsidRPr="00690603">
              <w:rPr>
                <w:b/>
                <w:bCs/>
                <w:color w:val="auto"/>
                <w:sz w:val="24"/>
                <w:szCs w:val="24"/>
                <w:u w:val="none"/>
              </w:rPr>
              <w:t>Миассе</w:t>
            </w:r>
            <w:r w:rsidRPr="00690603">
              <w:rPr>
                <w:bCs/>
                <w:color w:val="auto"/>
                <w:sz w:val="24"/>
                <w:szCs w:val="24"/>
                <w:u w:val="none"/>
              </w:rPr>
              <w:t xml:space="preserve">    </w:t>
            </w:r>
            <w:bookmarkEnd w:id="2"/>
            <w:bookmarkEnd w:id="3"/>
          </w:p>
          <w:p w:rsidR="005B714C" w:rsidRPr="00690603" w:rsidRDefault="005B714C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адрес: Челябинская область, г.Миасс, пр.Октября, 16</w:t>
            </w:r>
          </w:p>
          <w:p w:rsidR="005B714C" w:rsidRPr="00690603" w:rsidRDefault="005B714C">
            <w:pPr>
              <w:rPr>
                <w:b/>
                <w:color w:val="auto"/>
                <w:sz w:val="24"/>
                <w:szCs w:val="24"/>
                <w:u w:val="none"/>
              </w:rPr>
            </w:pPr>
            <w:r w:rsidRPr="00690603">
              <w:rPr>
                <w:color w:val="auto"/>
                <w:sz w:val="24"/>
                <w:szCs w:val="24"/>
                <w:u w:val="none"/>
              </w:rPr>
              <w:t>8 (3513) 53-11-73</w:t>
            </w:r>
          </w:p>
          <w:p w:rsidR="005B714C" w:rsidRPr="00690603" w:rsidRDefault="005B714C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40" w:type="dxa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Геология (Миасс)</w:t>
            </w:r>
          </w:p>
        </w:tc>
        <w:tc>
          <w:tcPr>
            <w:tcW w:w="3240" w:type="dxa"/>
          </w:tcPr>
          <w:p w:rsidR="005B714C" w:rsidRPr="00690603" w:rsidRDefault="005B714C" w:rsidP="00F76A12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760" w:type="dxa"/>
          </w:tcPr>
          <w:p w:rsidR="005B714C" w:rsidRPr="00690603" w:rsidRDefault="005B714C" w:rsidP="00F76A12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19.10.2021</w:t>
            </w:r>
          </w:p>
        </w:tc>
      </w:tr>
      <w:tr w:rsidR="005B714C" w:rsidRPr="00690603">
        <w:trPr>
          <w:cantSplit/>
          <w:trHeight w:val="290"/>
        </w:trPr>
        <w:tc>
          <w:tcPr>
            <w:tcW w:w="3255" w:type="dxa"/>
            <w:vMerge/>
          </w:tcPr>
          <w:p w:rsidR="005B714C" w:rsidRPr="00690603" w:rsidRDefault="005B714C">
            <w:pPr>
              <w:rPr>
                <w:bCs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440" w:type="dxa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Геология (Миасс)</w:t>
            </w:r>
          </w:p>
        </w:tc>
        <w:tc>
          <w:tcPr>
            <w:tcW w:w="3240" w:type="dxa"/>
          </w:tcPr>
          <w:p w:rsidR="005B714C" w:rsidRPr="00690603" w:rsidRDefault="005B714C" w:rsidP="00F76A12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760" w:type="dxa"/>
          </w:tcPr>
          <w:p w:rsidR="005B714C" w:rsidRPr="00690603" w:rsidRDefault="005B714C" w:rsidP="00F76A12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19.10.2021</w:t>
            </w:r>
          </w:p>
        </w:tc>
      </w:tr>
      <w:tr w:rsidR="005B714C" w:rsidRPr="00690603">
        <w:trPr>
          <w:cantSplit/>
          <w:trHeight w:val="290"/>
        </w:trPr>
        <w:tc>
          <w:tcPr>
            <w:tcW w:w="3255" w:type="dxa"/>
            <w:vMerge/>
          </w:tcPr>
          <w:p w:rsidR="005B714C" w:rsidRPr="00690603" w:rsidRDefault="005B714C">
            <w:pPr>
              <w:rPr>
                <w:bCs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440" w:type="dxa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Геология (Миасс)</w:t>
            </w:r>
          </w:p>
        </w:tc>
        <w:tc>
          <w:tcPr>
            <w:tcW w:w="3240" w:type="dxa"/>
          </w:tcPr>
          <w:p w:rsidR="005B714C" w:rsidRPr="00690603" w:rsidRDefault="005B714C" w:rsidP="00F76A12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760" w:type="dxa"/>
          </w:tcPr>
          <w:p w:rsidR="005B714C" w:rsidRPr="00690603" w:rsidRDefault="005B714C" w:rsidP="00F76A12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19.10.2021</w:t>
            </w:r>
          </w:p>
        </w:tc>
      </w:tr>
      <w:tr w:rsidR="005B714C" w:rsidRPr="00690603">
        <w:trPr>
          <w:cantSplit/>
          <w:trHeight w:val="290"/>
        </w:trPr>
        <w:tc>
          <w:tcPr>
            <w:tcW w:w="3255" w:type="dxa"/>
            <w:vMerge/>
          </w:tcPr>
          <w:p w:rsidR="005B714C" w:rsidRPr="00690603" w:rsidRDefault="005B714C">
            <w:pPr>
              <w:rPr>
                <w:bCs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440" w:type="dxa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Строительство</w:t>
            </w:r>
          </w:p>
        </w:tc>
        <w:tc>
          <w:tcPr>
            <w:tcW w:w="3240" w:type="dxa"/>
          </w:tcPr>
          <w:p w:rsidR="005B714C" w:rsidRPr="00690603" w:rsidRDefault="005B714C" w:rsidP="00F76A12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760" w:type="dxa"/>
          </w:tcPr>
          <w:p w:rsidR="005B714C" w:rsidRPr="00690603" w:rsidRDefault="005B714C" w:rsidP="00F76A12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21.12.2021</w:t>
            </w:r>
          </w:p>
        </w:tc>
      </w:tr>
      <w:tr w:rsidR="005B714C" w:rsidRPr="00690603">
        <w:trPr>
          <w:cantSplit/>
          <w:trHeight w:val="290"/>
        </w:trPr>
        <w:tc>
          <w:tcPr>
            <w:tcW w:w="3255" w:type="dxa"/>
            <w:vMerge/>
          </w:tcPr>
          <w:p w:rsidR="005B714C" w:rsidRPr="00690603" w:rsidRDefault="005B714C">
            <w:pPr>
              <w:rPr>
                <w:bCs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440" w:type="dxa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Экономика, финансы и финансовое право (Миасс)</w:t>
            </w:r>
          </w:p>
        </w:tc>
        <w:tc>
          <w:tcPr>
            <w:tcW w:w="3240" w:type="dxa"/>
          </w:tcPr>
          <w:p w:rsidR="005B714C" w:rsidRPr="00690603" w:rsidRDefault="005B714C" w:rsidP="00F76A12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Профессор</w:t>
            </w:r>
          </w:p>
        </w:tc>
        <w:tc>
          <w:tcPr>
            <w:tcW w:w="2760" w:type="dxa"/>
          </w:tcPr>
          <w:p w:rsidR="005B714C" w:rsidRPr="00690603" w:rsidRDefault="005B714C" w:rsidP="00F76A12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29.11.2021</w:t>
            </w:r>
          </w:p>
        </w:tc>
      </w:tr>
      <w:tr w:rsidR="005B714C" w:rsidRPr="00690603">
        <w:trPr>
          <w:cantSplit/>
          <w:trHeight w:val="290"/>
        </w:trPr>
        <w:tc>
          <w:tcPr>
            <w:tcW w:w="3255" w:type="dxa"/>
            <w:vMerge/>
          </w:tcPr>
          <w:p w:rsidR="005B714C" w:rsidRPr="00690603" w:rsidRDefault="005B714C">
            <w:pPr>
              <w:rPr>
                <w:bCs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440" w:type="dxa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Социально-гуманитарных и правовых дисциплин (Миасс)</w:t>
            </w:r>
          </w:p>
        </w:tc>
        <w:tc>
          <w:tcPr>
            <w:tcW w:w="3240" w:type="dxa"/>
          </w:tcPr>
          <w:p w:rsidR="005B714C" w:rsidRPr="00690603" w:rsidRDefault="005B714C" w:rsidP="00F76A12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Старший преподаватель</w:t>
            </w:r>
          </w:p>
        </w:tc>
        <w:tc>
          <w:tcPr>
            <w:tcW w:w="2760" w:type="dxa"/>
          </w:tcPr>
          <w:p w:rsidR="005B714C" w:rsidRPr="00690603" w:rsidRDefault="005B714C" w:rsidP="00F76A12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19.10.2021</w:t>
            </w:r>
          </w:p>
        </w:tc>
      </w:tr>
      <w:tr w:rsidR="005B714C" w:rsidRPr="00690603">
        <w:trPr>
          <w:cantSplit/>
          <w:trHeight w:val="290"/>
        </w:trPr>
        <w:tc>
          <w:tcPr>
            <w:tcW w:w="3255" w:type="dxa"/>
            <w:vMerge/>
          </w:tcPr>
          <w:p w:rsidR="005B714C" w:rsidRPr="00690603" w:rsidRDefault="005B714C">
            <w:pPr>
              <w:rPr>
                <w:bCs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440" w:type="dxa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Автоматика (Миасс)</w:t>
            </w:r>
          </w:p>
        </w:tc>
        <w:tc>
          <w:tcPr>
            <w:tcW w:w="3240" w:type="dxa"/>
          </w:tcPr>
          <w:p w:rsidR="005B714C" w:rsidRPr="00690603" w:rsidRDefault="005B714C" w:rsidP="00F76A12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Профессор</w:t>
            </w:r>
          </w:p>
        </w:tc>
        <w:tc>
          <w:tcPr>
            <w:tcW w:w="2760" w:type="dxa"/>
          </w:tcPr>
          <w:p w:rsidR="005B714C" w:rsidRPr="00690603" w:rsidRDefault="005B714C" w:rsidP="00F76A12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29.11.2021</w:t>
            </w:r>
          </w:p>
        </w:tc>
      </w:tr>
      <w:tr w:rsidR="005B714C" w:rsidRPr="00690603">
        <w:trPr>
          <w:cantSplit/>
          <w:trHeight w:val="290"/>
        </w:trPr>
        <w:tc>
          <w:tcPr>
            <w:tcW w:w="3255" w:type="dxa"/>
            <w:vMerge/>
          </w:tcPr>
          <w:p w:rsidR="005B714C" w:rsidRPr="00690603" w:rsidRDefault="005B714C">
            <w:pPr>
              <w:rPr>
                <w:bCs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4440" w:type="dxa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Автоматика (Миасс)</w:t>
            </w:r>
          </w:p>
        </w:tc>
        <w:tc>
          <w:tcPr>
            <w:tcW w:w="3240" w:type="dxa"/>
          </w:tcPr>
          <w:p w:rsidR="005B714C" w:rsidRPr="00690603" w:rsidRDefault="005B714C" w:rsidP="00F76A12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Доцент</w:t>
            </w:r>
          </w:p>
        </w:tc>
        <w:tc>
          <w:tcPr>
            <w:tcW w:w="2760" w:type="dxa"/>
          </w:tcPr>
          <w:p w:rsidR="005B714C" w:rsidRPr="00690603" w:rsidRDefault="005B714C" w:rsidP="00F76A12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19.10.2021</w:t>
            </w:r>
          </w:p>
        </w:tc>
      </w:tr>
    </w:tbl>
    <w:p w:rsidR="005B714C" w:rsidRPr="00690603" w:rsidRDefault="005B714C">
      <w:pPr>
        <w:rPr>
          <w:color w:val="auto"/>
        </w:rPr>
      </w:pPr>
      <w:r w:rsidRPr="00690603">
        <w:rPr>
          <w:color w:val="auto"/>
        </w:rPr>
        <w:t xml:space="preserve"> </w:t>
      </w:r>
    </w:p>
    <w:p w:rsidR="005B714C" w:rsidRPr="00690603" w:rsidRDefault="005B714C">
      <w:pPr>
        <w:rPr>
          <w:color w:val="auto"/>
        </w:rPr>
      </w:pPr>
    </w:p>
    <w:tbl>
      <w:tblPr>
        <w:tblW w:w="1369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1"/>
        <w:gridCol w:w="4504"/>
        <w:gridCol w:w="3300"/>
        <w:gridCol w:w="2700"/>
      </w:tblGrid>
      <w:tr w:rsidR="005B714C" w:rsidRPr="00690603" w:rsidTr="00DF53CA">
        <w:trPr>
          <w:cantSplit/>
          <w:trHeight w:val="251"/>
        </w:trPr>
        <w:tc>
          <w:tcPr>
            <w:tcW w:w="3191" w:type="dxa"/>
          </w:tcPr>
          <w:p w:rsidR="005B714C" w:rsidRPr="00690603" w:rsidRDefault="005B714C">
            <w:pPr>
              <w:rPr>
                <w:bCs/>
                <w:color w:val="auto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bCs/>
                <w:color w:val="000000"/>
                <w:sz w:val="24"/>
                <w:szCs w:val="24"/>
                <w:u w:val="none"/>
                <w:lang w:val="en-US"/>
              </w:rPr>
            </w:pPr>
            <w:r w:rsidRPr="00690603">
              <w:rPr>
                <w:bCs/>
                <w:color w:val="000000"/>
                <w:sz w:val="24"/>
                <w:szCs w:val="24"/>
                <w:u w:val="none"/>
              </w:rPr>
              <w:t xml:space="preserve">филиал </w:t>
            </w:r>
            <w:r w:rsidRPr="00690603">
              <w:rPr>
                <w:color w:val="000000"/>
                <w:sz w:val="24"/>
                <w:szCs w:val="24"/>
                <w:u w:val="none"/>
              </w:rPr>
              <w:t>университета</w:t>
            </w:r>
            <w:r w:rsidRPr="00690603">
              <w:rPr>
                <w:bCs/>
                <w:color w:val="000000"/>
                <w:sz w:val="24"/>
                <w:szCs w:val="24"/>
                <w:u w:val="none"/>
              </w:rPr>
              <w:t xml:space="preserve"> в </w:t>
            </w:r>
          </w:p>
          <w:p w:rsidR="005B714C" w:rsidRPr="00690603" w:rsidRDefault="005B714C">
            <w:pPr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bCs/>
                <w:color w:val="000000"/>
                <w:sz w:val="24"/>
                <w:szCs w:val="24"/>
                <w:u w:val="none"/>
              </w:rPr>
              <w:t>г.</w:t>
            </w:r>
            <w:r w:rsidRPr="00690603">
              <w:rPr>
                <w:color w:val="000000"/>
                <w:sz w:val="24"/>
                <w:szCs w:val="24"/>
                <w:u w:val="none"/>
              </w:rPr>
              <w:t xml:space="preserve"> </w:t>
            </w:r>
            <w:r w:rsidRPr="00690603">
              <w:rPr>
                <w:b/>
                <w:color w:val="000000"/>
                <w:sz w:val="24"/>
                <w:szCs w:val="24"/>
                <w:u w:val="none"/>
              </w:rPr>
              <w:t>Златоуст</w:t>
            </w:r>
            <w:r w:rsidRPr="00690603">
              <w:rPr>
                <w:color w:val="000000"/>
                <w:sz w:val="24"/>
                <w:szCs w:val="24"/>
                <w:u w:val="none"/>
              </w:rPr>
              <w:t>е</w:t>
            </w:r>
          </w:p>
          <w:p w:rsidR="005B714C" w:rsidRPr="00690603" w:rsidRDefault="005B714C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5B714C" w:rsidRPr="00690603" w:rsidRDefault="005B714C">
            <w:pPr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color w:val="000000"/>
                <w:sz w:val="24"/>
                <w:szCs w:val="24"/>
                <w:u w:val="none"/>
              </w:rPr>
              <w:t xml:space="preserve">адрес: Челябинская область, </w:t>
            </w:r>
          </w:p>
          <w:p w:rsidR="005B714C" w:rsidRPr="00690603" w:rsidRDefault="005B714C">
            <w:pPr>
              <w:rPr>
                <w:b/>
                <w:bCs/>
                <w:color w:val="000000"/>
                <w:sz w:val="24"/>
                <w:szCs w:val="24"/>
                <w:u w:val="none"/>
              </w:rPr>
            </w:pPr>
            <w:r w:rsidRPr="00690603">
              <w:rPr>
                <w:color w:val="000000"/>
                <w:sz w:val="24"/>
                <w:szCs w:val="24"/>
                <w:u w:val="none"/>
              </w:rPr>
              <w:t>г.Златоуст, ул. Тургенева, 16</w:t>
            </w:r>
            <w:r w:rsidRPr="00690603">
              <w:rPr>
                <w:color w:val="000000"/>
                <w:sz w:val="24"/>
                <w:szCs w:val="24"/>
                <w:u w:val="none"/>
              </w:rPr>
              <w:br/>
              <w:t>8 (3513) 66-58-44, 66-58-74, 63-35-55</w:t>
            </w:r>
          </w:p>
          <w:p w:rsidR="005B714C" w:rsidRPr="00690603" w:rsidRDefault="005B714C" w:rsidP="00A24C15">
            <w:pPr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04" w:type="dxa"/>
            <w:vAlign w:val="bottom"/>
          </w:tcPr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Социально-правовые и гуманитарные науки (</w:t>
            </w:r>
            <w:r w:rsidRPr="00690603">
              <w:rPr>
                <w:color w:val="000000"/>
                <w:sz w:val="24"/>
                <w:szCs w:val="24"/>
                <w:u w:val="none"/>
              </w:rPr>
              <w:t>Златоуст)</w:t>
            </w:r>
          </w:p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5B714C" w:rsidRPr="00690603" w:rsidRDefault="005B714C" w:rsidP="00EB1C51">
            <w:pPr>
              <w:rPr>
                <w:color w:val="000000"/>
                <w:sz w:val="24"/>
                <w:szCs w:val="24"/>
                <w:u w:val="none"/>
              </w:rPr>
            </w:pPr>
          </w:p>
          <w:p w:rsidR="005B714C" w:rsidRPr="00690603" w:rsidRDefault="005B714C" w:rsidP="00EB1C51">
            <w:pPr>
              <w:rPr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300" w:type="dxa"/>
            <w:vAlign w:val="bottom"/>
          </w:tcPr>
          <w:p w:rsidR="005B714C" w:rsidRPr="00690603" w:rsidRDefault="005B714C" w:rsidP="005443FE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Профессор</w:t>
            </w:r>
          </w:p>
          <w:p w:rsidR="005B714C" w:rsidRPr="00690603" w:rsidRDefault="005B714C" w:rsidP="005443FE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5443FE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5443FE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5443FE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5443FE">
            <w:pPr>
              <w:jc w:val="center"/>
              <w:rPr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00" w:type="dxa"/>
            <w:vAlign w:val="bottom"/>
          </w:tcPr>
          <w:p w:rsidR="005B714C" w:rsidRPr="00690603" w:rsidRDefault="005B714C" w:rsidP="005443FE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  <w:r w:rsidRPr="00690603">
              <w:rPr>
                <w:color w:val="000000"/>
                <w:sz w:val="24"/>
                <w:szCs w:val="24"/>
                <w:u w:val="none"/>
                <w:lang w:eastAsia="zh-CN"/>
              </w:rPr>
              <w:t>29.11.2021</w:t>
            </w:r>
          </w:p>
          <w:p w:rsidR="005B714C" w:rsidRPr="00690603" w:rsidRDefault="005B714C" w:rsidP="005443FE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5443FE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5443FE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5443FE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  <w:p w:rsidR="005B714C" w:rsidRPr="00690603" w:rsidRDefault="005B714C" w:rsidP="005443FE">
            <w:pPr>
              <w:jc w:val="center"/>
              <w:rPr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 w:rsidR="005B714C" w:rsidRPr="00690603" w:rsidRDefault="005B714C">
      <w:pPr>
        <w:rPr>
          <w:color w:val="auto"/>
        </w:rPr>
      </w:pPr>
    </w:p>
    <w:p w:rsidR="005B714C" w:rsidRPr="00690603" w:rsidRDefault="005B714C">
      <w:pPr>
        <w:rPr>
          <w:color w:val="auto"/>
        </w:rPr>
      </w:pPr>
    </w:p>
    <w:p w:rsidR="005B714C" w:rsidRPr="00690603" w:rsidRDefault="005B714C">
      <w:pPr>
        <w:jc w:val="center"/>
        <w:rPr>
          <w:b/>
          <w:caps/>
          <w:color w:val="auto"/>
        </w:rPr>
      </w:pPr>
      <w:r w:rsidRPr="00690603">
        <w:rPr>
          <w:b/>
          <w:caps/>
          <w:color w:val="auto"/>
        </w:rPr>
        <w:t xml:space="preserve">Квалификационные требования </w:t>
      </w:r>
    </w:p>
    <w:p w:rsidR="005B714C" w:rsidRPr="00690603" w:rsidRDefault="005B714C">
      <w:pPr>
        <w:widowControl w:val="0"/>
        <w:tabs>
          <w:tab w:val="left" w:pos="1080"/>
        </w:tabs>
        <w:jc w:val="both"/>
        <w:rPr>
          <w:b/>
          <w:color w:val="auto"/>
        </w:rPr>
      </w:pPr>
    </w:p>
    <w:p w:rsidR="005B714C" w:rsidRPr="00690603" w:rsidRDefault="005B714C">
      <w:pPr>
        <w:widowControl w:val="0"/>
        <w:tabs>
          <w:tab w:val="left" w:pos="1080"/>
        </w:tabs>
        <w:jc w:val="both"/>
        <w:rPr>
          <w:color w:val="auto"/>
          <w:u w:val="none"/>
        </w:rPr>
      </w:pPr>
      <w:r w:rsidRPr="00690603">
        <w:rPr>
          <w:b/>
          <w:color w:val="auto"/>
          <w:u w:val="none"/>
        </w:rPr>
        <w:t>Профессор:</w:t>
      </w:r>
      <w:r w:rsidRPr="00690603">
        <w:rPr>
          <w:color w:val="auto"/>
          <w:u w:val="none"/>
        </w:rPr>
        <w:t xml:space="preserve"> высшее образование, ученая степень доктора наук и стаж научно-педагогической работы не менее 5 лет или ученое звание профессора.</w:t>
      </w:r>
    </w:p>
    <w:p w:rsidR="005B714C" w:rsidRPr="00690603" w:rsidRDefault="005B714C" w:rsidP="005C0E26">
      <w:pPr>
        <w:widowControl w:val="0"/>
        <w:tabs>
          <w:tab w:val="left" w:pos="1080"/>
        </w:tabs>
        <w:jc w:val="both"/>
        <w:rPr>
          <w:color w:val="auto"/>
          <w:u w:val="none"/>
        </w:rPr>
      </w:pPr>
      <w:r w:rsidRPr="00690603">
        <w:rPr>
          <w:b/>
          <w:color w:val="auto"/>
          <w:u w:val="none"/>
        </w:rPr>
        <w:t>Профессор,</w:t>
      </w:r>
      <w:r w:rsidRPr="00690603">
        <w:rPr>
          <w:color w:val="auto"/>
          <w:u w:val="none"/>
        </w:rPr>
        <w:t xml:space="preserve"> не имеющий ученой степени и ученого звания: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10 лет.</w:t>
      </w:r>
    </w:p>
    <w:p w:rsidR="005B714C" w:rsidRPr="00690603" w:rsidRDefault="005B714C">
      <w:pPr>
        <w:widowControl w:val="0"/>
        <w:tabs>
          <w:tab w:val="left" w:pos="1080"/>
        </w:tabs>
        <w:jc w:val="both"/>
        <w:rPr>
          <w:color w:val="auto"/>
          <w:u w:val="none"/>
        </w:rPr>
      </w:pPr>
    </w:p>
    <w:p w:rsidR="005B714C" w:rsidRPr="00690603" w:rsidRDefault="005B714C">
      <w:pPr>
        <w:widowControl w:val="0"/>
        <w:tabs>
          <w:tab w:val="left" w:pos="1080"/>
        </w:tabs>
        <w:jc w:val="both"/>
        <w:rPr>
          <w:color w:val="auto"/>
          <w:u w:val="none"/>
        </w:rPr>
      </w:pPr>
      <w:r w:rsidRPr="00690603">
        <w:rPr>
          <w:b/>
          <w:color w:val="auto"/>
          <w:u w:val="none"/>
        </w:rPr>
        <w:t>Доцент:</w:t>
      </w:r>
      <w:r w:rsidRPr="00690603">
        <w:rPr>
          <w:color w:val="auto"/>
          <w:u w:val="none"/>
        </w:rPr>
        <w:t xml:space="preserve"> высшее образование, ученая степень кандидата (доктора) наук и  стаж научно-педагогической работы не менее 3 лет или ученого звания доцента (старшего научного сотрудник.</w:t>
      </w:r>
    </w:p>
    <w:p w:rsidR="005B714C" w:rsidRPr="005019F9" w:rsidRDefault="005B714C">
      <w:pPr>
        <w:widowControl w:val="0"/>
        <w:tabs>
          <w:tab w:val="left" w:pos="1080"/>
        </w:tabs>
        <w:jc w:val="both"/>
        <w:rPr>
          <w:color w:val="auto"/>
          <w:u w:val="none"/>
        </w:rPr>
      </w:pPr>
      <w:r w:rsidRPr="00690603">
        <w:rPr>
          <w:b/>
          <w:color w:val="auto"/>
          <w:u w:val="none"/>
        </w:rPr>
        <w:t>Доцент,</w:t>
      </w:r>
      <w:r w:rsidRPr="00690603">
        <w:rPr>
          <w:color w:val="auto"/>
          <w:u w:val="none"/>
        </w:rPr>
        <w:t xml:space="preserve"> не имеющий ученой степени и ученого звания: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10 лет.</w:t>
      </w:r>
    </w:p>
    <w:p w:rsidR="005B714C" w:rsidRPr="005019F9" w:rsidRDefault="005B714C">
      <w:pPr>
        <w:widowControl w:val="0"/>
        <w:tabs>
          <w:tab w:val="left" w:pos="1080"/>
        </w:tabs>
        <w:jc w:val="both"/>
        <w:rPr>
          <w:color w:val="auto"/>
          <w:u w:val="none"/>
        </w:rPr>
      </w:pPr>
    </w:p>
    <w:p w:rsidR="005B714C" w:rsidRPr="005019F9" w:rsidRDefault="005B714C">
      <w:pPr>
        <w:widowControl w:val="0"/>
        <w:tabs>
          <w:tab w:val="left" w:pos="1080"/>
        </w:tabs>
        <w:jc w:val="both"/>
        <w:rPr>
          <w:color w:val="auto"/>
          <w:u w:val="none"/>
        </w:rPr>
      </w:pPr>
    </w:p>
    <w:p w:rsidR="005B714C" w:rsidRPr="005019F9" w:rsidRDefault="005B714C">
      <w:pPr>
        <w:jc w:val="both"/>
        <w:rPr>
          <w:color w:val="auto"/>
          <w:u w:val="none"/>
        </w:rPr>
      </w:pPr>
      <w:r w:rsidRPr="005019F9">
        <w:rPr>
          <w:b/>
          <w:color w:val="auto"/>
          <w:u w:val="none"/>
        </w:rPr>
        <w:t>Старший преподаватель:</w:t>
      </w:r>
      <w:r w:rsidRPr="005019F9">
        <w:rPr>
          <w:color w:val="auto"/>
          <w:u w:val="none"/>
        </w:rPr>
        <w:t xml:space="preserve"> высшее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5B714C" w:rsidRPr="005019F9" w:rsidRDefault="005B714C">
      <w:pPr>
        <w:jc w:val="both"/>
        <w:rPr>
          <w:color w:val="auto"/>
          <w:u w:val="none"/>
        </w:rPr>
      </w:pPr>
    </w:p>
    <w:p w:rsidR="005B714C" w:rsidRPr="005019F9" w:rsidRDefault="005B714C">
      <w:pPr>
        <w:jc w:val="both"/>
        <w:rPr>
          <w:color w:val="auto"/>
          <w:u w:val="none"/>
        </w:rPr>
      </w:pPr>
    </w:p>
    <w:p w:rsidR="005B714C" w:rsidRPr="005019F9" w:rsidRDefault="005B714C">
      <w:pPr>
        <w:pStyle w:val="BodyTextIndent"/>
        <w:spacing w:after="0"/>
        <w:ind w:left="0"/>
        <w:jc w:val="both"/>
        <w:rPr>
          <w:color w:val="auto"/>
          <w:u w:val="none"/>
        </w:rPr>
      </w:pPr>
      <w:r w:rsidRPr="005019F9">
        <w:rPr>
          <w:b/>
          <w:color w:val="auto"/>
          <w:u w:val="none"/>
        </w:rPr>
        <w:t xml:space="preserve">Преподаватель: </w:t>
      </w:r>
      <w:r w:rsidRPr="005019F9">
        <w:rPr>
          <w:color w:val="auto"/>
          <w:u w:val="none"/>
        </w:rPr>
        <w:t>высшее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5B714C" w:rsidRPr="005019F9" w:rsidRDefault="005B714C">
      <w:pPr>
        <w:rPr>
          <w:color w:val="auto"/>
          <w:u w:val="none"/>
        </w:rPr>
      </w:pPr>
    </w:p>
    <w:p w:rsidR="005B714C" w:rsidRPr="005019F9" w:rsidRDefault="005B714C">
      <w:pPr>
        <w:pStyle w:val="BodyTextIndent"/>
        <w:spacing w:after="0"/>
        <w:ind w:left="0"/>
        <w:jc w:val="both"/>
        <w:rPr>
          <w:color w:val="auto"/>
          <w:u w:val="none"/>
        </w:rPr>
      </w:pPr>
    </w:p>
    <w:p w:rsidR="005B714C" w:rsidRPr="005019F9" w:rsidRDefault="005B714C">
      <w:pPr>
        <w:pStyle w:val="BodyTextIndent"/>
        <w:spacing w:after="0"/>
        <w:ind w:left="0"/>
        <w:jc w:val="both"/>
        <w:rPr>
          <w:color w:val="auto"/>
          <w:u w:val="none"/>
        </w:rPr>
      </w:pPr>
      <w:r w:rsidRPr="005019F9">
        <w:rPr>
          <w:b/>
          <w:color w:val="auto"/>
          <w:u w:val="none"/>
        </w:rPr>
        <w:t>Ассистент:</w:t>
      </w:r>
      <w:r w:rsidRPr="005019F9">
        <w:rPr>
          <w:color w:val="auto"/>
          <w:u w:val="none"/>
        </w:rPr>
        <w:t xml:space="preserve"> высшее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sectPr w:rsidR="005B714C" w:rsidRPr="005019F9" w:rsidSect="00B13880">
      <w:footerReference w:type="even" r:id="rId7"/>
      <w:footerReference w:type="default" r:id="rId8"/>
      <w:pgSz w:w="16840" w:h="11907" w:orient="landscape"/>
      <w:pgMar w:top="454" w:right="567" w:bottom="397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14C" w:rsidRDefault="005B714C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separator/>
      </w:r>
    </w:p>
  </w:endnote>
  <w:endnote w:type="continuationSeparator" w:id="0">
    <w:p w:rsidR="005B714C" w:rsidRDefault="005B714C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4C" w:rsidRDefault="005B7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714C" w:rsidRDefault="005B71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14C" w:rsidRDefault="005B7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5B714C" w:rsidRDefault="005B714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14C" w:rsidRDefault="005B714C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separator/>
      </w:r>
    </w:p>
  </w:footnote>
  <w:footnote w:type="continuationSeparator" w:id="0">
    <w:p w:rsidR="005B714C" w:rsidRDefault="005B714C">
      <w:pPr>
        <w:rPr>
          <w:color w:val="auto"/>
          <w:u w:val="none"/>
          <w:lang w:eastAsia="zh-CN"/>
        </w:rPr>
      </w:pPr>
      <w:r>
        <w:rPr>
          <w:color w:val="auto"/>
          <w:u w:val="none"/>
          <w:lang w:eastAsia="zh-C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0BAA"/>
    <w:multiLevelType w:val="hybridMultilevel"/>
    <w:tmpl w:val="FFFFFFFF"/>
    <w:lvl w:ilvl="0" w:tplc="EEDC078C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EE8028F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  <w:lvl w:ilvl="2" w:tplc="125235D8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6E27648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14A42322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50646666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F162F900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3506727A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2E9EB8D4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880"/>
    <w:rsid w:val="00014BF4"/>
    <w:rsid w:val="000176C0"/>
    <w:rsid w:val="00055719"/>
    <w:rsid w:val="000D6E20"/>
    <w:rsid w:val="000F084A"/>
    <w:rsid w:val="000F0A6F"/>
    <w:rsid w:val="00125CC9"/>
    <w:rsid w:val="00160BF1"/>
    <w:rsid w:val="001834ED"/>
    <w:rsid w:val="001C3C8F"/>
    <w:rsid w:val="00216A5A"/>
    <w:rsid w:val="00245F44"/>
    <w:rsid w:val="00252C21"/>
    <w:rsid w:val="002B783E"/>
    <w:rsid w:val="00376002"/>
    <w:rsid w:val="0037792E"/>
    <w:rsid w:val="003853D9"/>
    <w:rsid w:val="003B67D3"/>
    <w:rsid w:val="004356BE"/>
    <w:rsid w:val="00446669"/>
    <w:rsid w:val="00446689"/>
    <w:rsid w:val="004524E4"/>
    <w:rsid w:val="005019F9"/>
    <w:rsid w:val="005443FE"/>
    <w:rsid w:val="00584D34"/>
    <w:rsid w:val="005B714C"/>
    <w:rsid w:val="005C0E26"/>
    <w:rsid w:val="00690603"/>
    <w:rsid w:val="00692B07"/>
    <w:rsid w:val="00711A91"/>
    <w:rsid w:val="00726F81"/>
    <w:rsid w:val="00733D97"/>
    <w:rsid w:val="0075676B"/>
    <w:rsid w:val="008B61DA"/>
    <w:rsid w:val="009373BA"/>
    <w:rsid w:val="00995ACC"/>
    <w:rsid w:val="00A24C15"/>
    <w:rsid w:val="00A254E9"/>
    <w:rsid w:val="00AE3E9E"/>
    <w:rsid w:val="00B13880"/>
    <w:rsid w:val="00BA4A0A"/>
    <w:rsid w:val="00BF31AE"/>
    <w:rsid w:val="00CB3FE1"/>
    <w:rsid w:val="00CE37E7"/>
    <w:rsid w:val="00DF53CA"/>
    <w:rsid w:val="00E55C5C"/>
    <w:rsid w:val="00EA2E3E"/>
    <w:rsid w:val="00EB1C51"/>
    <w:rsid w:val="00EC024B"/>
    <w:rsid w:val="00F76A12"/>
    <w:rsid w:val="00FE1E21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13880"/>
    <w:rPr>
      <w:color w:val="0000FF"/>
      <w:sz w:val="20"/>
      <w:szCs w:val="20"/>
      <w:u w:val="single"/>
    </w:rPr>
  </w:style>
  <w:style w:type="paragraph" w:styleId="Heading1">
    <w:name w:val="heading 1"/>
    <w:basedOn w:val="Normal"/>
    <w:link w:val="Heading1Char"/>
    <w:uiPriority w:val="99"/>
    <w:qFormat/>
    <w:rsid w:val="00B13880"/>
    <w:pPr>
      <w:keepNext/>
      <w:keepLines/>
      <w:spacing w:before="480" w:after="200"/>
      <w:outlineLvl w:val="0"/>
    </w:pPr>
    <w:rPr>
      <w:rFonts w:ascii="Arial" w:hAnsi="Arial"/>
      <w:color w:val="auto"/>
      <w:sz w:val="40"/>
      <w:szCs w:val="40"/>
      <w:u w:val="none"/>
    </w:rPr>
  </w:style>
  <w:style w:type="paragraph" w:styleId="Heading2">
    <w:name w:val="heading 2"/>
    <w:basedOn w:val="Normal"/>
    <w:link w:val="Heading2Char"/>
    <w:uiPriority w:val="99"/>
    <w:qFormat/>
    <w:rsid w:val="00B13880"/>
    <w:pPr>
      <w:keepNext/>
      <w:keepLines/>
      <w:spacing w:before="360" w:after="200"/>
      <w:outlineLvl w:val="1"/>
    </w:pPr>
    <w:rPr>
      <w:rFonts w:ascii="Arial" w:hAnsi="Arial"/>
      <w:color w:val="auto"/>
      <w:sz w:val="34"/>
      <w:u w:val="none"/>
    </w:rPr>
  </w:style>
  <w:style w:type="paragraph" w:styleId="Heading3">
    <w:name w:val="heading 3"/>
    <w:basedOn w:val="Normal"/>
    <w:link w:val="Heading3Char"/>
    <w:uiPriority w:val="99"/>
    <w:qFormat/>
    <w:rsid w:val="00B13880"/>
    <w:pPr>
      <w:keepNext/>
      <w:keepLines/>
      <w:spacing w:before="320" w:after="200"/>
      <w:outlineLvl w:val="2"/>
    </w:pPr>
    <w:rPr>
      <w:rFonts w:ascii="Arial" w:hAnsi="Arial"/>
      <w:color w:val="auto"/>
      <w:sz w:val="30"/>
      <w:szCs w:val="30"/>
      <w:u w:val="none"/>
    </w:rPr>
  </w:style>
  <w:style w:type="paragraph" w:styleId="Heading4">
    <w:name w:val="heading 4"/>
    <w:basedOn w:val="Normal"/>
    <w:link w:val="Heading4Char"/>
    <w:uiPriority w:val="99"/>
    <w:qFormat/>
    <w:rsid w:val="00B13880"/>
    <w:pPr>
      <w:keepNext/>
      <w:keepLines/>
      <w:spacing w:before="320" w:after="200"/>
      <w:outlineLvl w:val="3"/>
    </w:pPr>
    <w:rPr>
      <w:rFonts w:ascii="Arial" w:hAnsi="Arial"/>
      <w:b/>
      <w:bCs/>
      <w:color w:val="auto"/>
      <w:sz w:val="26"/>
      <w:szCs w:val="26"/>
      <w:u w:val="none"/>
    </w:rPr>
  </w:style>
  <w:style w:type="paragraph" w:styleId="Heading5">
    <w:name w:val="heading 5"/>
    <w:basedOn w:val="Normal"/>
    <w:link w:val="Heading5Char"/>
    <w:uiPriority w:val="99"/>
    <w:qFormat/>
    <w:rsid w:val="00B13880"/>
    <w:pPr>
      <w:keepNext/>
      <w:keepLines/>
      <w:spacing w:before="320" w:after="200"/>
      <w:outlineLvl w:val="4"/>
    </w:pPr>
    <w:rPr>
      <w:rFonts w:ascii="Arial" w:hAnsi="Arial"/>
      <w:b/>
      <w:bCs/>
      <w:color w:val="auto"/>
      <w:sz w:val="24"/>
      <w:szCs w:val="24"/>
      <w:u w:val="none"/>
    </w:rPr>
  </w:style>
  <w:style w:type="paragraph" w:styleId="Heading6">
    <w:name w:val="heading 6"/>
    <w:basedOn w:val="Normal"/>
    <w:link w:val="Heading6Char"/>
    <w:uiPriority w:val="99"/>
    <w:qFormat/>
    <w:rsid w:val="00B13880"/>
    <w:pPr>
      <w:keepNext/>
      <w:keepLines/>
      <w:spacing w:before="320" w:after="200"/>
      <w:outlineLvl w:val="5"/>
    </w:pPr>
    <w:rPr>
      <w:rFonts w:ascii="Arial" w:hAnsi="Arial"/>
      <w:b/>
      <w:bCs/>
      <w:color w:val="auto"/>
      <w:sz w:val="22"/>
      <w:szCs w:val="22"/>
      <w:u w:val="none"/>
    </w:rPr>
  </w:style>
  <w:style w:type="paragraph" w:styleId="Heading7">
    <w:name w:val="heading 7"/>
    <w:basedOn w:val="Normal"/>
    <w:link w:val="Heading7Char"/>
    <w:uiPriority w:val="99"/>
    <w:qFormat/>
    <w:rsid w:val="00B13880"/>
    <w:pPr>
      <w:keepNext/>
      <w:keepLines/>
      <w:spacing w:before="320" w:after="200"/>
      <w:outlineLvl w:val="6"/>
    </w:pPr>
    <w:rPr>
      <w:rFonts w:ascii="Arial" w:hAnsi="Arial"/>
      <w:b/>
      <w:bCs/>
      <w:i/>
      <w:iCs/>
      <w:color w:val="auto"/>
      <w:sz w:val="22"/>
      <w:szCs w:val="22"/>
      <w:u w:val="none"/>
    </w:rPr>
  </w:style>
  <w:style w:type="paragraph" w:styleId="Heading8">
    <w:name w:val="heading 8"/>
    <w:basedOn w:val="Normal"/>
    <w:link w:val="Heading8Char"/>
    <w:uiPriority w:val="99"/>
    <w:qFormat/>
    <w:rsid w:val="00B13880"/>
    <w:pPr>
      <w:keepNext/>
      <w:keepLines/>
      <w:spacing w:before="320" w:after="200"/>
      <w:outlineLvl w:val="7"/>
    </w:pPr>
    <w:rPr>
      <w:rFonts w:ascii="Arial" w:hAnsi="Arial"/>
      <w:i/>
      <w:iCs/>
      <w:color w:val="auto"/>
      <w:sz w:val="22"/>
      <w:szCs w:val="22"/>
      <w:u w:val="none"/>
    </w:rPr>
  </w:style>
  <w:style w:type="paragraph" w:styleId="Heading9">
    <w:name w:val="heading 9"/>
    <w:basedOn w:val="Normal"/>
    <w:link w:val="Heading9Char"/>
    <w:uiPriority w:val="99"/>
    <w:qFormat/>
    <w:rsid w:val="00B13880"/>
    <w:pPr>
      <w:keepNext/>
      <w:keepLines/>
      <w:spacing w:before="320" w:after="200"/>
      <w:outlineLvl w:val="8"/>
    </w:pPr>
    <w:rPr>
      <w:rFonts w:ascii="Arial" w:hAnsi="Arial"/>
      <w:i/>
      <w:iCs/>
      <w:color w:val="auto"/>
      <w:sz w:val="21"/>
      <w:szCs w:val="21"/>
      <w:u w:val="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880"/>
    <w:rPr>
      <w:rFonts w:ascii="Arial" w:hAnsi="Arial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3880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3880"/>
    <w:rPr>
      <w:rFonts w:ascii="Arial" w:hAnsi="Arial" w:cs="Times New Roman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3880"/>
    <w:rPr>
      <w:rFonts w:ascii="Arial" w:hAnsi="Arial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3880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3880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3880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13880"/>
    <w:rPr>
      <w:rFonts w:ascii="Arial" w:hAnsi="Arial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13880"/>
    <w:rPr>
      <w:rFonts w:ascii="Arial" w:hAnsi="Arial" w:cs="Times New Roman"/>
      <w:i/>
      <w:sz w:val="21"/>
    </w:rPr>
  </w:style>
  <w:style w:type="paragraph" w:styleId="ListParagraph">
    <w:name w:val="List Paragraph"/>
    <w:basedOn w:val="Normal"/>
    <w:uiPriority w:val="99"/>
    <w:qFormat/>
    <w:rsid w:val="00B13880"/>
    <w:pPr>
      <w:ind w:left="720"/>
      <w:contextualSpacing/>
    </w:pPr>
    <w:rPr>
      <w:color w:val="auto"/>
      <w:u w:val="none"/>
      <w:lang w:eastAsia="zh-CN"/>
    </w:rPr>
  </w:style>
  <w:style w:type="paragraph" w:styleId="NoSpacing">
    <w:name w:val="No Spacing"/>
    <w:uiPriority w:val="99"/>
    <w:qFormat/>
    <w:rsid w:val="00B13880"/>
    <w:rPr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B13880"/>
    <w:pPr>
      <w:spacing w:before="300" w:after="200"/>
      <w:contextualSpacing/>
    </w:pPr>
    <w:rPr>
      <w:color w:val="auto"/>
      <w:sz w:val="48"/>
      <w:szCs w:val="48"/>
      <w:u w:val="none"/>
    </w:rPr>
  </w:style>
  <w:style w:type="character" w:customStyle="1" w:styleId="TitleChar">
    <w:name w:val="Title Char"/>
    <w:basedOn w:val="DefaultParagraphFont"/>
    <w:link w:val="Title"/>
    <w:uiPriority w:val="99"/>
    <w:locked/>
    <w:rsid w:val="00B13880"/>
    <w:rPr>
      <w:rFonts w:cs="Times New Roman"/>
      <w:sz w:val="48"/>
    </w:rPr>
  </w:style>
  <w:style w:type="paragraph" w:styleId="Subtitle">
    <w:name w:val="Subtitle"/>
    <w:basedOn w:val="Normal"/>
    <w:link w:val="SubtitleChar"/>
    <w:uiPriority w:val="99"/>
    <w:qFormat/>
    <w:rsid w:val="00B13880"/>
    <w:pPr>
      <w:spacing w:before="200" w:after="200"/>
    </w:pPr>
    <w:rPr>
      <w:color w:val="auto"/>
      <w:sz w:val="24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3880"/>
    <w:rPr>
      <w:rFonts w:cs="Times New Roman"/>
      <w:sz w:val="24"/>
    </w:rPr>
  </w:style>
  <w:style w:type="paragraph" w:styleId="Quote">
    <w:name w:val="Quote"/>
    <w:basedOn w:val="Normal"/>
    <w:link w:val="QuoteChar"/>
    <w:uiPriority w:val="99"/>
    <w:qFormat/>
    <w:rsid w:val="00B13880"/>
    <w:pPr>
      <w:ind w:left="720" w:right="720"/>
    </w:pPr>
    <w:rPr>
      <w:i/>
      <w:color w:val="auto"/>
      <w:u w:val="none"/>
      <w:lang w:eastAsia="zh-CN"/>
    </w:rPr>
  </w:style>
  <w:style w:type="character" w:customStyle="1" w:styleId="QuoteChar">
    <w:name w:val="Quote Char"/>
    <w:basedOn w:val="DefaultParagraphFont"/>
    <w:link w:val="Quote"/>
    <w:uiPriority w:val="99"/>
    <w:locked/>
    <w:rsid w:val="00B13880"/>
    <w:rPr>
      <w:rFonts w:cs="Times New Roman"/>
      <w:i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B138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color w:val="auto"/>
      <w:u w:val="none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3880"/>
    <w:rPr>
      <w:rFonts w:cs="Times New Roman"/>
      <w:i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1"/>
    <w:uiPriority w:val="99"/>
    <w:semiHidden/>
    <w:rsid w:val="00B138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3880"/>
    <w:rPr>
      <w:rFonts w:cs="Times New Roman"/>
      <w:lang w:val="ru-RU" w:eastAsia="zh-CN"/>
    </w:rPr>
  </w:style>
  <w:style w:type="paragraph" w:styleId="Footer">
    <w:name w:val="footer"/>
    <w:basedOn w:val="Normal"/>
    <w:link w:val="FooterChar1"/>
    <w:uiPriority w:val="99"/>
    <w:rsid w:val="00B13880"/>
    <w:pPr>
      <w:tabs>
        <w:tab w:val="center" w:pos="4677"/>
        <w:tab w:val="right" w:pos="9355"/>
      </w:tabs>
    </w:pPr>
    <w:rPr>
      <w:color w:val="auto"/>
      <w:u w:val="none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3880"/>
    <w:rPr>
      <w:rFonts w:cs="Times New Roman"/>
    </w:rPr>
  </w:style>
  <w:style w:type="paragraph" w:styleId="Caption">
    <w:name w:val="caption"/>
    <w:basedOn w:val="Normal"/>
    <w:uiPriority w:val="99"/>
    <w:qFormat/>
    <w:rsid w:val="00B13880"/>
    <w:pPr>
      <w:spacing w:line="276" w:lineRule="auto"/>
    </w:pPr>
    <w:rPr>
      <w:b/>
      <w:bCs/>
      <w:color w:val="4F81BD"/>
      <w:sz w:val="18"/>
      <w:szCs w:val="18"/>
      <w:u w:val="none"/>
      <w:lang w:eastAsia="zh-CN"/>
    </w:rPr>
  </w:style>
  <w:style w:type="character" w:customStyle="1" w:styleId="FooterChar1">
    <w:name w:val="Footer Char1"/>
    <w:link w:val="Footer"/>
    <w:uiPriority w:val="99"/>
    <w:locked/>
    <w:rsid w:val="00B13880"/>
    <w:rPr>
      <w:lang w:val="ru-RU" w:eastAsia="zh-CN"/>
    </w:rPr>
  </w:style>
  <w:style w:type="table" w:styleId="TableGrid">
    <w:name w:val="Table Grid"/>
    <w:basedOn w:val="TableNormal"/>
    <w:uiPriority w:val="99"/>
    <w:rsid w:val="00B13880"/>
    <w:rPr>
      <w:sz w:val="20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99"/>
    <w:rsid w:val="00B13880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B13880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B13880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1388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13880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B1388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13880"/>
    <w:pPr>
      <w:spacing w:after="40"/>
    </w:pPr>
    <w:rPr>
      <w:color w:val="auto"/>
      <w:sz w:val="18"/>
      <w:u w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3880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B1388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13880"/>
    <w:rPr>
      <w:color w:val="auto"/>
      <w:u w:val="none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13880"/>
    <w:rPr>
      <w:rFonts w:cs="Times New Roman"/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B13880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B13880"/>
    <w:pPr>
      <w:spacing w:after="57"/>
    </w:pPr>
    <w:rPr>
      <w:color w:val="auto"/>
      <w:u w:val="none"/>
      <w:lang w:eastAsia="zh-CN"/>
    </w:rPr>
  </w:style>
  <w:style w:type="paragraph" w:styleId="TOC2">
    <w:name w:val="toc 2"/>
    <w:basedOn w:val="Normal"/>
    <w:uiPriority w:val="99"/>
    <w:rsid w:val="00B13880"/>
    <w:pPr>
      <w:spacing w:after="57"/>
      <w:ind w:left="283"/>
    </w:pPr>
    <w:rPr>
      <w:color w:val="auto"/>
      <w:u w:val="none"/>
      <w:lang w:eastAsia="zh-CN"/>
    </w:rPr>
  </w:style>
  <w:style w:type="paragraph" w:styleId="TOC3">
    <w:name w:val="toc 3"/>
    <w:basedOn w:val="Normal"/>
    <w:uiPriority w:val="99"/>
    <w:rsid w:val="00B13880"/>
    <w:pPr>
      <w:spacing w:after="57"/>
      <w:ind w:left="567"/>
    </w:pPr>
    <w:rPr>
      <w:color w:val="auto"/>
      <w:u w:val="none"/>
      <w:lang w:eastAsia="zh-CN"/>
    </w:rPr>
  </w:style>
  <w:style w:type="paragraph" w:styleId="TOC4">
    <w:name w:val="toc 4"/>
    <w:basedOn w:val="Normal"/>
    <w:uiPriority w:val="99"/>
    <w:rsid w:val="00B13880"/>
    <w:pPr>
      <w:spacing w:after="57"/>
      <w:ind w:left="850"/>
    </w:pPr>
    <w:rPr>
      <w:color w:val="auto"/>
      <w:u w:val="none"/>
      <w:lang w:eastAsia="zh-CN"/>
    </w:rPr>
  </w:style>
  <w:style w:type="paragraph" w:styleId="TOC5">
    <w:name w:val="toc 5"/>
    <w:basedOn w:val="Normal"/>
    <w:uiPriority w:val="99"/>
    <w:rsid w:val="00B13880"/>
    <w:pPr>
      <w:spacing w:after="57"/>
      <w:ind w:left="1134"/>
    </w:pPr>
    <w:rPr>
      <w:color w:val="auto"/>
      <w:u w:val="none"/>
      <w:lang w:eastAsia="zh-CN"/>
    </w:rPr>
  </w:style>
  <w:style w:type="paragraph" w:styleId="TOC6">
    <w:name w:val="toc 6"/>
    <w:basedOn w:val="Normal"/>
    <w:uiPriority w:val="99"/>
    <w:rsid w:val="00B13880"/>
    <w:pPr>
      <w:spacing w:after="57"/>
      <w:ind w:left="1417"/>
    </w:pPr>
    <w:rPr>
      <w:color w:val="auto"/>
      <w:u w:val="none"/>
      <w:lang w:eastAsia="zh-CN"/>
    </w:rPr>
  </w:style>
  <w:style w:type="paragraph" w:styleId="TOC7">
    <w:name w:val="toc 7"/>
    <w:basedOn w:val="Normal"/>
    <w:uiPriority w:val="99"/>
    <w:rsid w:val="00B13880"/>
    <w:pPr>
      <w:spacing w:after="57"/>
      <w:ind w:left="1701"/>
    </w:pPr>
    <w:rPr>
      <w:color w:val="auto"/>
      <w:u w:val="none"/>
      <w:lang w:eastAsia="zh-CN"/>
    </w:rPr>
  </w:style>
  <w:style w:type="paragraph" w:styleId="TOC8">
    <w:name w:val="toc 8"/>
    <w:basedOn w:val="Normal"/>
    <w:uiPriority w:val="99"/>
    <w:rsid w:val="00B13880"/>
    <w:pPr>
      <w:spacing w:after="57"/>
      <w:ind w:left="1984"/>
    </w:pPr>
    <w:rPr>
      <w:color w:val="auto"/>
      <w:u w:val="none"/>
      <w:lang w:eastAsia="zh-CN"/>
    </w:rPr>
  </w:style>
  <w:style w:type="paragraph" w:styleId="TOC9">
    <w:name w:val="toc 9"/>
    <w:basedOn w:val="Normal"/>
    <w:uiPriority w:val="99"/>
    <w:rsid w:val="00B13880"/>
    <w:pPr>
      <w:spacing w:after="57"/>
      <w:ind w:left="2268"/>
    </w:pPr>
    <w:rPr>
      <w:color w:val="auto"/>
      <w:u w:val="none"/>
      <w:lang w:eastAsia="zh-CN"/>
    </w:rPr>
  </w:style>
  <w:style w:type="paragraph" w:styleId="TOCHeading">
    <w:name w:val="TOC Heading"/>
    <w:basedOn w:val="Heading1"/>
    <w:uiPriority w:val="99"/>
    <w:qFormat/>
    <w:rsid w:val="00B13880"/>
    <w:pPr>
      <w:keepNext w:val="0"/>
      <w:keepLines w:val="0"/>
      <w:spacing w:before="0" w:after="0"/>
      <w:outlineLvl w:val="9"/>
    </w:pPr>
    <w:rPr>
      <w:rFonts w:ascii="Times New Roman" w:hAnsi="Times New Roman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rsid w:val="00B13880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3880"/>
    <w:rPr>
      <w:rFonts w:cs="Times New Roman"/>
      <w:color w:val="0000FF"/>
      <w:sz w:val="16"/>
      <w:szCs w:val="16"/>
      <w:u w:val="single"/>
    </w:rPr>
  </w:style>
  <w:style w:type="character" w:styleId="PageNumber">
    <w:name w:val="page number"/>
    <w:basedOn w:val="DefaultParagraphFont"/>
    <w:uiPriority w:val="99"/>
    <w:locked/>
    <w:rsid w:val="00B1388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138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3880"/>
    <w:rPr>
      <w:rFonts w:cs="Times New Roman"/>
      <w:color w:val="0000FF"/>
      <w:sz w:val="20"/>
      <w:szCs w:val="20"/>
      <w:u w:val="single"/>
    </w:rPr>
  </w:style>
  <w:style w:type="paragraph" w:styleId="BodyText2">
    <w:name w:val="Body Text 2"/>
    <w:basedOn w:val="Normal"/>
    <w:link w:val="BodyText2Char"/>
    <w:uiPriority w:val="99"/>
    <w:rsid w:val="00B138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3880"/>
    <w:rPr>
      <w:rFonts w:cs="Times New Roman"/>
      <w:color w:val="0000FF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388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880"/>
    <w:rPr>
      <w:rFonts w:cs="Times New Roman"/>
      <w:color w:val="0000FF"/>
      <w:sz w:val="2"/>
      <w:u w:val="single"/>
    </w:rPr>
  </w:style>
  <w:style w:type="paragraph" w:customStyle="1" w:styleId="1">
    <w:name w:val="1"/>
    <w:basedOn w:val="Normal"/>
    <w:uiPriority w:val="99"/>
    <w:rsid w:val="00B13880"/>
    <w:pPr>
      <w:widowControl w:val="0"/>
      <w:ind w:firstLine="454"/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rsid w:val="00B1388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13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3880"/>
    <w:rPr>
      <w:rFonts w:cs="Times New Roman"/>
      <w:color w:val="0000FF"/>
      <w:sz w:val="20"/>
      <w:szCs w:val="20"/>
      <w:u w:val="single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13880"/>
    <w:rPr>
      <w:rFonts w:cs="Times New Roman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B13880"/>
    <w:pPr>
      <w:widowControl w:val="0"/>
    </w:pPr>
    <w:rPr>
      <w:rFonts w:ascii="Arial" w:hAnsi="Arial"/>
    </w:rPr>
  </w:style>
  <w:style w:type="character" w:customStyle="1" w:styleId="docdata">
    <w:name w:val="docdata"/>
    <w:aliases w:val="docy,v5,4142,bqiaagaaeyqcaaagiaiaaamxdqaabt8n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B3F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12</Pages>
  <Words>2407</Words>
  <Characters>13722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2021-05-26T05:09:00Z</cp:lastPrinted>
  <dcterms:created xsi:type="dcterms:W3CDTF">2021-05-25T17:51:00Z</dcterms:created>
  <dcterms:modified xsi:type="dcterms:W3CDTF">2021-05-26T09:37:00Z</dcterms:modified>
</cp:coreProperties>
</file>