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0" w:rsidRDefault="003B5E10" w:rsidP="000102A5">
      <w:pPr>
        <w:pStyle w:val="BodyText3"/>
        <w:tabs>
          <w:tab w:val="left" w:pos="1089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к приказу  от  15.12.</w:t>
      </w:r>
      <w:r>
        <w:rPr>
          <w:bCs/>
          <w:sz w:val="20"/>
          <w:szCs w:val="20"/>
          <w:highlight w:val="white"/>
        </w:rPr>
        <w:t xml:space="preserve">2022 г.   № 2315-13/12   </w:t>
      </w:r>
      <w:r>
        <w:rPr>
          <w:bCs/>
          <w:sz w:val="20"/>
          <w:szCs w:val="20"/>
          <w:highlight w:val="white"/>
          <w:u w:val="single"/>
        </w:rPr>
        <w:t xml:space="preserve"> </w:t>
      </w:r>
    </w:p>
    <w:p w:rsidR="003B5E10" w:rsidRDefault="003B5E10">
      <w:pPr>
        <w:pStyle w:val="BodyTextIndent"/>
        <w:spacing w:after="0"/>
        <w:ind w:left="0" w:firstLine="709"/>
        <w:jc w:val="center"/>
        <w:rPr>
          <w:b/>
          <w:bCs/>
          <w:sz w:val="32"/>
          <w:szCs w:val="32"/>
        </w:rPr>
      </w:pPr>
    </w:p>
    <w:p w:rsidR="003B5E10" w:rsidRDefault="003B5E10">
      <w:pPr>
        <w:pStyle w:val="BodyTextIndent"/>
        <w:spacing w:after="0"/>
        <w:ind w:left="0"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15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32"/>
            <w:szCs w:val="32"/>
          </w:rPr>
          <w:t>2022 г</w:t>
        </w:r>
      </w:smartTag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 xml:space="preserve">объявлен конкурс  </w:t>
      </w:r>
    </w:p>
    <w:p w:rsidR="003B5E10" w:rsidRDefault="003B5E10">
      <w:pPr>
        <w:pStyle w:val="BodyTextIndent"/>
        <w:spacing w:after="0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замещение должностей научных работников ЮУрГУ</w:t>
      </w:r>
    </w:p>
    <w:p w:rsidR="003B5E10" w:rsidRDefault="003B5E10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</w:p>
    <w:p w:rsidR="003B5E10" w:rsidRDefault="003B5E10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  <w:bookmarkStart w:id="0" w:name="OLE_LINK35"/>
      <w:bookmarkStart w:id="1" w:name="OLE_LINK36"/>
      <w:r>
        <w:rPr>
          <w:sz w:val="26"/>
          <w:szCs w:val="26"/>
        </w:rPr>
        <w:t xml:space="preserve">В конкурсное  объявление  включены  должности,  по которым сроки трудовых договоров истекают </w:t>
      </w:r>
    </w:p>
    <w:p w:rsidR="003B5E10" w:rsidRDefault="003B5E10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в период с </w:t>
      </w:r>
      <w:r w:rsidRPr="00507BA1">
        <w:rPr>
          <w:b/>
          <w:bCs/>
          <w:sz w:val="26"/>
          <w:szCs w:val="26"/>
        </w:rPr>
        <w:t>01.02.2023 г. по 31.05.2023</w:t>
      </w:r>
      <w:r>
        <w:rPr>
          <w:bCs/>
          <w:sz w:val="26"/>
          <w:szCs w:val="26"/>
        </w:rPr>
        <w:t xml:space="preserve"> г.</w:t>
      </w:r>
      <w:r>
        <w:rPr>
          <w:sz w:val="26"/>
          <w:szCs w:val="26"/>
        </w:rPr>
        <w:t>, и вакантные.</w:t>
      </w:r>
    </w:p>
    <w:p w:rsidR="003B5E10" w:rsidRDefault="003B5E10">
      <w:pPr>
        <w:pStyle w:val="BodyTextIndent"/>
        <w:spacing w:after="0"/>
        <w:ind w:left="0" w:firstLine="709"/>
        <w:jc w:val="center"/>
        <w:rPr>
          <w:sz w:val="18"/>
          <w:szCs w:val="18"/>
        </w:rPr>
      </w:pPr>
    </w:p>
    <w:p w:rsidR="003B5E10" w:rsidRDefault="003B5E10">
      <w:pPr>
        <w:pStyle w:val="BodyText3"/>
        <w:jc w:val="both"/>
        <w:rPr>
          <w:b w:val="0"/>
          <w:sz w:val="20"/>
          <w:szCs w:val="20"/>
        </w:rPr>
      </w:pPr>
      <w:r w:rsidRPr="00A26500">
        <w:rPr>
          <w:b w:val="0"/>
          <w:sz w:val="20"/>
          <w:szCs w:val="20"/>
        </w:rPr>
        <w:t xml:space="preserve">(Приказ Министерства науки и высшего образования  РФ от 5 августа </w:t>
      </w:r>
      <w:smartTag w:uri="urn:schemas-microsoft-com:office:smarttags" w:element="metricconverter">
        <w:smartTagPr>
          <w:attr w:name="ProductID" w:val="2021 г"/>
        </w:smartTagPr>
        <w:r w:rsidRPr="00A26500">
          <w:rPr>
            <w:b w:val="0"/>
            <w:sz w:val="20"/>
            <w:szCs w:val="20"/>
          </w:rPr>
          <w:t>2021 г</w:t>
        </w:r>
      </w:smartTag>
      <w:r w:rsidRPr="00A26500">
        <w:rPr>
          <w:b w:val="0"/>
          <w:sz w:val="20"/>
          <w:szCs w:val="20"/>
        </w:rPr>
        <w:t>. № 715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</w:t>
      </w:r>
      <w:r>
        <w:rPr>
          <w:b w:val="0"/>
          <w:sz w:val="20"/>
          <w:szCs w:val="20"/>
        </w:rPr>
        <w:t xml:space="preserve"> (НИУ)» (приказ от 20.12.2016 г. № 674))</w:t>
      </w:r>
    </w:p>
    <w:p w:rsidR="003B5E10" w:rsidRDefault="003B5E1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участия в конкурсе </w:t>
      </w:r>
      <w:r>
        <w:rPr>
          <w:i/>
          <w:sz w:val="36"/>
          <w:szCs w:val="36"/>
          <w:u w:val="single"/>
        </w:rPr>
        <w:t>научных работников:</w:t>
      </w:r>
      <w:r>
        <w:rPr>
          <w:b/>
          <w:sz w:val="32"/>
          <w:szCs w:val="32"/>
        </w:rPr>
        <w:t xml:space="preserve">  </w:t>
      </w:r>
    </w:p>
    <w:p w:rsidR="003B5E10" w:rsidRDefault="003B5E10">
      <w:pPr>
        <w:spacing w:line="276" w:lineRule="auto"/>
        <w:jc w:val="center"/>
        <w:rPr>
          <w:b/>
          <w:sz w:val="16"/>
          <w:szCs w:val="16"/>
        </w:rPr>
      </w:pPr>
    </w:p>
    <w:p w:rsidR="003B5E10" w:rsidRDefault="003B5E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НАУЧНЫЙ СОТРУДНИК</w:t>
      </w:r>
    </w:p>
    <w:p w:rsidR="003B5E10" w:rsidRDefault="003B5E10">
      <w:pPr>
        <w:spacing w:line="276" w:lineRule="auto"/>
        <w:jc w:val="center"/>
        <w:rPr>
          <w:b/>
          <w:caps/>
          <w:sz w:val="10"/>
          <w:szCs w:val="10"/>
        </w:rPr>
      </w:pPr>
    </w:p>
    <w:p w:rsidR="003B5E10" w:rsidRDefault="003B5E1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младший научный сотрудник</w:t>
      </w:r>
    </w:p>
    <w:p w:rsidR="003B5E10" w:rsidRDefault="003B5E1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инженер-исследователь</w:t>
      </w:r>
    </w:p>
    <w:bookmarkEnd w:id="0"/>
    <w:bookmarkEnd w:id="1"/>
    <w:p w:rsidR="003B5E10" w:rsidRPr="00B86875" w:rsidRDefault="003B5E10" w:rsidP="0021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заявлений</w:t>
      </w:r>
      <w:r w:rsidRPr="00A2557D">
        <w:rPr>
          <w:b/>
          <w:sz w:val="28"/>
          <w:szCs w:val="28"/>
        </w:rPr>
        <w:t xml:space="preserve">:  окончательная дата подачи заявлений - </w:t>
      </w:r>
      <w:r w:rsidRPr="00507BA1">
        <w:rPr>
          <w:b/>
          <w:sz w:val="28"/>
          <w:szCs w:val="28"/>
        </w:rPr>
        <w:t>31.01.2023</w:t>
      </w:r>
      <w:r w:rsidRPr="00B86875">
        <w:rPr>
          <w:b/>
          <w:sz w:val="28"/>
          <w:szCs w:val="28"/>
        </w:rPr>
        <w:t xml:space="preserve"> г. </w:t>
      </w:r>
    </w:p>
    <w:p w:rsidR="003B5E10" w:rsidRPr="00B86875" w:rsidRDefault="003B5E10" w:rsidP="00217A03">
      <w:pPr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6"/>
        <w:gridCol w:w="3686"/>
        <w:gridCol w:w="3827"/>
      </w:tblGrid>
      <w:tr w:rsidR="003B5E10" w:rsidRPr="00B86875" w:rsidTr="00473C94">
        <w:trPr>
          <w:trHeight w:val="360"/>
        </w:trPr>
        <w:tc>
          <w:tcPr>
            <w:tcW w:w="7386" w:type="dxa"/>
            <w:noWrap/>
            <w:vAlign w:val="bottom"/>
          </w:tcPr>
          <w:p w:rsidR="003B5E10" w:rsidRPr="00B86875" w:rsidRDefault="003B5E10">
            <w:pPr>
              <w:jc w:val="center"/>
              <w:rPr>
                <w:b/>
              </w:rPr>
            </w:pPr>
            <w:r w:rsidRPr="00B86875">
              <w:rPr>
                <w:b/>
              </w:rPr>
              <w:t>Структурное подразделение (кафедра)</w:t>
            </w:r>
          </w:p>
          <w:p w:rsidR="003B5E10" w:rsidRPr="00B86875" w:rsidRDefault="003B5E10">
            <w:pPr>
              <w:jc w:val="center"/>
              <w:rPr>
                <w:b/>
              </w:rPr>
            </w:pPr>
          </w:p>
          <w:p w:rsidR="003B5E10" w:rsidRPr="00B86875" w:rsidRDefault="003B5E10">
            <w:pPr>
              <w:jc w:val="center"/>
              <w:rPr>
                <w:b/>
              </w:rPr>
            </w:pPr>
          </w:p>
          <w:p w:rsidR="003B5E10" w:rsidRPr="00B86875" w:rsidRDefault="003B5E10">
            <w:pPr>
              <w:jc w:val="center"/>
              <w:rPr>
                <w:b/>
              </w:rPr>
            </w:pPr>
          </w:p>
        </w:tc>
        <w:tc>
          <w:tcPr>
            <w:tcW w:w="3686" w:type="dxa"/>
            <w:noWrap/>
            <w:vAlign w:val="bottom"/>
          </w:tcPr>
          <w:p w:rsidR="003B5E10" w:rsidRDefault="003B5E10">
            <w:pPr>
              <w:jc w:val="center"/>
              <w:rPr>
                <w:b/>
              </w:rPr>
            </w:pPr>
          </w:p>
          <w:p w:rsidR="003B5E10" w:rsidRPr="00B86875" w:rsidRDefault="003B5E10">
            <w:pPr>
              <w:jc w:val="center"/>
              <w:rPr>
                <w:b/>
              </w:rPr>
            </w:pPr>
            <w:r w:rsidRPr="00B86875">
              <w:rPr>
                <w:b/>
              </w:rPr>
              <w:t>Должность</w:t>
            </w:r>
          </w:p>
          <w:p w:rsidR="003B5E10" w:rsidRPr="00B86875" w:rsidRDefault="003B5E10">
            <w:pPr>
              <w:jc w:val="center"/>
              <w:rPr>
                <w:b/>
              </w:rPr>
            </w:pPr>
          </w:p>
          <w:p w:rsidR="003B5E10" w:rsidRPr="00B86875" w:rsidRDefault="003B5E1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B5E10" w:rsidRPr="00B86875" w:rsidRDefault="003B5E10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Место и дата проведения конкурса - заседание </w:t>
            </w:r>
          </w:p>
          <w:p w:rsidR="003B5E10" w:rsidRPr="00B86875" w:rsidRDefault="003B5E10">
            <w:pPr>
              <w:spacing w:line="276" w:lineRule="auto"/>
              <w:jc w:val="center"/>
              <w:rPr>
                <w:b/>
              </w:rPr>
            </w:pPr>
            <w:r w:rsidRPr="00B86875">
              <w:rPr>
                <w:b/>
              </w:rPr>
              <w:t>Конкурсной комиссии</w:t>
            </w:r>
          </w:p>
        </w:tc>
      </w:tr>
      <w:tr w:rsidR="003B5E10" w:rsidRPr="00B86875" w:rsidTr="009738E7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Лаборатория исследований автомобильной, дорожно-строительной и специальной техники НОЦ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w="3686" w:type="dxa"/>
            <w:noWrap/>
            <w:vAlign w:val="bottom"/>
          </w:tcPr>
          <w:p w:rsidR="003B5E10" w:rsidRPr="00DB4528" w:rsidRDefault="003B5E10">
            <w:pPr>
              <w:jc w:val="center"/>
              <w:rPr>
                <w:lang w:val="en-US"/>
              </w:rPr>
            </w:pPr>
            <w:r w:rsidRPr="00DB4528">
              <w:t>Главный научный сотрудник</w:t>
            </w:r>
          </w:p>
          <w:p w:rsidR="003B5E10" w:rsidRDefault="003B5E10">
            <w:pPr>
              <w:jc w:val="center"/>
            </w:pPr>
          </w:p>
          <w:p w:rsidR="003B5E10" w:rsidRPr="00CA086B" w:rsidRDefault="003B5E10">
            <w:pPr>
              <w:jc w:val="center"/>
            </w:pPr>
          </w:p>
        </w:tc>
        <w:tc>
          <w:tcPr>
            <w:tcW w:w="3827" w:type="dxa"/>
            <w:vMerge w:val="restart"/>
          </w:tcPr>
          <w:p w:rsidR="003B5E10" w:rsidRPr="00B86875" w:rsidRDefault="003B5E10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B86875">
              <w:rPr>
                <w:b/>
                <w:sz w:val="28"/>
                <w:szCs w:val="28"/>
              </w:rPr>
              <w:t xml:space="preserve">           </w:t>
            </w:r>
            <w:r w:rsidRPr="00B86875">
              <w:rPr>
                <w:b/>
                <w:sz w:val="28"/>
                <w:szCs w:val="28"/>
              </w:rPr>
              <w:tab/>
              <w:t xml:space="preserve">    </w:t>
            </w:r>
            <w:r>
              <w:rPr>
                <w:b/>
                <w:sz w:val="28"/>
                <w:szCs w:val="28"/>
              </w:rPr>
              <w:t>16</w:t>
            </w:r>
            <w:r w:rsidRPr="00B8687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Pr="00B86875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B86875">
              <w:rPr>
                <w:b/>
                <w:sz w:val="28"/>
                <w:szCs w:val="28"/>
              </w:rPr>
              <w:t xml:space="preserve"> г</w:t>
            </w:r>
            <w:r w:rsidRPr="00B86875">
              <w:rPr>
                <w:sz w:val="28"/>
                <w:szCs w:val="28"/>
              </w:rPr>
              <w:t>.</w:t>
            </w:r>
          </w:p>
          <w:p w:rsidR="003B5E10" w:rsidRPr="00B86875" w:rsidRDefault="003B5E10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 xml:space="preserve">г. Челябинск, </w:t>
            </w:r>
          </w:p>
          <w:p w:rsidR="003B5E10" w:rsidRPr="00B86875" w:rsidRDefault="003B5E10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>пр. Ленина, 76</w:t>
            </w:r>
          </w:p>
          <w:p w:rsidR="003B5E10" w:rsidRPr="00B86875" w:rsidRDefault="003B5E10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ауд. 1007 </w:t>
            </w:r>
          </w:p>
          <w:p w:rsidR="003B5E10" w:rsidRPr="00B86875" w:rsidRDefault="003B5E10" w:rsidP="007F522E">
            <w:pPr>
              <w:jc w:val="center"/>
              <w:rPr>
                <w:b/>
              </w:rPr>
            </w:pPr>
            <w:r w:rsidRPr="00B86875">
              <w:rPr>
                <w:b/>
              </w:rPr>
              <w:t>в 13:00</w:t>
            </w:r>
          </w:p>
        </w:tc>
      </w:tr>
      <w:tr w:rsidR="003B5E10" w:rsidRPr="00B86875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rPr>
                <w:rStyle w:val="Heading1Char"/>
                <w:rFonts w:ascii="Times New Roman" w:hAnsi="Times New Roman"/>
                <w:color w:val="000000"/>
                <w:sz w:val="24"/>
              </w:rPr>
            </w:pPr>
            <w:r w:rsidRPr="00507BA1">
              <w:rPr>
                <w:rStyle w:val="Heading1Char"/>
                <w:rFonts w:ascii="Times New Roman" w:hAnsi="Times New Roman"/>
                <w:color w:val="000000"/>
                <w:sz w:val="24"/>
              </w:rPr>
              <w:t>Минералогия и геохимия (Миасс)</w:t>
            </w:r>
          </w:p>
        </w:tc>
        <w:tc>
          <w:tcPr>
            <w:tcW w:w="3686" w:type="dxa"/>
            <w:noWrap/>
          </w:tcPr>
          <w:p w:rsidR="003B5E10" w:rsidRPr="00DB4528" w:rsidRDefault="003B5E10">
            <w:pPr>
              <w:jc w:val="center"/>
              <w:rPr>
                <w:lang w:eastAsia="zh-CN"/>
              </w:rPr>
            </w:pPr>
            <w:r w:rsidRPr="00DB4528">
              <w:rPr>
                <w:lang w:eastAsia="zh-CN"/>
              </w:rPr>
              <w:t>Главный научный сотрудник</w:t>
            </w:r>
          </w:p>
        </w:tc>
        <w:tc>
          <w:tcPr>
            <w:tcW w:w="3827" w:type="dxa"/>
            <w:vMerge/>
          </w:tcPr>
          <w:p w:rsidR="003B5E10" w:rsidRPr="00B86875" w:rsidRDefault="003B5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10" w:rsidTr="00222252">
        <w:trPr>
          <w:cantSplit/>
          <w:trHeight w:val="360"/>
        </w:trPr>
        <w:tc>
          <w:tcPr>
            <w:tcW w:w="7386" w:type="dxa"/>
            <w:tcBorders>
              <w:top w:val="single" w:sz="6" w:space="0" w:color="000000"/>
            </w:tcBorders>
            <w:noWrap/>
            <w:vAlign w:val="bottom"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Информационно-аналитическое обеспечение управления в социальных и экономических системах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noWrap/>
          </w:tcPr>
          <w:p w:rsidR="003B5E10" w:rsidRPr="00DB4528" w:rsidRDefault="003B5E10">
            <w:pPr>
              <w:jc w:val="center"/>
              <w:rPr>
                <w:rFonts w:ascii="MS Sans Serif" w:hAnsi="MS Sans Serif"/>
              </w:rPr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</w:tcBorders>
          </w:tcPr>
          <w:p w:rsidR="003B5E10" w:rsidRPr="00B86875" w:rsidRDefault="003B5E10" w:rsidP="002071A8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B8687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17.02</w:t>
            </w:r>
            <w:r w:rsidRPr="00B86875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B86875">
              <w:rPr>
                <w:b/>
                <w:sz w:val="28"/>
                <w:szCs w:val="28"/>
              </w:rPr>
              <w:t xml:space="preserve"> г</w:t>
            </w:r>
            <w:r w:rsidRPr="00B86875">
              <w:rPr>
                <w:sz w:val="28"/>
                <w:szCs w:val="28"/>
              </w:rPr>
              <w:t>.</w:t>
            </w:r>
          </w:p>
          <w:p w:rsidR="003B5E10" w:rsidRPr="00B86875" w:rsidRDefault="003B5E10" w:rsidP="002071A8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 xml:space="preserve">г. Челябинск, </w:t>
            </w:r>
          </w:p>
          <w:p w:rsidR="003B5E10" w:rsidRPr="00B86875" w:rsidRDefault="003B5E10" w:rsidP="002071A8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>пр. Ленина, 76</w:t>
            </w:r>
          </w:p>
          <w:p w:rsidR="003B5E10" w:rsidRPr="00B86875" w:rsidRDefault="003B5E10" w:rsidP="002071A8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ауд. 1007 </w:t>
            </w:r>
          </w:p>
          <w:p w:rsidR="003B5E10" w:rsidRPr="00B86875" w:rsidRDefault="003B5E10" w:rsidP="002071A8">
            <w:pPr>
              <w:jc w:val="center"/>
              <w:rPr>
                <w:b/>
              </w:rPr>
            </w:pPr>
            <w:r w:rsidRPr="00B86875">
              <w:rPr>
                <w:b/>
              </w:rPr>
              <w:t>в 13:00</w:t>
            </w:r>
          </w:p>
          <w:p w:rsidR="003B5E10" w:rsidRPr="00B86875" w:rsidRDefault="003B5E10" w:rsidP="00222252">
            <w:pPr>
              <w:jc w:val="center"/>
              <w:rPr>
                <w:b/>
              </w:rPr>
            </w:pPr>
            <w:r w:rsidRPr="00B868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5E10" w:rsidTr="000A37D3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Конструирование и производство радиоаппаратуры</w:t>
            </w:r>
          </w:p>
        </w:tc>
        <w:tc>
          <w:tcPr>
            <w:tcW w:w="3686" w:type="dxa"/>
            <w:noWrap/>
          </w:tcPr>
          <w:p w:rsidR="003B5E10" w:rsidRPr="00DB4528" w:rsidRDefault="003B5E10">
            <w:pPr>
              <w:jc w:val="center"/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473C94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Лаборатория роста кристаллов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3B5E10" w:rsidRPr="00DB4528" w:rsidRDefault="003B5E10">
            <w:pPr>
              <w:jc w:val="center"/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</w:tbl>
    <w:p w:rsidR="003B5E10" w:rsidRDefault="003B5E10"/>
    <w:p w:rsidR="003B5E10" w:rsidRDefault="003B5E10"/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6"/>
        <w:gridCol w:w="3686"/>
        <w:gridCol w:w="3827"/>
      </w:tblGrid>
      <w:tr w:rsidR="003B5E10" w:rsidRPr="00222252" w:rsidTr="00222252">
        <w:trPr>
          <w:cantSplit/>
          <w:trHeight w:val="360"/>
        </w:trPr>
        <w:tc>
          <w:tcPr>
            <w:tcW w:w="7386" w:type="dxa"/>
            <w:noWrap/>
          </w:tcPr>
          <w:p w:rsidR="003B5E10" w:rsidRDefault="003B5E10" w:rsidP="009738E7">
            <w:pPr>
              <w:jc w:val="center"/>
              <w:rPr>
                <w:b/>
              </w:rPr>
            </w:pPr>
          </w:p>
          <w:p w:rsidR="003B5E10" w:rsidRPr="00B86875" w:rsidRDefault="003B5E10" w:rsidP="009738E7">
            <w:pPr>
              <w:jc w:val="center"/>
              <w:rPr>
                <w:b/>
              </w:rPr>
            </w:pPr>
            <w:r w:rsidRPr="00B86875">
              <w:rPr>
                <w:b/>
              </w:rPr>
              <w:t>Структурное подразделение (кафедра)</w:t>
            </w:r>
          </w:p>
          <w:p w:rsidR="003B5E10" w:rsidRPr="00507BA1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3B5E10" w:rsidRDefault="003B5E10" w:rsidP="00222252">
            <w:pPr>
              <w:jc w:val="center"/>
              <w:rPr>
                <w:b/>
                <w:lang w:eastAsia="zh-CN"/>
              </w:rPr>
            </w:pPr>
          </w:p>
          <w:p w:rsidR="003B5E10" w:rsidRPr="00222252" w:rsidRDefault="003B5E10" w:rsidP="00222252">
            <w:pPr>
              <w:jc w:val="center"/>
              <w:rPr>
                <w:b/>
                <w:lang w:val="en-US" w:eastAsia="zh-CN"/>
              </w:rPr>
            </w:pPr>
            <w:r w:rsidRPr="00222252">
              <w:rPr>
                <w:b/>
                <w:lang w:val="en-US" w:eastAsia="zh-CN"/>
              </w:rPr>
              <w:t>Должность</w:t>
            </w:r>
          </w:p>
          <w:p w:rsidR="003B5E10" w:rsidRPr="00222252" w:rsidRDefault="003B5E10" w:rsidP="00222252">
            <w:pPr>
              <w:jc w:val="center"/>
              <w:rPr>
                <w:b/>
                <w:lang w:val="en-US" w:eastAsia="zh-CN"/>
              </w:rPr>
            </w:pPr>
          </w:p>
        </w:tc>
        <w:tc>
          <w:tcPr>
            <w:tcW w:w="3827" w:type="dxa"/>
          </w:tcPr>
          <w:p w:rsidR="003B5E10" w:rsidRPr="00222252" w:rsidRDefault="003B5E10" w:rsidP="00222252">
            <w:pPr>
              <w:jc w:val="center"/>
              <w:rPr>
                <w:b/>
              </w:rPr>
            </w:pPr>
            <w:r w:rsidRPr="00222252">
              <w:rPr>
                <w:b/>
              </w:rPr>
              <w:t>Место и дата проведения конкурса - заседание</w:t>
            </w:r>
          </w:p>
          <w:p w:rsidR="003B5E10" w:rsidRPr="00222252" w:rsidRDefault="003B5E10" w:rsidP="00222252">
            <w:pPr>
              <w:spacing w:line="276" w:lineRule="auto"/>
              <w:jc w:val="center"/>
              <w:rPr>
                <w:b/>
              </w:rPr>
            </w:pPr>
            <w:r w:rsidRPr="00222252">
              <w:rPr>
                <w:b/>
              </w:rPr>
              <w:t>Конкурсной комиссии</w:t>
            </w:r>
          </w:p>
        </w:tc>
      </w:tr>
      <w:tr w:rsidR="003B5E10" w:rsidRPr="00222252" w:rsidTr="009738E7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Лаборатория экологических проблем постиндустриальной агломерации Управление научной и инновационной деятельности</w:t>
            </w:r>
          </w:p>
        </w:tc>
        <w:tc>
          <w:tcPr>
            <w:tcW w:w="3686" w:type="dxa"/>
            <w:noWrap/>
          </w:tcPr>
          <w:p w:rsidR="003B5E10" w:rsidRPr="009738E7" w:rsidRDefault="003B5E10" w:rsidP="00222252">
            <w:pPr>
              <w:jc w:val="center"/>
              <w:rPr>
                <w:b/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 w:val="restart"/>
          </w:tcPr>
          <w:p w:rsidR="003B5E10" w:rsidRPr="000102A5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  <w:r w:rsidRPr="000102A5">
              <w:rPr>
                <w:b/>
                <w:sz w:val="28"/>
                <w:szCs w:val="28"/>
              </w:rPr>
              <w:t xml:space="preserve">               </w:t>
            </w:r>
          </w:p>
          <w:p w:rsidR="003B5E10" w:rsidRPr="000102A5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Pr="000102A5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Pr="000102A5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Pr="000102A5" w:rsidRDefault="003B5E10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3B5E10" w:rsidRPr="00B86875" w:rsidRDefault="003B5E10" w:rsidP="00B86875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0102A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17</w:t>
            </w:r>
            <w:r w:rsidRPr="00B8687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Pr="00B86875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B86875">
              <w:rPr>
                <w:b/>
                <w:sz w:val="28"/>
                <w:szCs w:val="28"/>
              </w:rPr>
              <w:t xml:space="preserve"> г</w:t>
            </w:r>
            <w:r w:rsidRPr="00B86875">
              <w:rPr>
                <w:sz w:val="28"/>
                <w:szCs w:val="28"/>
              </w:rPr>
              <w:t>.</w:t>
            </w:r>
          </w:p>
          <w:p w:rsidR="003B5E10" w:rsidRPr="00B86875" w:rsidRDefault="003B5E10" w:rsidP="00B86875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 xml:space="preserve">г. Челябинск, </w:t>
            </w:r>
          </w:p>
          <w:p w:rsidR="003B5E10" w:rsidRPr="00B86875" w:rsidRDefault="003B5E10" w:rsidP="00B86875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>пр. Ленина, 76</w:t>
            </w:r>
          </w:p>
          <w:p w:rsidR="003B5E10" w:rsidRPr="00B86875" w:rsidRDefault="003B5E10" w:rsidP="00B86875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ауд. 1007 </w:t>
            </w:r>
          </w:p>
          <w:p w:rsidR="003B5E10" w:rsidRPr="00B86875" w:rsidRDefault="003B5E10" w:rsidP="00B86875">
            <w:pPr>
              <w:jc w:val="center"/>
              <w:rPr>
                <w:b/>
              </w:rPr>
            </w:pPr>
            <w:r w:rsidRPr="00B86875">
              <w:rPr>
                <w:b/>
              </w:rPr>
              <w:t>в 13:00</w:t>
            </w:r>
          </w:p>
          <w:p w:rsidR="003B5E10" w:rsidRDefault="003B5E10" w:rsidP="00FA6EC3">
            <w:pPr>
              <w:jc w:val="center"/>
              <w:rPr>
                <w:b/>
              </w:rPr>
            </w:pPr>
          </w:p>
          <w:p w:rsidR="003B5E10" w:rsidRDefault="003B5E10" w:rsidP="00FA6EC3">
            <w:pPr>
              <w:jc w:val="center"/>
              <w:rPr>
                <w:b/>
              </w:rPr>
            </w:pPr>
          </w:p>
          <w:p w:rsidR="003B5E10" w:rsidRDefault="003B5E10" w:rsidP="00FA6EC3">
            <w:pPr>
              <w:jc w:val="center"/>
              <w:rPr>
                <w:b/>
              </w:rPr>
            </w:pPr>
          </w:p>
          <w:p w:rsidR="003B5E10" w:rsidRDefault="003B5E10" w:rsidP="00FA6EC3">
            <w:pPr>
              <w:jc w:val="center"/>
              <w:rPr>
                <w:b/>
              </w:rPr>
            </w:pPr>
          </w:p>
          <w:p w:rsidR="003B5E10" w:rsidRPr="00222252" w:rsidRDefault="003B5E10" w:rsidP="00FA6EC3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Научно-исследовательский центр спортивной науки</w:t>
            </w:r>
          </w:p>
        </w:tc>
        <w:tc>
          <w:tcPr>
            <w:tcW w:w="3686" w:type="dxa"/>
            <w:noWrap/>
          </w:tcPr>
          <w:p w:rsidR="003B5E10" w:rsidRPr="00DB4528" w:rsidRDefault="003B5E10" w:rsidP="000E334E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 w:rsidP="00FA6EC3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НИЛ "Многомасштабное моделирование многокомпонентных функциональных материалов"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3B5E10" w:rsidRPr="00DB4528" w:rsidRDefault="003B5E10" w:rsidP="00AA2E0D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НИЛ "Многомасштабное моделирование многокомпонентных функциональных материалов"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3B5E10" w:rsidRPr="00DB4528" w:rsidRDefault="003B5E10" w:rsidP="00AA2E0D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507BA1">
              <w:rPr>
                <w:b w:val="0"/>
                <w:color w:val="000000"/>
                <w:sz w:val="24"/>
                <w:szCs w:val="24"/>
              </w:rPr>
              <w:t>НИЛ проблем физико-химии и газодинамики двигательных установок многоразовых ракет-носителей</w:t>
            </w:r>
          </w:p>
        </w:tc>
        <w:tc>
          <w:tcPr>
            <w:tcW w:w="3686" w:type="dxa"/>
            <w:noWrap/>
          </w:tcPr>
          <w:p w:rsidR="003B5E10" w:rsidRPr="00DB4528" w:rsidRDefault="003B5E10" w:rsidP="00AA2E0D">
            <w:pPr>
              <w:jc w:val="center"/>
              <w:rPr>
                <w:rFonts w:ascii="MS Sans Serif" w:hAnsi="MS Sans Serif"/>
              </w:rPr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507BA1">
        <w:trPr>
          <w:cantSplit/>
          <w:trHeight w:val="459"/>
        </w:trPr>
        <w:tc>
          <w:tcPr>
            <w:tcW w:w="7386" w:type="dxa"/>
            <w:noWrap/>
            <w:vAlign w:val="bottom"/>
          </w:tcPr>
          <w:p w:rsidR="003B5E10" w:rsidRPr="00507BA1" w:rsidRDefault="003B5E10" w:rsidP="00930139">
            <w:pPr>
              <w:pStyle w:val="CaptionChar1"/>
              <w:rPr>
                <w:b w:val="0"/>
                <w:sz w:val="24"/>
                <w:szCs w:val="24"/>
              </w:rPr>
            </w:pPr>
            <w:r w:rsidRPr="00507BA1">
              <w:rPr>
                <w:b w:val="0"/>
                <w:color w:val="000000"/>
                <w:sz w:val="24"/>
                <w:szCs w:val="24"/>
              </w:rPr>
              <w:t>НИЛ проблем физико-химии и газодинамики двигательных установок многоразовых ракет-носителей</w:t>
            </w:r>
          </w:p>
        </w:tc>
        <w:tc>
          <w:tcPr>
            <w:tcW w:w="3686" w:type="dxa"/>
            <w:noWrap/>
          </w:tcPr>
          <w:p w:rsidR="003B5E10" w:rsidRDefault="003B5E10">
            <w:r w:rsidRPr="00195DE7">
              <w:rPr>
                <w:lang w:val="en-US"/>
              </w:rPr>
              <w:t>М</w:t>
            </w:r>
            <w:r w:rsidRPr="00195DE7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692C24">
            <w:pPr>
              <w:rPr>
                <w:color w:val="000000"/>
              </w:rPr>
            </w:pPr>
            <w:r w:rsidRPr="009738E7">
              <w:rPr>
                <w:color w:val="000000"/>
              </w:rPr>
              <w:t>НИЛ проблем физико-химии и газодинамики двигательных установок многоразовых ракет-носителей</w:t>
            </w:r>
          </w:p>
        </w:tc>
        <w:tc>
          <w:tcPr>
            <w:tcW w:w="3686" w:type="dxa"/>
            <w:noWrap/>
          </w:tcPr>
          <w:p w:rsidR="003B5E10" w:rsidRDefault="003B5E10">
            <w:r w:rsidRPr="00195DE7">
              <w:rPr>
                <w:lang w:val="en-US"/>
              </w:rPr>
              <w:t>М</w:t>
            </w:r>
            <w:r w:rsidRPr="00195DE7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692C24">
            <w:pPr>
              <w:rPr>
                <w:color w:val="000000"/>
              </w:rPr>
            </w:pPr>
            <w:r w:rsidRPr="009738E7">
              <w:rPr>
                <w:color w:val="000000"/>
              </w:rPr>
              <w:t xml:space="preserve">НИЛ проблем физико-химии и газодинамики двигательных установок многоразовых ракет-носителей </w:t>
            </w:r>
          </w:p>
        </w:tc>
        <w:tc>
          <w:tcPr>
            <w:tcW w:w="3686" w:type="dxa"/>
            <w:noWrap/>
          </w:tcPr>
          <w:p w:rsidR="003B5E10" w:rsidRDefault="003B5E10">
            <w:r w:rsidRPr="00195DE7">
              <w:rPr>
                <w:lang w:val="en-US"/>
              </w:rPr>
              <w:t>М</w:t>
            </w:r>
            <w:r w:rsidRPr="00195DE7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692C24">
            <w:pPr>
              <w:rPr>
                <w:color w:val="000000"/>
              </w:rPr>
            </w:pPr>
            <w:r w:rsidRPr="009738E7">
              <w:rPr>
                <w:color w:val="000000"/>
              </w:rPr>
              <w:t xml:space="preserve">НИЛ проблем физико-химии и газодинамики двигательных установок многоразовых ракет-носителей </w:t>
            </w:r>
          </w:p>
        </w:tc>
        <w:tc>
          <w:tcPr>
            <w:tcW w:w="3686" w:type="dxa"/>
            <w:noWrap/>
          </w:tcPr>
          <w:p w:rsidR="003B5E10" w:rsidRDefault="003B5E10">
            <w:r w:rsidRPr="00195DE7">
              <w:rPr>
                <w:lang w:val="en-US"/>
              </w:rPr>
              <w:t>М</w:t>
            </w:r>
            <w:r w:rsidRPr="00195DE7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507BA1" w:rsidRDefault="003B5E10" w:rsidP="00930139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507BA1">
              <w:rPr>
                <w:b w:val="0"/>
                <w:sz w:val="24"/>
                <w:szCs w:val="24"/>
              </w:rPr>
              <w:t>НИЛ технической самодиагностики и самоконтроля приборов и систем</w:t>
            </w:r>
            <w:r w:rsidRPr="00507BA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noWrap/>
          </w:tcPr>
          <w:p w:rsidR="003B5E10" w:rsidRDefault="003B5E10">
            <w:r w:rsidRPr="00195DE7">
              <w:rPr>
                <w:lang w:val="en-US"/>
              </w:rPr>
              <w:t>М</w:t>
            </w:r>
            <w:r w:rsidRPr="00195DE7">
              <w:t>ладший научный сотрудник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472A3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3B5E10" w:rsidRPr="009738E7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9738E7">
              <w:rPr>
                <w:b w:val="0"/>
                <w:sz w:val="24"/>
                <w:szCs w:val="24"/>
              </w:rPr>
              <w:t>Лаборатория роста кристаллов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3B5E10" w:rsidRPr="00DB4528" w:rsidRDefault="003B5E10" w:rsidP="0078592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472A3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3B5E10" w:rsidRPr="009738E7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9738E7">
              <w:rPr>
                <w:b w:val="0"/>
                <w:sz w:val="24"/>
                <w:szCs w:val="24"/>
              </w:rPr>
              <w:t>НИЛ технической самодиагностики и самоконтроля приборов и систем</w:t>
            </w:r>
          </w:p>
        </w:tc>
        <w:tc>
          <w:tcPr>
            <w:tcW w:w="3686" w:type="dxa"/>
            <w:noWrap/>
          </w:tcPr>
          <w:p w:rsidR="003B5E10" w:rsidRPr="00DB4528" w:rsidRDefault="003B5E10" w:rsidP="0078592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9738E7">
              <w:rPr>
                <w:b w:val="0"/>
                <w:color w:val="000000"/>
                <w:sz w:val="24"/>
                <w:szCs w:val="24"/>
              </w:rPr>
              <w:t>Отдел геодезии, картографии, землеустройства НОЦ "Геоинформационные системы"</w:t>
            </w:r>
          </w:p>
        </w:tc>
        <w:tc>
          <w:tcPr>
            <w:tcW w:w="3686" w:type="dxa"/>
            <w:noWrap/>
          </w:tcPr>
          <w:p w:rsidR="003B5E10" w:rsidRPr="00DB4528" w:rsidRDefault="003B5E10" w:rsidP="0078592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9738E7">
              <w:rPr>
                <w:b w:val="0"/>
                <w:color w:val="000000"/>
                <w:sz w:val="24"/>
                <w:szCs w:val="24"/>
              </w:rPr>
              <w:t>Пирометаллургические и литейные технологии</w:t>
            </w:r>
          </w:p>
        </w:tc>
        <w:tc>
          <w:tcPr>
            <w:tcW w:w="3686" w:type="dxa"/>
            <w:noWrap/>
          </w:tcPr>
          <w:p w:rsidR="003B5E10" w:rsidRPr="00DB4528" w:rsidRDefault="003B5E10" w:rsidP="0078592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785924">
            <w:pPr>
              <w:rPr>
                <w:rStyle w:val="Heading1Char"/>
                <w:rFonts w:ascii="Times New Roman" w:hAnsi="Times New Roman"/>
                <w:color w:val="000000"/>
                <w:sz w:val="24"/>
              </w:rPr>
            </w:pPr>
            <w:r w:rsidRPr="009738E7">
              <w:rPr>
                <w:rStyle w:val="Heading1Char"/>
                <w:rFonts w:ascii="Times New Roman" w:hAnsi="Times New Roman"/>
                <w:color w:val="000000"/>
                <w:sz w:val="24"/>
              </w:rPr>
              <w:t>Процессы и машины обработки металлов давлением</w:t>
            </w:r>
          </w:p>
        </w:tc>
        <w:tc>
          <w:tcPr>
            <w:tcW w:w="3686" w:type="dxa"/>
            <w:noWrap/>
          </w:tcPr>
          <w:p w:rsidR="003B5E10" w:rsidRPr="00DB4528" w:rsidRDefault="003B5E10" w:rsidP="0078592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  <w:tr w:rsidR="003B5E10" w:rsidTr="00CA086B">
        <w:trPr>
          <w:cantSplit/>
          <w:trHeight w:val="360"/>
        </w:trPr>
        <w:tc>
          <w:tcPr>
            <w:tcW w:w="7386" w:type="dxa"/>
            <w:noWrap/>
          </w:tcPr>
          <w:p w:rsidR="003B5E10" w:rsidRPr="009738E7" w:rsidRDefault="003B5E10" w:rsidP="00785924">
            <w:pPr>
              <w:rPr>
                <w:rStyle w:val="Heading1Char"/>
                <w:rFonts w:ascii="Times New Roman" w:hAnsi="Times New Roman"/>
                <w:color w:val="000000"/>
                <w:sz w:val="24"/>
              </w:rPr>
            </w:pPr>
            <w:r w:rsidRPr="009738E7">
              <w:rPr>
                <w:rStyle w:val="Heading1Char"/>
                <w:rFonts w:ascii="Times New Roman" w:hAnsi="Times New Roman"/>
                <w:color w:val="000000"/>
                <w:sz w:val="24"/>
              </w:rPr>
              <w:t>Процессы и машины обработки металлов давлением</w:t>
            </w:r>
          </w:p>
        </w:tc>
        <w:tc>
          <w:tcPr>
            <w:tcW w:w="3686" w:type="dxa"/>
            <w:noWrap/>
          </w:tcPr>
          <w:p w:rsidR="003B5E10" w:rsidRPr="00DB4528" w:rsidRDefault="003B5E10" w:rsidP="00785924">
            <w:pPr>
              <w:jc w:val="center"/>
            </w:pPr>
          </w:p>
        </w:tc>
        <w:tc>
          <w:tcPr>
            <w:tcW w:w="3827" w:type="dxa"/>
            <w:vMerge/>
          </w:tcPr>
          <w:p w:rsidR="003B5E10" w:rsidRDefault="003B5E10">
            <w:pPr>
              <w:jc w:val="center"/>
              <w:rPr>
                <w:b/>
              </w:rPr>
            </w:pPr>
          </w:p>
        </w:tc>
      </w:tr>
    </w:tbl>
    <w:p w:rsidR="003B5E10" w:rsidRPr="009738E7" w:rsidRDefault="003B5E10">
      <w:pPr>
        <w:rPr>
          <w:sz w:val="10"/>
          <w:szCs w:val="10"/>
        </w:rPr>
      </w:pPr>
    </w:p>
    <w:p w:rsidR="003B5E10" w:rsidRDefault="003B5E10" w:rsidP="00A2557D">
      <w:pPr>
        <w:rPr>
          <w:sz w:val="28"/>
          <w:szCs w:val="28"/>
        </w:rPr>
      </w:pPr>
      <w:r>
        <w:rPr>
          <w:sz w:val="28"/>
          <w:szCs w:val="28"/>
        </w:rPr>
        <w:t xml:space="preserve">Место (адрес) приема заявлений для участия в конкурсе: </w:t>
      </w:r>
    </w:p>
    <w:p w:rsidR="003B5E10" w:rsidRPr="00B86875" w:rsidRDefault="003B5E10" w:rsidP="006155D8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Управление по работе с кадрами,  г. Челябинск, пр. имени В.И. Ленина, 76,  каб.:  </w:t>
      </w:r>
      <w:r w:rsidRPr="00B86875">
        <w:rPr>
          <w:b/>
          <w:sz w:val="26"/>
          <w:szCs w:val="26"/>
        </w:rPr>
        <w:t>132, 142, 144  (главный корпус)</w:t>
      </w:r>
    </w:p>
    <w:p w:rsidR="003B5E10" w:rsidRPr="00B86875" w:rsidRDefault="003B5E10">
      <w:pPr>
        <w:jc w:val="center"/>
        <w:rPr>
          <w:b/>
          <w:sz w:val="26"/>
          <w:szCs w:val="26"/>
        </w:rPr>
      </w:pPr>
      <w:r w:rsidRPr="00B86875">
        <w:rPr>
          <w:b/>
          <w:bCs/>
          <w:sz w:val="26"/>
          <w:szCs w:val="26"/>
        </w:rPr>
        <w:t>Телефоны для справок:     267-97-80   267-94-85</w:t>
      </w:r>
      <w:r w:rsidRPr="00B86875">
        <w:rPr>
          <w:sz w:val="26"/>
        </w:rPr>
        <w:t xml:space="preserve">   </w:t>
      </w:r>
      <w:r w:rsidRPr="00B86875">
        <w:rPr>
          <w:b/>
          <w:sz w:val="26"/>
        </w:rPr>
        <w:t>267-93-99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К </w:t>
      </w:r>
      <w:r>
        <w:rPr>
          <w:b/>
          <w:sz w:val="28"/>
          <w:szCs w:val="28"/>
        </w:rPr>
        <w:t>заявлению</w:t>
      </w:r>
      <w:r>
        <w:t xml:space="preserve"> на замещение должности </w:t>
      </w:r>
      <w:r>
        <w:rPr>
          <w:b/>
        </w:rPr>
        <w:t>должны быть приложены</w:t>
      </w:r>
      <w:r>
        <w:t xml:space="preserve">: 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- список опубликованных и приравненных к ним научных и учебно-методических работ (за последние 5 лет); 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- копии документов, подтверждающих соответствие претендента квалификационным требованиям, </w:t>
      </w:r>
    </w:p>
    <w:p w:rsidR="003B5E10" w:rsidRDefault="003B5E10" w:rsidP="009738E7">
      <w:pPr>
        <w:widowControl w:val="0"/>
        <w:ind w:firstLine="709"/>
        <w:jc w:val="both"/>
      </w:pPr>
      <w: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3B5E10" w:rsidRDefault="003B5E10" w:rsidP="009738E7">
      <w:pPr>
        <w:widowControl w:val="0"/>
        <w:ind w:firstLine="709"/>
        <w:jc w:val="both"/>
        <w:rPr>
          <w:color w:val="000000"/>
        </w:rPr>
      </w:pPr>
      <w:r>
        <w:t xml:space="preserve">       1. </w:t>
      </w:r>
      <w:r>
        <w:rPr>
          <w:b/>
          <w:color w:val="000000"/>
        </w:rPr>
        <w:t>справка об отсутствии судимости</w:t>
      </w:r>
      <w:r>
        <w:rPr>
          <w:color w:val="000000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3B5E10" w:rsidRDefault="003B5E10" w:rsidP="009738E7">
      <w:pPr>
        <w:widowControl w:val="0"/>
        <w:ind w:firstLine="709"/>
        <w:jc w:val="both"/>
      </w:pPr>
      <w:r>
        <w:rPr>
          <w:color w:val="000000"/>
        </w:rPr>
        <w:t xml:space="preserve">      2. </w:t>
      </w:r>
      <w:r>
        <w:rPr>
          <w:b/>
          <w:color w:val="000000"/>
        </w:rPr>
        <w:t>справка о предварительном или периодическом медицинском осмотре</w:t>
      </w:r>
      <w:r>
        <w:t>.</w:t>
      </w:r>
    </w:p>
    <w:p w:rsidR="003B5E10" w:rsidRPr="00A2557D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</w:p>
    <w:p w:rsidR="003B5E10" w:rsidRPr="00A2557D" w:rsidRDefault="003B5E10">
      <w:pPr>
        <w:jc w:val="center"/>
        <w:rPr>
          <w:b/>
          <w:caps/>
        </w:rPr>
      </w:pPr>
    </w:p>
    <w:p w:rsidR="003B5E10" w:rsidRPr="00A2557D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3B5E10" w:rsidRPr="00390243" w:rsidRDefault="003B5E10">
      <w:pPr>
        <w:rPr>
          <w:b/>
        </w:rPr>
      </w:pPr>
    </w:p>
    <w:p w:rsidR="003B5E10" w:rsidRDefault="003B5E10">
      <w:pPr>
        <w:rPr>
          <w:color w:val="000000"/>
        </w:rPr>
      </w:pPr>
      <w:r>
        <w:rPr>
          <w:b/>
        </w:rPr>
        <w:t>Главный научный сотрудник:</w:t>
      </w:r>
      <w:r>
        <w:t xml:space="preserve">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менее пяти лет работы в соответствующей области знаний.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6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наличие ученой степени доктора наук;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крупные научные труды или дипломы на открытия;</w:t>
      </w:r>
    </w:p>
    <w:p w:rsidR="003B5E10" w:rsidRPr="003911AC" w:rsidRDefault="003B5E10">
      <w:pPr>
        <w:rPr>
          <w:sz w:val="22"/>
          <w:szCs w:val="22"/>
        </w:rPr>
      </w:pPr>
      <w:r>
        <w:rPr>
          <w:sz w:val="22"/>
          <w:szCs w:val="22"/>
        </w:rPr>
        <w:t>- авторские свидетельства на изобретения.</w:t>
      </w:r>
    </w:p>
    <w:p w:rsidR="003B5E10" w:rsidRPr="003911AC" w:rsidRDefault="003B5E10">
      <w:pPr>
        <w:rPr>
          <w:sz w:val="22"/>
          <w:szCs w:val="22"/>
        </w:rPr>
      </w:pPr>
    </w:p>
    <w:p w:rsidR="003B5E10" w:rsidRDefault="003B5E10">
      <w:pPr>
        <w:rPr>
          <w:b/>
          <w:sz w:val="10"/>
          <w:szCs w:val="10"/>
        </w:rPr>
      </w:pPr>
    </w:p>
    <w:p w:rsidR="003B5E10" w:rsidRDefault="003B5E10" w:rsidP="006A5472">
      <w:pPr>
        <w:jc w:val="both"/>
      </w:pPr>
      <w:r>
        <w:rPr>
          <w:b/>
        </w:rPr>
        <w:t>Младший научный сотрудник</w:t>
      </w:r>
      <w:r>
        <w:t>/</w:t>
      </w:r>
      <w:r>
        <w:rPr>
          <w:b/>
        </w:rPr>
        <w:t xml:space="preserve">Инженер-исследователь: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бакалавриат.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7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p w:rsidR="003B5E10" w:rsidRDefault="003B5E10">
      <w:pPr>
        <w:jc w:val="both"/>
        <w:rPr>
          <w:b/>
        </w:rPr>
      </w:pPr>
    </w:p>
    <w:p w:rsidR="003B5E10" w:rsidRDefault="003B5E10">
      <w:pPr>
        <w:jc w:val="both"/>
        <w:rPr>
          <w:b/>
        </w:rPr>
      </w:pPr>
    </w:p>
    <w:p w:rsidR="003B5E10" w:rsidRDefault="003B5E10">
      <w:pPr>
        <w:jc w:val="both"/>
        <w:rPr>
          <w:b/>
        </w:rPr>
      </w:pPr>
    </w:p>
    <w:p w:rsidR="003B5E10" w:rsidRDefault="003B5E10">
      <w:pPr>
        <w:spacing w:line="276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Для </w:t>
      </w:r>
      <w:r>
        <w:rPr>
          <w:sz w:val="28"/>
          <w:szCs w:val="28"/>
        </w:rPr>
        <w:t>участия в конкурсе</w:t>
      </w:r>
      <w:r>
        <w:rPr>
          <w:b/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научных работников: </w:t>
      </w:r>
    </w:p>
    <w:p w:rsidR="003B5E10" w:rsidRPr="002F4FEF" w:rsidRDefault="003B5E10">
      <w:pPr>
        <w:spacing w:line="276" w:lineRule="auto"/>
        <w:jc w:val="center"/>
        <w:rPr>
          <w:b/>
          <w:caps/>
          <w:sz w:val="6"/>
          <w:szCs w:val="6"/>
        </w:rPr>
      </w:pPr>
    </w:p>
    <w:p w:rsidR="003B5E10" w:rsidRDefault="003B5E10" w:rsidP="002F4F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ВЕДУЩИЙ НАУЧНЫЙ СОТРУДНИК</w:t>
      </w:r>
    </w:p>
    <w:p w:rsidR="003B5E10" w:rsidRPr="002F4FEF" w:rsidRDefault="003B5E10" w:rsidP="002F4FEF">
      <w:pPr>
        <w:jc w:val="center"/>
        <w:rPr>
          <w:b/>
          <w:caps/>
          <w:sz w:val="10"/>
          <w:szCs w:val="10"/>
        </w:rPr>
      </w:pPr>
    </w:p>
    <w:p w:rsidR="003B5E10" w:rsidRDefault="003B5E10" w:rsidP="002F4F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старший научный сотрудник</w:t>
      </w:r>
    </w:p>
    <w:p w:rsidR="003B5E10" w:rsidRPr="002F4FEF" w:rsidRDefault="003B5E10" w:rsidP="002F4FEF">
      <w:pPr>
        <w:jc w:val="center"/>
        <w:rPr>
          <w:b/>
          <w:caps/>
          <w:sz w:val="10"/>
          <w:szCs w:val="10"/>
        </w:rPr>
      </w:pPr>
    </w:p>
    <w:p w:rsidR="003B5E10" w:rsidRDefault="003B5E10" w:rsidP="002F4FEF">
      <w:pPr>
        <w:jc w:val="center"/>
        <w:rPr>
          <w:i/>
        </w:rPr>
      </w:pPr>
      <w:r>
        <w:rPr>
          <w:b/>
          <w:caps/>
          <w:sz w:val="28"/>
          <w:szCs w:val="28"/>
        </w:rPr>
        <w:t>научный сотрудник</w:t>
      </w:r>
    </w:p>
    <w:p w:rsidR="003B5E10" w:rsidRDefault="003B5E10" w:rsidP="00F013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E10" w:rsidRDefault="003B5E10" w:rsidP="00F013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разместить заявку </w:t>
      </w:r>
    </w:p>
    <w:p w:rsidR="003B5E10" w:rsidRPr="002F4FEF" w:rsidRDefault="003B5E10" w:rsidP="002F4FEF">
      <w:pPr>
        <w:jc w:val="center"/>
        <w:rPr>
          <w:color w:val="000000"/>
          <w:sz w:val="16"/>
          <w:szCs w:val="16"/>
        </w:rPr>
      </w:pPr>
    </w:p>
    <w:p w:rsidR="003B5E10" w:rsidRDefault="003B5E10" w:rsidP="00F01379">
      <w:pPr>
        <w:spacing w:line="360" w:lineRule="auto"/>
        <w:jc w:val="center"/>
        <w:rPr>
          <w:b/>
          <w:sz w:val="28"/>
          <w:szCs w:val="28"/>
        </w:rPr>
      </w:pPr>
      <w:r w:rsidRPr="003353B8">
        <w:rPr>
          <w:b/>
          <w:color w:val="000000"/>
          <w:sz w:val="28"/>
          <w:szCs w:val="28"/>
        </w:rPr>
        <w:t xml:space="preserve">с </w:t>
      </w:r>
      <w:r w:rsidRPr="003353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35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3353B8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3353B8">
          <w:rPr>
            <w:b/>
            <w:sz w:val="28"/>
            <w:szCs w:val="28"/>
          </w:rPr>
          <w:t>202</w:t>
        </w:r>
        <w:r>
          <w:rPr>
            <w:b/>
            <w:sz w:val="28"/>
            <w:szCs w:val="28"/>
          </w:rPr>
          <w:t>3</w:t>
        </w:r>
        <w:r w:rsidRPr="003353B8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.    по   8 </w:t>
      </w:r>
      <w:r w:rsidRPr="00335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353B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353B8">
          <w:rPr>
            <w:b/>
            <w:sz w:val="28"/>
            <w:szCs w:val="28"/>
          </w:rPr>
          <w:t>202</w:t>
        </w:r>
        <w:r>
          <w:rPr>
            <w:b/>
            <w:sz w:val="28"/>
            <w:szCs w:val="28"/>
          </w:rPr>
          <w:t>3</w:t>
        </w:r>
        <w:r w:rsidRPr="003353B8">
          <w:rPr>
            <w:b/>
            <w:sz w:val="28"/>
            <w:szCs w:val="28"/>
          </w:rPr>
          <w:t xml:space="preserve"> г</w:t>
        </w:r>
      </w:smartTag>
      <w:r w:rsidRPr="003353B8">
        <w:rPr>
          <w:b/>
          <w:sz w:val="28"/>
          <w:szCs w:val="28"/>
        </w:rPr>
        <w:t>.</w:t>
      </w:r>
    </w:p>
    <w:p w:rsidR="003B5E10" w:rsidRDefault="003B5E1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портале вакансий </w:t>
      </w:r>
    </w:p>
    <w:p w:rsidR="003B5E10" w:rsidRPr="00F01379" w:rsidRDefault="003B5E1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3B5E10" w:rsidRDefault="003B5E10" w:rsidP="00F01379">
      <w:pPr>
        <w:pStyle w:val="NormalWeb"/>
        <w:spacing w:before="0" w:beforeAutospacing="0" w:after="0" w:afterAutospacing="0"/>
        <w:jc w:val="center"/>
      </w:pPr>
      <w:r>
        <w:t xml:space="preserve">по адресу </w:t>
      </w:r>
      <w:r>
        <w:rPr>
          <w:b/>
        </w:rPr>
        <w:t>«</w:t>
      </w:r>
      <w:r>
        <w:rPr>
          <w:b/>
          <w:sz w:val="28"/>
          <w:szCs w:val="28"/>
        </w:rPr>
        <w:t>http://ученые-исследователи.рф</w:t>
      </w:r>
      <w:r>
        <w:rPr>
          <w:b/>
        </w:rPr>
        <w:t>»</w:t>
      </w:r>
      <w:r>
        <w:t>:</w:t>
      </w:r>
    </w:p>
    <w:p w:rsidR="003B5E10" w:rsidRPr="002F4FEF" w:rsidRDefault="003B5E10">
      <w:pPr>
        <w:pStyle w:val="NormalWeb"/>
        <w:spacing w:before="0" w:beforeAutospacing="0" w:after="0" w:afterAutospacing="0"/>
        <w:jc w:val="both"/>
        <w:rPr>
          <w:sz w:val="6"/>
          <w:szCs w:val="6"/>
        </w:rPr>
      </w:pP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а) фамилию, имя и отчество (при наличии) претендента;</w:t>
      </w: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б) дату рождения претендента;</w:t>
      </w: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г) сведения о стаже и опыте работы;</w:t>
      </w: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д) сведения об отрасли (области) наук, в которых намерен работать претендент;</w:t>
      </w: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3B5E10" w:rsidRDefault="003B5E10">
      <w:pPr>
        <w:pStyle w:val="NormalWeb"/>
        <w:spacing w:before="0" w:beforeAutospacing="0" w:after="0" w:afterAutospacing="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543"/>
        <w:gridCol w:w="3686"/>
      </w:tblGrid>
      <w:tr w:rsidR="003B5E10" w:rsidTr="002F4FEF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bookmarkStart w:id="2" w:name="OLE_LINK201"/>
            <w:r>
              <w:rPr>
                <w:b/>
              </w:rPr>
              <w:t>Структурное подразделение (кафедра)</w:t>
            </w:r>
          </w:p>
          <w:p w:rsidR="003B5E10" w:rsidRDefault="003B5E10">
            <w:pPr>
              <w:jc w:val="center"/>
              <w:rPr>
                <w:b/>
              </w:rPr>
            </w:pPr>
          </w:p>
          <w:p w:rsidR="003B5E10" w:rsidRDefault="003B5E1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3B5E10" w:rsidRDefault="003B5E10">
            <w:pPr>
              <w:jc w:val="center"/>
              <w:rPr>
                <w:b/>
              </w:rPr>
            </w:pPr>
          </w:p>
          <w:p w:rsidR="003B5E10" w:rsidRDefault="003B5E1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и дата проведения конкурса </w:t>
            </w:r>
            <w:r w:rsidRPr="00E5129C">
              <w:t xml:space="preserve">– </w:t>
            </w:r>
            <w:r>
              <w:rPr>
                <w:b/>
              </w:rPr>
              <w:t xml:space="preserve">заседание </w:t>
            </w:r>
          </w:p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Конкурсной комиссии </w:t>
            </w:r>
          </w:p>
        </w:tc>
      </w:tr>
      <w:bookmarkEnd w:id="2"/>
      <w:tr w:rsidR="003B5E10" w:rsidRPr="00DB4528" w:rsidTr="002F4FEF">
        <w:trPr>
          <w:cantSplit/>
          <w:trHeight w:val="225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Лаборатория перспективных исследований молекулярных механизмов стресса НОЦ "Биомедицинские технологии"</w:t>
            </w:r>
          </w:p>
        </w:tc>
        <w:tc>
          <w:tcPr>
            <w:tcW w:w="3543" w:type="dxa"/>
            <w:vAlign w:val="bottom"/>
          </w:tcPr>
          <w:p w:rsidR="003B5E10" w:rsidRPr="00DB4528" w:rsidRDefault="003B5E10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 w:val="restart"/>
          </w:tcPr>
          <w:p w:rsidR="003B5E10" w:rsidRDefault="003B5E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Pr="00DB4528" w:rsidRDefault="003B5E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B4528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02</w:t>
            </w:r>
            <w:r w:rsidRPr="00DB4528">
              <w:rPr>
                <w:b/>
                <w:color w:val="000000"/>
                <w:sz w:val="28"/>
                <w:szCs w:val="28"/>
              </w:rPr>
              <w:t>.202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DB4528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3B5E10" w:rsidRPr="00DB4528" w:rsidRDefault="003B5E10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3B5E10" w:rsidRPr="00DB4528" w:rsidRDefault="003B5E10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3B5E10" w:rsidRPr="00DB4528" w:rsidRDefault="003B5E10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  <w:r w:rsidRPr="00DB45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B5E10" w:rsidRPr="00DB4528" w:rsidTr="002F4FEF">
        <w:trPr>
          <w:cantSplit/>
          <w:trHeight w:val="300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Лаборатория перспективных исследований молекулярных механизмов стресса НОЦ "Биомедицинские технологии"</w:t>
            </w:r>
          </w:p>
        </w:tc>
        <w:tc>
          <w:tcPr>
            <w:tcW w:w="3543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2F4FEF">
        <w:trPr>
          <w:cantSplit/>
          <w:trHeight w:val="300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color w:val="000000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color w:val="000000"/>
                <w:sz w:val="24"/>
              </w:rPr>
              <w:t>НИЛ "Водородные технологии в металлургии"</w:t>
            </w:r>
          </w:p>
        </w:tc>
        <w:tc>
          <w:tcPr>
            <w:tcW w:w="3543" w:type="dxa"/>
            <w:vAlign w:val="bottom"/>
          </w:tcPr>
          <w:p w:rsidR="003B5E10" w:rsidRPr="00DB4528" w:rsidRDefault="003B5E10" w:rsidP="00077056">
            <w:pPr>
              <w:jc w:val="center"/>
              <w:rPr>
                <w:b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2F4FEF">
        <w:trPr>
          <w:cantSplit/>
          <w:trHeight w:val="300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НОЦ "Актуальные проблемы истории и теории культуры"</w:t>
            </w:r>
          </w:p>
        </w:tc>
        <w:tc>
          <w:tcPr>
            <w:tcW w:w="3543" w:type="dxa"/>
            <w:vAlign w:val="bottom"/>
          </w:tcPr>
          <w:p w:rsidR="003B5E10" w:rsidRPr="002F4FEF" w:rsidRDefault="003B5E10" w:rsidP="00077056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2F4FEF">
        <w:trPr>
          <w:cantSplit/>
          <w:trHeight w:val="300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Прикладная математика и программирование</w:t>
            </w:r>
          </w:p>
        </w:tc>
        <w:tc>
          <w:tcPr>
            <w:tcW w:w="3543" w:type="dxa"/>
            <w:vAlign w:val="bottom"/>
          </w:tcPr>
          <w:p w:rsidR="003B5E10" w:rsidRPr="00DB4528" w:rsidRDefault="003B5E10" w:rsidP="00077056">
            <w:pPr>
              <w:jc w:val="center"/>
              <w:rPr>
                <w:color w:val="000000"/>
                <w:lang w:val="en-US"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</w:tbl>
    <w:p w:rsidR="003B5E10" w:rsidRPr="00DB4528" w:rsidRDefault="003B5E10"/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685"/>
        <w:gridCol w:w="3544"/>
      </w:tblGrid>
      <w:tr w:rsidR="003B5E10" w:rsidRPr="00DB4528" w:rsidTr="00244FA9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3B5E10" w:rsidRPr="00DB4528" w:rsidRDefault="003B5E10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>Структурное подразделение (кафедра)</w:t>
            </w:r>
          </w:p>
          <w:p w:rsidR="003B5E10" w:rsidRPr="00DB4528" w:rsidRDefault="003B5E10" w:rsidP="00244FA9">
            <w:pPr>
              <w:jc w:val="center"/>
              <w:rPr>
                <w:b/>
              </w:rPr>
            </w:pPr>
          </w:p>
          <w:p w:rsidR="003B5E10" w:rsidRPr="00DB4528" w:rsidRDefault="003B5E10" w:rsidP="00244FA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3B5E10" w:rsidRPr="00DB4528" w:rsidRDefault="003B5E10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>Должность</w:t>
            </w:r>
          </w:p>
          <w:p w:rsidR="003B5E10" w:rsidRPr="00DB4528" w:rsidRDefault="003B5E10" w:rsidP="00244FA9">
            <w:pPr>
              <w:jc w:val="center"/>
              <w:rPr>
                <w:b/>
              </w:rPr>
            </w:pPr>
          </w:p>
          <w:p w:rsidR="003B5E10" w:rsidRPr="00DB4528" w:rsidRDefault="003B5E10" w:rsidP="00244FA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3B5E10" w:rsidRPr="00DB4528" w:rsidRDefault="003B5E10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Место и дата проведения конкурса </w:t>
            </w:r>
            <w:r w:rsidRPr="00DB4528">
              <w:t xml:space="preserve">– </w:t>
            </w:r>
            <w:r w:rsidRPr="00DB4528">
              <w:rPr>
                <w:b/>
              </w:rPr>
              <w:t xml:space="preserve">заседание </w:t>
            </w:r>
          </w:p>
          <w:p w:rsidR="003B5E10" w:rsidRDefault="003B5E10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Конкурсной комиссии </w:t>
            </w:r>
          </w:p>
          <w:p w:rsidR="003B5E10" w:rsidRPr="00DB4528" w:rsidRDefault="003B5E10" w:rsidP="00244FA9">
            <w:pPr>
              <w:jc w:val="center"/>
              <w:rPr>
                <w:b/>
              </w:rPr>
            </w:pPr>
          </w:p>
        </w:tc>
      </w:tr>
      <w:tr w:rsidR="003B5E10" w:rsidRPr="00DB4528" w:rsidTr="00504FDE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Вычислительная механика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3B5E10" w:rsidRPr="00DB4528" w:rsidRDefault="003B5E10" w:rsidP="00244FA9">
            <w:pPr>
              <w:jc w:val="center"/>
              <w:rPr>
                <w:b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 w:val="restart"/>
            <w:vAlign w:val="bottom"/>
          </w:tcPr>
          <w:p w:rsidR="003B5E10" w:rsidRPr="00DB4528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B4528">
              <w:rPr>
                <w:b/>
                <w:color w:val="000000"/>
                <w:sz w:val="28"/>
                <w:szCs w:val="28"/>
              </w:rPr>
              <w:t>.02.202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DB4528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3B5E10" w:rsidRPr="00DB4528" w:rsidRDefault="003B5E10" w:rsidP="00504FDE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3B5E10" w:rsidRPr="00DB4528" w:rsidRDefault="003B5E10" w:rsidP="00504FDE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Pr="00DB4528" w:rsidRDefault="003B5E10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Pr="00DB4528" w:rsidRDefault="003B5E10" w:rsidP="00A2557D">
            <w:pPr>
              <w:jc w:val="center"/>
              <w:rPr>
                <w:b/>
              </w:rPr>
            </w:pPr>
          </w:p>
        </w:tc>
      </w:tr>
      <w:tr w:rsidR="003B5E10" w:rsidRPr="00DB4528" w:rsidTr="00504FDE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Градостроительство, инженерные сети и системы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3B5E10" w:rsidRPr="002D1518" w:rsidRDefault="003B5E10" w:rsidP="00244FA9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3B5E10" w:rsidRPr="00DB4528" w:rsidRDefault="003B5E10" w:rsidP="00A2557D">
            <w:pPr>
              <w:jc w:val="center"/>
              <w:rPr>
                <w:b/>
              </w:rPr>
            </w:pPr>
          </w:p>
        </w:tc>
      </w:tr>
      <w:tr w:rsidR="003B5E10" w:rsidRPr="00DB4528" w:rsidTr="00331188">
        <w:trPr>
          <w:cantSplit/>
          <w:trHeight w:val="314"/>
        </w:trPr>
        <w:tc>
          <w:tcPr>
            <w:tcW w:w="7797" w:type="dxa"/>
            <w:tcBorders>
              <w:top w:val="single" w:sz="4" w:space="0" w:color="000000"/>
            </w:tcBorders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Градостроительство, инженерные сети и системы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 w:rsidP="00A2557D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11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Лаборатория психологии и психофизиологии стрессоустойчивости и креативности кафедры психологии управления и служебной деятельности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234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Лаборатория психологии и психофизиологии стрессоустойчивости и креативности  кафедры психологии управления и служебной деятельности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249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  <w:highlight w:val="red"/>
              </w:rPr>
            </w:pPr>
            <w:r w:rsidRPr="002F4FEF">
              <w:rPr>
                <w:b w:val="0"/>
                <w:sz w:val="24"/>
                <w:szCs w:val="24"/>
              </w:rPr>
              <w:t>Лаборатория роста кристаллов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340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Лаборатория роста кристаллов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19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2F4FEF">
              <w:rPr>
                <w:b w:val="0"/>
                <w:color w:val="000000"/>
                <w:sz w:val="24"/>
                <w:szCs w:val="24"/>
              </w:rPr>
              <w:t>Материаловедение и физико-химия материалов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317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2F4FEF">
              <w:rPr>
                <w:b w:val="0"/>
                <w:color w:val="000000"/>
                <w:sz w:val="24"/>
                <w:szCs w:val="24"/>
              </w:rPr>
              <w:t>Материаловедение и физико-химия материалов</w:t>
            </w:r>
          </w:p>
        </w:tc>
        <w:tc>
          <w:tcPr>
            <w:tcW w:w="3685" w:type="dxa"/>
          </w:tcPr>
          <w:p w:rsidR="003B5E10" w:rsidRPr="00DB4528" w:rsidRDefault="003B5E10" w:rsidP="00EC28C1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355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НОЦ "Культурно-исторические исследования"</w:t>
            </w:r>
          </w:p>
        </w:tc>
        <w:tc>
          <w:tcPr>
            <w:tcW w:w="3685" w:type="dxa"/>
          </w:tcPr>
          <w:p w:rsidR="003B5E10" w:rsidRPr="00DB4528" w:rsidRDefault="003B5E10" w:rsidP="00EC28C1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33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НОЦ евразийских исследований</w:t>
            </w:r>
          </w:p>
        </w:tc>
        <w:tc>
          <w:tcPr>
            <w:tcW w:w="3685" w:type="dxa"/>
          </w:tcPr>
          <w:p w:rsidR="003B5E10" w:rsidRPr="00DB4528" w:rsidRDefault="003B5E10" w:rsidP="00EC28C1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347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НОЦ практической и прикладной философии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331188">
        <w:trPr>
          <w:cantSplit/>
          <w:trHeight w:val="347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НОЦ практической и прикладной философии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229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  <w:highlight w:val="red"/>
              </w:rPr>
            </w:pPr>
            <w:r w:rsidRPr="002F4FEF">
              <w:rPr>
                <w:b w:val="0"/>
                <w:sz w:val="24"/>
                <w:szCs w:val="24"/>
              </w:rPr>
              <w:t>НИЛ "Многомасштабное моделирование многокомпонентных функциональных материалов"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3B5E10" w:rsidRPr="00DB4528" w:rsidRDefault="003B5E10" w:rsidP="00BF675A">
            <w:pPr>
              <w:jc w:val="center"/>
              <w:rPr>
                <w:lang w:eastAsia="zh-CN"/>
              </w:rPr>
            </w:pPr>
            <w:r w:rsidRPr="00DB4528">
              <w:rPr>
                <w:color w:val="000000"/>
                <w:lang w:eastAsia="zh-CN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cantSplit/>
          <w:trHeight w:val="260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  <w:highlight w:val="red"/>
              </w:rPr>
            </w:pPr>
            <w:r w:rsidRPr="002F4FEF">
              <w:rPr>
                <w:b w:val="0"/>
                <w:sz w:val="24"/>
                <w:szCs w:val="24"/>
              </w:rPr>
              <w:t>НИЛ интегративной традиционной китайской и западной медицины Научно-образовательный Российско-китайский центр системной патологии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</w:p>
        </w:tc>
      </w:tr>
      <w:tr w:rsidR="003B5E10" w:rsidRPr="00DB4528" w:rsidTr="00504FDE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НИЛ компьютерного моделирования лекарственных средств имени Потемкина В.А.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504FDE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2F4FEF">
              <w:rPr>
                <w:b w:val="0"/>
                <w:color w:val="000000"/>
                <w:sz w:val="24"/>
                <w:szCs w:val="24"/>
              </w:rPr>
              <w:t>НИЛ проблем физико-химии и газодинамики двигательных установок многоразовых ракет-носителей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504FDE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НИЛ психосоматической медицины Научно-образовательный Российско-китайский центр системной патологии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  <w:vAlign w:val="bottom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НИЛ технической самодиагностики и самоконтроля приборов и систем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2F4FEF" w:rsidTr="002F4FEF">
        <w:trPr>
          <w:trHeight w:val="276"/>
        </w:trPr>
        <w:tc>
          <w:tcPr>
            <w:tcW w:w="7797" w:type="dxa"/>
            <w:vAlign w:val="bottom"/>
          </w:tcPr>
          <w:p w:rsidR="003B5E10" w:rsidRPr="002F4FEF" w:rsidRDefault="003B5E10" w:rsidP="002F4FEF">
            <w:pPr>
              <w:jc w:val="center"/>
              <w:rPr>
                <w:rStyle w:val="Heading1Char"/>
                <w:rFonts w:ascii="Times New Roman" w:hAnsi="Times New Roman"/>
                <w:b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b/>
                <w:sz w:val="24"/>
              </w:rPr>
              <w:t>Структурное подразделение (кафедра)</w:t>
            </w:r>
          </w:p>
          <w:p w:rsidR="003B5E10" w:rsidRPr="002F4FEF" w:rsidRDefault="003B5E10" w:rsidP="002F4FEF">
            <w:pPr>
              <w:jc w:val="center"/>
              <w:rPr>
                <w:rStyle w:val="Heading1Char"/>
                <w:rFonts w:ascii="Times New Roman" w:hAnsi="Times New Roman"/>
                <w:b/>
                <w:sz w:val="24"/>
              </w:rPr>
            </w:pPr>
          </w:p>
          <w:p w:rsidR="003B5E10" w:rsidRPr="002F4FEF" w:rsidRDefault="003B5E10" w:rsidP="002F4FEF">
            <w:pPr>
              <w:jc w:val="center"/>
              <w:rPr>
                <w:rStyle w:val="Heading1Char"/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3B5E10" w:rsidRPr="002F4FEF" w:rsidRDefault="003B5E10" w:rsidP="002F4FEF">
            <w:pPr>
              <w:jc w:val="center"/>
              <w:rPr>
                <w:b/>
                <w:color w:val="000000"/>
              </w:rPr>
            </w:pPr>
            <w:r w:rsidRPr="002F4FEF">
              <w:rPr>
                <w:b/>
                <w:color w:val="000000"/>
              </w:rPr>
              <w:t>Должность</w:t>
            </w:r>
          </w:p>
          <w:p w:rsidR="003B5E10" w:rsidRPr="002F4FEF" w:rsidRDefault="003B5E10" w:rsidP="002F4FEF">
            <w:pPr>
              <w:jc w:val="center"/>
              <w:rPr>
                <w:b/>
                <w:color w:val="000000"/>
              </w:rPr>
            </w:pPr>
          </w:p>
          <w:p w:rsidR="003B5E10" w:rsidRPr="002F4FEF" w:rsidRDefault="003B5E10" w:rsidP="002F4F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3B5E10" w:rsidRPr="002F4FEF" w:rsidRDefault="003B5E10" w:rsidP="002F4FEF">
            <w:pPr>
              <w:jc w:val="center"/>
              <w:rPr>
                <w:b/>
                <w:lang w:eastAsia="zh-CN"/>
              </w:rPr>
            </w:pPr>
            <w:r w:rsidRPr="002F4FEF">
              <w:rPr>
                <w:b/>
                <w:lang w:eastAsia="zh-CN"/>
              </w:rPr>
              <w:t>Место и дата проведения конкурса – заседание</w:t>
            </w:r>
          </w:p>
          <w:p w:rsidR="003B5E10" w:rsidRDefault="003B5E10" w:rsidP="002F4FEF">
            <w:pPr>
              <w:jc w:val="center"/>
              <w:rPr>
                <w:b/>
                <w:lang w:eastAsia="zh-CN"/>
              </w:rPr>
            </w:pPr>
            <w:r w:rsidRPr="002F4FEF">
              <w:rPr>
                <w:b/>
                <w:lang w:eastAsia="zh-CN"/>
              </w:rPr>
              <w:t>Конкурсной комиссии</w:t>
            </w:r>
          </w:p>
          <w:p w:rsidR="003B5E10" w:rsidRPr="002F4FEF" w:rsidRDefault="003B5E10" w:rsidP="002F4FEF">
            <w:pPr>
              <w:jc w:val="center"/>
              <w:rPr>
                <w:b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НОЦ "Нанотехнологии"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 w:val="restart"/>
          </w:tcPr>
          <w:p w:rsidR="003B5E10" w:rsidRDefault="003B5E10" w:rsidP="002F4F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Default="003B5E10" w:rsidP="002F4F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Pr="00DB4528" w:rsidRDefault="003B5E10" w:rsidP="002F4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B4528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02.2023</w:t>
            </w:r>
            <w:r w:rsidRPr="00DB4528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3B5E10" w:rsidRPr="00DB4528" w:rsidRDefault="003B5E10" w:rsidP="002F4FEF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3B5E10" w:rsidRPr="00DB4528" w:rsidRDefault="003B5E10" w:rsidP="002F4FEF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3B5E10" w:rsidRPr="00DB4528" w:rsidRDefault="003B5E10" w:rsidP="002F4FEF">
            <w:pPr>
              <w:rPr>
                <w:sz w:val="20"/>
                <w:szCs w:val="20"/>
                <w:lang w:eastAsia="zh-CN"/>
              </w:rPr>
            </w:pPr>
            <w:r w:rsidRPr="00DB4528">
              <w:rPr>
                <w:color w:val="000000"/>
              </w:rPr>
              <w:t xml:space="preserve">                 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НОЦ "Нанотехнологии"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Отдел обратных и некорректно поставленных задач Лаборатории суперкомпьютерного моделирования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Пищевые и биотехнологии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Пищевые и биотехнологии</w:t>
            </w:r>
          </w:p>
        </w:tc>
        <w:tc>
          <w:tcPr>
            <w:tcW w:w="3685" w:type="dxa"/>
          </w:tcPr>
          <w:p w:rsidR="003B5E10" w:rsidRPr="00DB4528" w:rsidRDefault="003B5E10" w:rsidP="000A589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Теоретическая и прикладная химия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331188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Техника и технологии производства материалов (Златоуст)</w:t>
            </w:r>
          </w:p>
        </w:tc>
        <w:tc>
          <w:tcPr>
            <w:tcW w:w="3685" w:type="dxa"/>
          </w:tcPr>
          <w:p w:rsidR="003B5E10" w:rsidRPr="00DB4528" w:rsidRDefault="003B5E10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Лаборатория психологии и психофизиологии стрессоустойчивости и креативности кафедры психологии управления и служебной деятельности</w:t>
            </w:r>
          </w:p>
        </w:tc>
        <w:tc>
          <w:tcPr>
            <w:tcW w:w="3685" w:type="dxa"/>
          </w:tcPr>
          <w:p w:rsidR="003B5E10" w:rsidRDefault="003B5E10" w:rsidP="00F37202">
            <w:pPr>
              <w:jc w:val="center"/>
              <w:rPr>
                <w:color w:val="000000"/>
              </w:rPr>
            </w:pPr>
          </w:p>
          <w:p w:rsidR="003B5E10" w:rsidRPr="00DB4528" w:rsidRDefault="003B5E10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 w:val="restart"/>
          </w:tcPr>
          <w:p w:rsidR="003B5E10" w:rsidRPr="00DB4528" w:rsidRDefault="003B5E10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Pr="00DB4528" w:rsidRDefault="003B5E10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5E10" w:rsidRPr="00DB4528" w:rsidRDefault="003B5E10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Pr="00DB4528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02</w:t>
            </w:r>
            <w:r w:rsidRPr="00DB4528">
              <w:rPr>
                <w:b/>
                <w:color w:val="000000"/>
                <w:sz w:val="28"/>
                <w:szCs w:val="28"/>
              </w:rPr>
              <w:t>.202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DB4528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3B5E10" w:rsidRPr="00DB4528" w:rsidRDefault="003B5E10" w:rsidP="00170A8B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3B5E10" w:rsidRPr="00DB4528" w:rsidRDefault="003B5E10" w:rsidP="00170A8B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3B5E10" w:rsidRDefault="003B5E10" w:rsidP="00170A8B">
            <w:pPr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 xml:space="preserve">              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</w:p>
          <w:p w:rsidR="003B5E10" w:rsidRPr="00DB4528" w:rsidRDefault="003B5E10" w:rsidP="00170A8B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2F4FEF">
              <w:rPr>
                <w:b w:val="0"/>
                <w:color w:val="000000"/>
                <w:sz w:val="24"/>
                <w:szCs w:val="24"/>
              </w:rPr>
              <w:t>Материаловедение и физико-химия материалов</w:t>
            </w:r>
          </w:p>
        </w:tc>
        <w:tc>
          <w:tcPr>
            <w:tcW w:w="3685" w:type="dxa"/>
          </w:tcPr>
          <w:p w:rsidR="003B5E10" w:rsidRPr="00DB4528" w:rsidRDefault="003B5E10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 w:rsidP="00170A8B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2F4FEF">
              <w:rPr>
                <w:b w:val="0"/>
                <w:sz w:val="24"/>
                <w:szCs w:val="24"/>
              </w:rPr>
              <w:t>Научно-исследовательский центр спортивной науки</w:t>
            </w:r>
          </w:p>
        </w:tc>
        <w:tc>
          <w:tcPr>
            <w:tcW w:w="3685" w:type="dxa"/>
          </w:tcPr>
          <w:p w:rsidR="003B5E10" w:rsidRPr="00DB4528" w:rsidRDefault="003B5E10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 w:rsidP="00170A8B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НОЦ евразийских исследований</w:t>
            </w:r>
          </w:p>
        </w:tc>
        <w:tc>
          <w:tcPr>
            <w:tcW w:w="3685" w:type="dxa"/>
          </w:tcPr>
          <w:p w:rsidR="003B5E10" w:rsidRPr="00DB4528" w:rsidRDefault="003B5E10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НОЦ "Нейромаркетинговые технологии"</w:t>
            </w:r>
          </w:p>
        </w:tc>
        <w:tc>
          <w:tcPr>
            <w:tcW w:w="3685" w:type="dxa"/>
          </w:tcPr>
          <w:p w:rsidR="003B5E10" w:rsidRPr="00DB4528" w:rsidRDefault="003B5E10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НОЦ "Нейромаркетинговые технологии"</w:t>
            </w:r>
          </w:p>
        </w:tc>
        <w:tc>
          <w:tcPr>
            <w:tcW w:w="3685" w:type="dxa"/>
          </w:tcPr>
          <w:p w:rsidR="003B5E10" w:rsidRPr="00DB4528" w:rsidRDefault="003B5E10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  <w:tr w:rsidR="003B5E10" w:rsidRPr="00DB4528" w:rsidTr="00170A8B">
        <w:trPr>
          <w:trHeight w:val="276"/>
        </w:trPr>
        <w:tc>
          <w:tcPr>
            <w:tcW w:w="7797" w:type="dxa"/>
          </w:tcPr>
          <w:p w:rsidR="003B5E10" w:rsidRPr="002F4FEF" w:rsidRDefault="003B5E10" w:rsidP="00785924">
            <w:pPr>
              <w:rPr>
                <w:rStyle w:val="Heading1Char"/>
                <w:rFonts w:ascii="Times New Roman" w:hAnsi="Times New Roman"/>
                <w:sz w:val="24"/>
              </w:rPr>
            </w:pPr>
            <w:r w:rsidRPr="002F4FEF">
              <w:rPr>
                <w:rStyle w:val="Heading1Char"/>
                <w:rFonts w:ascii="Times New Roman" w:hAnsi="Times New Roman"/>
                <w:sz w:val="24"/>
              </w:rPr>
              <w:t>Теоретическая и прикладная химия</w:t>
            </w:r>
          </w:p>
        </w:tc>
        <w:tc>
          <w:tcPr>
            <w:tcW w:w="3685" w:type="dxa"/>
          </w:tcPr>
          <w:p w:rsidR="003B5E10" w:rsidRPr="00DB4528" w:rsidRDefault="003B5E10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3B5E10" w:rsidRPr="00DB4528" w:rsidRDefault="003B5E10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3B5E10" w:rsidRDefault="003B5E10">
      <w:pPr>
        <w:jc w:val="both"/>
        <w:rPr>
          <w:b/>
          <w:sz w:val="28"/>
          <w:szCs w:val="28"/>
        </w:rPr>
      </w:pPr>
      <w:bookmarkStart w:id="3" w:name="OLE_LINK86"/>
      <w:bookmarkStart w:id="4" w:name="OLE_LINK87"/>
      <w:r>
        <w:rPr>
          <w:b/>
          <w:sz w:val="28"/>
          <w:szCs w:val="28"/>
        </w:rPr>
        <w:t xml:space="preserve">  </w:t>
      </w:r>
    </w:p>
    <w:p w:rsidR="003B5E10" w:rsidRDefault="003B5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На заседание Конкурсной комиссии при себе иметь</w:t>
      </w:r>
      <w:r>
        <w:rPr>
          <w:sz w:val="28"/>
          <w:szCs w:val="28"/>
        </w:rPr>
        <w:t xml:space="preserve">: </w:t>
      </w:r>
    </w:p>
    <w:p w:rsidR="003B5E10" w:rsidRDefault="003B5E10">
      <w:pPr>
        <w:jc w:val="both"/>
      </w:pPr>
      <w:r>
        <w:t xml:space="preserve">             - список опубликованных и приравненных к ним научных и учебно-методических работ (за последние 5 лет); </w:t>
      </w:r>
    </w:p>
    <w:p w:rsidR="003B5E10" w:rsidRDefault="003B5E10">
      <w:pPr>
        <w:jc w:val="both"/>
      </w:pPr>
      <w:r>
        <w:t xml:space="preserve">             - копии документов, подтверждающих соответствие претендента квалификационным требованиям, </w:t>
      </w:r>
    </w:p>
    <w:p w:rsidR="003B5E10" w:rsidRDefault="003B5E10">
      <w:pPr>
        <w:jc w:val="both"/>
      </w:pPr>
      <w:r>
        <w:t xml:space="preserve">             </w:t>
      </w:r>
      <w:bookmarkStart w:id="5" w:name="OLE_LINK11"/>
      <w:bookmarkStart w:id="6" w:name="OLE_LINK12"/>
      <w:r>
        <w:t>-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>
        <w:rPr>
          <w:b/>
          <w:color w:val="000000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</w:t>
      </w:r>
      <w:r>
        <w:rPr>
          <w:b/>
        </w:rPr>
        <w:t>)</w:t>
      </w:r>
      <w:r>
        <w:t>.</w:t>
      </w:r>
      <w:bookmarkEnd w:id="5"/>
      <w:bookmarkEnd w:id="6"/>
    </w:p>
    <w:bookmarkEnd w:id="3"/>
    <w:bookmarkEnd w:id="4"/>
    <w:p w:rsidR="003B5E10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3B5E10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rPr>
          <w:color w:val="000000"/>
        </w:rPr>
      </w:pPr>
      <w:bookmarkStart w:id="7" w:name="OLE_LINK60"/>
      <w:bookmarkStart w:id="8" w:name="OLE_LINK61"/>
      <w:r>
        <w:rPr>
          <w:b/>
        </w:rPr>
        <w:t xml:space="preserve">Ведущий научный сотрудник: </w:t>
      </w:r>
    </w:p>
    <w:p w:rsidR="003B5E10" w:rsidRDefault="003B5E10">
      <w:pPr>
        <w:rPr>
          <w:sz w:val="22"/>
          <w:szCs w:val="22"/>
          <w:u w:val="single"/>
        </w:rPr>
      </w:pPr>
      <w:bookmarkStart w:id="9" w:name="sub_13"/>
      <w:bookmarkEnd w:id="7"/>
      <w:bookmarkEnd w:id="8"/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8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  <w:bookmarkEnd w:id="9"/>
    </w:p>
    <w:p w:rsidR="003B5E10" w:rsidRPr="00562B5C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jc w:val="both"/>
        <w:rPr>
          <w:bCs/>
          <w:color w:val="000000"/>
        </w:rPr>
      </w:pPr>
      <w:r>
        <w:rPr>
          <w:b/>
        </w:rPr>
        <w:t>Старший научный сотрудник</w:t>
      </w:r>
      <w:r>
        <w:t xml:space="preserve">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9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</w:p>
    <w:p w:rsidR="003B5E10" w:rsidRPr="00562B5C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jc w:val="both"/>
        <w:rPr>
          <w:bCs/>
          <w:color w:val="000000"/>
        </w:rPr>
      </w:pPr>
      <w:r>
        <w:rPr>
          <w:b/>
        </w:rPr>
        <w:t>Научный сотрудник</w:t>
      </w:r>
      <w:r>
        <w:t xml:space="preserve">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бакалавриат.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10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sectPr w:rsidR="003B5E10" w:rsidSect="000A1A31">
      <w:footerReference w:type="even" r:id="rId11"/>
      <w:footerReference w:type="default" r:id="rId12"/>
      <w:pgSz w:w="16838" w:h="11906" w:orient="landscape"/>
      <w:pgMar w:top="567" w:right="567" w:bottom="45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10" w:rsidRDefault="003B5E1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endnote>
  <w:endnote w:type="continuationSeparator" w:id="0">
    <w:p w:rsidR="003B5E10" w:rsidRDefault="003B5E1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10" w:rsidRDefault="003B5E10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E10" w:rsidRDefault="003B5E10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10" w:rsidRDefault="003B5E10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B5E10" w:rsidRDefault="003B5E10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10" w:rsidRDefault="003B5E1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footnote>
  <w:footnote w:type="continuationSeparator" w:id="0">
    <w:p w:rsidR="003B5E10" w:rsidRDefault="003B5E1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31"/>
    <w:rsid w:val="00004823"/>
    <w:rsid w:val="000102A5"/>
    <w:rsid w:val="00052CEA"/>
    <w:rsid w:val="00054E4C"/>
    <w:rsid w:val="00057007"/>
    <w:rsid w:val="00063899"/>
    <w:rsid w:val="00070635"/>
    <w:rsid w:val="00077056"/>
    <w:rsid w:val="000A1A31"/>
    <w:rsid w:val="000A37D3"/>
    <w:rsid w:val="000A589F"/>
    <w:rsid w:val="000C2D5F"/>
    <w:rsid w:val="000E334E"/>
    <w:rsid w:val="000E4521"/>
    <w:rsid w:val="00104E03"/>
    <w:rsid w:val="00115723"/>
    <w:rsid w:val="00170A8B"/>
    <w:rsid w:val="00175DFD"/>
    <w:rsid w:val="00176425"/>
    <w:rsid w:val="00195DE7"/>
    <w:rsid w:val="00197E7A"/>
    <w:rsid w:val="001E2C19"/>
    <w:rsid w:val="001E6DA9"/>
    <w:rsid w:val="001E7517"/>
    <w:rsid w:val="002071A8"/>
    <w:rsid w:val="0020753E"/>
    <w:rsid w:val="00217A03"/>
    <w:rsid w:val="00222252"/>
    <w:rsid w:val="00227C1A"/>
    <w:rsid w:val="0023205D"/>
    <w:rsid w:val="00244FA9"/>
    <w:rsid w:val="00264EC2"/>
    <w:rsid w:val="0028069B"/>
    <w:rsid w:val="00284E1F"/>
    <w:rsid w:val="002A525B"/>
    <w:rsid w:val="002D1518"/>
    <w:rsid w:val="002E608D"/>
    <w:rsid w:val="002F1CE2"/>
    <w:rsid w:val="002F4FEF"/>
    <w:rsid w:val="0030540B"/>
    <w:rsid w:val="00331188"/>
    <w:rsid w:val="003353B8"/>
    <w:rsid w:val="003809E1"/>
    <w:rsid w:val="003830A5"/>
    <w:rsid w:val="00383CC6"/>
    <w:rsid w:val="00390243"/>
    <w:rsid w:val="003911AC"/>
    <w:rsid w:val="003A2051"/>
    <w:rsid w:val="003B5E10"/>
    <w:rsid w:val="003C5989"/>
    <w:rsid w:val="003D6106"/>
    <w:rsid w:val="003E016B"/>
    <w:rsid w:val="003F64A1"/>
    <w:rsid w:val="00401976"/>
    <w:rsid w:val="00423AA7"/>
    <w:rsid w:val="00473C94"/>
    <w:rsid w:val="004818DB"/>
    <w:rsid w:val="004B3A81"/>
    <w:rsid w:val="004C300E"/>
    <w:rsid w:val="004D2C09"/>
    <w:rsid w:val="00504FDE"/>
    <w:rsid w:val="00507BA1"/>
    <w:rsid w:val="00550382"/>
    <w:rsid w:val="005503F5"/>
    <w:rsid w:val="00562B5C"/>
    <w:rsid w:val="005638FF"/>
    <w:rsid w:val="005734C4"/>
    <w:rsid w:val="00581C01"/>
    <w:rsid w:val="005B047F"/>
    <w:rsid w:val="005C2099"/>
    <w:rsid w:val="005F3913"/>
    <w:rsid w:val="005F60C7"/>
    <w:rsid w:val="00613604"/>
    <w:rsid w:val="00614795"/>
    <w:rsid w:val="006155D8"/>
    <w:rsid w:val="0064084F"/>
    <w:rsid w:val="00657DAA"/>
    <w:rsid w:val="00661605"/>
    <w:rsid w:val="00692C24"/>
    <w:rsid w:val="006A5472"/>
    <w:rsid w:val="006C357F"/>
    <w:rsid w:val="006F0299"/>
    <w:rsid w:val="007051E0"/>
    <w:rsid w:val="00724A91"/>
    <w:rsid w:val="00741810"/>
    <w:rsid w:val="007744FD"/>
    <w:rsid w:val="007806AA"/>
    <w:rsid w:val="00785924"/>
    <w:rsid w:val="007A1342"/>
    <w:rsid w:val="007A2933"/>
    <w:rsid w:val="007A3D69"/>
    <w:rsid w:val="007B2CAB"/>
    <w:rsid w:val="007D009E"/>
    <w:rsid w:val="007E55E0"/>
    <w:rsid w:val="007F522E"/>
    <w:rsid w:val="007F7BC1"/>
    <w:rsid w:val="00825184"/>
    <w:rsid w:val="00833068"/>
    <w:rsid w:val="00836E24"/>
    <w:rsid w:val="0084129E"/>
    <w:rsid w:val="0086698B"/>
    <w:rsid w:val="00875E3E"/>
    <w:rsid w:val="00896A0F"/>
    <w:rsid w:val="008C3279"/>
    <w:rsid w:val="008E770D"/>
    <w:rsid w:val="0090339B"/>
    <w:rsid w:val="009204FF"/>
    <w:rsid w:val="00920B42"/>
    <w:rsid w:val="00930139"/>
    <w:rsid w:val="00951CFE"/>
    <w:rsid w:val="009738E7"/>
    <w:rsid w:val="00976F49"/>
    <w:rsid w:val="009A29E4"/>
    <w:rsid w:val="009B7837"/>
    <w:rsid w:val="009C4A97"/>
    <w:rsid w:val="009D2627"/>
    <w:rsid w:val="009F5986"/>
    <w:rsid w:val="00A01D8D"/>
    <w:rsid w:val="00A0786E"/>
    <w:rsid w:val="00A07BE6"/>
    <w:rsid w:val="00A1027D"/>
    <w:rsid w:val="00A2557D"/>
    <w:rsid w:val="00A26500"/>
    <w:rsid w:val="00A4792D"/>
    <w:rsid w:val="00A63930"/>
    <w:rsid w:val="00A63D20"/>
    <w:rsid w:val="00A8369D"/>
    <w:rsid w:val="00A8707C"/>
    <w:rsid w:val="00AA2E0D"/>
    <w:rsid w:val="00AD4B34"/>
    <w:rsid w:val="00AE2BAE"/>
    <w:rsid w:val="00AE794D"/>
    <w:rsid w:val="00AF2295"/>
    <w:rsid w:val="00B17248"/>
    <w:rsid w:val="00B176C1"/>
    <w:rsid w:val="00B677F1"/>
    <w:rsid w:val="00B810BC"/>
    <w:rsid w:val="00B82FA5"/>
    <w:rsid w:val="00B86875"/>
    <w:rsid w:val="00BB73A7"/>
    <w:rsid w:val="00BE70F2"/>
    <w:rsid w:val="00BF675A"/>
    <w:rsid w:val="00C0357C"/>
    <w:rsid w:val="00C472A3"/>
    <w:rsid w:val="00C7155B"/>
    <w:rsid w:val="00C833EC"/>
    <w:rsid w:val="00C843BC"/>
    <w:rsid w:val="00CA086B"/>
    <w:rsid w:val="00CB63DD"/>
    <w:rsid w:val="00CD16A1"/>
    <w:rsid w:val="00D03AB9"/>
    <w:rsid w:val="00D12D6D"/>
    <w:rsid w:val="00D1740D"/>
    <w:rsid w:val="00D45DF6"/>
    <w:rsid w:val="00D913EE"/>
    <w:rsid w:val="00DB4528"/>
    <w:rsid w:val="00DE6B9D"/>
    <w:rsid w:val="00E32683"/>
    <w:rsid w:val="00E44E7F"/>
    <w:rsid w:val="00E5129C"/>
    <w:rsid w:val="00E67A64"/>
    <w:rsid w:val="00EA5B27"/>
    <w:rsid w:val="00EB1934"/>
    <w:rsid w:val="00EB3359"/>
    <w:rsid w:val="00EC28C1"/>
    <w:rsid w:val="00EC79CF"/>
    <w:rsid w:val="00ED08AB"/>
    <w:rsid w:val="00ED594D"/>
    <w:rsid w:val="00EF36A8"/>
    <w:rsid w:val="00F01379"/>
    <w:rsid w:val="00F36D69"/>
    <w:rsid w:val="00F37202"/>
    <w:rsid w:val="00F53820"/>
    <w:rsid w:val="00F618F3"/>
    <w:rsid w:val="00F84BFB"/>
    <w:rsid w:val="00F86AB0"/>
    <w:rsid w:val="00FA30F4"/>
    <w:rsid w:val="00FA6EC3"/>
    <w:rsid w:val="00FC6A61"/>
    <w:rsid w:val="00FE50B0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A3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53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0A1A31"/>
    <w:rPr>
      <w:rFonts w:ascii="Arial" w:hAnsi="Arial" w:cs="Times New Roman"/>
      <w:sz w:val="40"/>
    </w:rPr>
  </w:style>
  <w:style w:type="character" w:customStyle="1" w:styleId="CaptionChar">
    <w:name w:val="Caption Char"/>
    <w:uiPriority w:val="99"/>
    <w:rsid w:val="000A1A31"/>
  </w:style>
  <w:style w:type="paragraph" w:customStyle="1" w:styleId="Heading11">
    <w:name w:val="Heading 11"/>
    <w:basedOn w:val="Normal"/>
    <w:link w:val="Heading1Char"/>
    <w:uiPriority w:val="99"/>
    <w:rsid w:val="000A1A31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Heading21">
    <w:name w:val="Heading 21"/>
    <w:basedOn w:val="Normal"/>
    <w:link w:val="Heading2Char"/>
    <w:uiPriority w:val="99"/>
    <w:rsid w:val="000A1A31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customStyle="1" w:styleId="Heading31">
    <w:name w:val="Heading 31"/>
    <w:basedOn w:val="Normal"/>
    <w:link w:val="Heading3Char"/>
    <w:uiPriority w:val="99"/>
    <w:rsid w:val="000A1A31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Heading41">
    <w:name w:val="Heading 41"/>
    <w:basedOn w:val="Normal"/>
    <w:link w:val="Heading4Char"/>
    <w:uiPriority w:val="99"/>
    <w:rsid w:val="000A1A31"/>
    <w:pPr>
      <w:keepNext/>
      <w:outlineLvl w:val="3"/>
    </w:pPr>
    <w:rPr>
      <w:b/>
      <w:bCs/>
    </w:rPr>
  </w:style>
  <w:style w:type="paragraph" w:customStyle="1" w:styleId="Heading51">
    <w:name w:val="Heading 51"/>
    <w:basedOn w:val="Normal"/>
    <w:link w:val="Heading5Char"/>
    <w:uiPriority w:val="99"/>
    <w:rsid w:val="000A1A31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customStyle="1" w:styleId="Heading61">
    <w:name w:val="Heading 61"/>
    <w:basedOn w:val="Normal"/>
    <w:link w:val="Heading6Char"/>
    <w:uiPriority w:val="99"/>
    <w:rsid w:val="000A1A31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customStyle="1" w:styleId="Heading71">
    <w:name w:val="Heading 71"/>
    <w:basedOn w:val="Normal"/>
    <w:link w:val="Heading7Char"/>
    <w:uiPriority w:val="99"/>
    <w:rsid w:val="000A1A31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link w:val="Heading8Char"/>
    <w:uiPriority w:val="99"/>
    <w:rsid w:val="000A1A31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customStyle="1" w:styleId="Heading91">
    <w:name w:val="Heading 91"/>
    <w:basedOn w:val="Normal"/>
    <w:link w:val="Heading9Char"/>
    <w:uiPriority w:val="99"/>
    <w:rsid w:val="000A1A3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0A1A31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0A1A31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0A1A31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0A1A31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0A1A31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0A1A31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0A1A31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0A1A31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0A1A31"/>
    <w:pPr>
      <w:ind w:left="720"/>
      <w:contextualSpacing/>
    </w:pPr>
    <w:rPr>
      <w:sz w:val="20"/>
      <w:szCs w:val="20"/>
      <w:lang w:eastAsia="zh-CN"/>
    </w:rPr>
  </w:style>
  <w:style w:type="paragraph" w:styleId="NoSpacing">
    <w:name w:val="No Spacing"/>
    <w:uiPriority w:val="99"/>
    <w:qFormat/>
    <w:rsid w:val="000A1A31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0A1A31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A1A31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0A1A3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A1A31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0A1A31"/>
    <w:pPr>
      <w:ind w:left="720" w:right="720"/>
    </w:pPr>
    <w:rPr>
      <w:i/>
      <w:sz w:val="20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0A1A31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0A1A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1A31"/>
    <w:rPr>
      <w:rFonts w:cs="Times New Roman"/>
      <w:i/>
      <w:shd w:val="clear" w:color="F2F2F2" w:fill="F2F2F2"/>
      <w:lang w:val="ru-RU" w:eastAsia="zh-CN"/>
    </w:rPr>
  </w:style>
  <w:style w:type="paragraph" w:customStyle="1" w:styleId="Header1">
    <w:name w:val="Header1"/>
    <w:basedOn w:val="Normal"/>
    <w:link w:val="HeaderChar"/>
    <w:uiPriority w:val="99"/>
    <w:rsid w:val="000A1A31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0A1A31"/>
    <w:rPr>
      <w:rFonts w:cs="Times New Roman"/>
      <w:lang w:val="ru-RU" w:eastAsia="zh-CN"/>
    </w:rPr>
  </w:style>
  <w:style w:type="paragraph" w:customStyle="1" w:styleId="Footer1">
    <w:name w:val="Footer1"/>
    <w:basedOn w:val="Normal"/>
    <w:link w:val="FooterChar1"/>
    <w:uiPriority w:val="99"/>
    <w:rsid w:val="000A1A31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0A1A31"/>
    <w:rPr>
      <w:rFonts w:cs="Times New Roman"/>
    </w:rPr>
  </w:style>
  <w:style w:type="paragraph" w:customStyle="1" w:styleId="Caption1">
    <w:name w:val="Caption1"/>
    <w:basedOn w:val="Normal"/>
    <w:uiPriority w:val="99"/>
    <w:rsid w:val="000A1A3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FooterChar1">
    <w:name w:val="Footer Char1"/>
    <w:link w:val="Footer1"/>
    <w:uiPriority w:val="99"/>
    <w:locked/>
    <w:rsid w:val="000A1A31"/>
    <w:rPr>
      <w:lang w:val="ru-RU" w:eastAsia="zh-CN"/>
    </w:rPr>
  </w:style>
  <w:style w:type="table" w:styleId="TableGrid">
    <w:name w:val="Table Grid"/>
    <w:basedOn w:val="TableNormal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A1A3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A1A31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1A31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0A1A3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A1A31"/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1A31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0A1A31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0A1A31"/>
    <w:pPr>
      <w:spacing w:after="57"/>
    </w:pPr>
    <w:rPr>
      <w:sz w:val="20"/>
      <w:szCs w:val="20"/>
      <w:lang w:eastAsia="zh-CN"/>
    </w:rPr>
  </w:style>
  <w:style w:type="paragraph" w:styleId="TOC2">
    <w:name w:val="toc 2"/>
    <w:basedOn w:val="Normal"/>
    <w:uiPriority w:val="99"/>
    <w:rsid w:val="000A1A31"/>
    <w:pPr>
      <w:spacing w:after="57"/>
      <w:ind w:left="283"/>
    </w:pPr>
    <w:rPr>
      <w:sz w:val="20"/>
      <w:szCs w:val="20"/>
      <w:lang w:eastAsia="zh-CN"/>
    </w:rPr>
  </w:style>
  <w:style w:type="paragraph" w:styleId="TOC3">
    <w:name w:val="toc 3"/>
    <w:basedOn w:val="Normal"/>
    <w:uiPriority w:val="99"/>
    <w:rsid w:val="000A1A31"/>
    <w:pPr>
      <w:spacing w:after="57"/>
      <w:ind w:left="567"/>
    </w:pPr>
    <w:rPr>
      <w:sz w:val="20"/>
      <w:szCs w:val="20"/>
      <w:lang w:eastAsia="zh-CN"/>
    </w:rPr>
  </w:style>
  <w:style w:type="paragraph" w:styleId="TOC4">
    <w:name w:val="toc 4"/>
    <w:basedOn w:val="Normal"/>
    <w:uiPriority w:val="99"/>
    <w:rsid w:val="000A1A31"/>
    <w:pPr>
      <w:spacing w:after="57"/>
      <w:ind w:left="850"/>
    </w:pPr>
    <w:rPr>
      <w:sz w:val="20"/>
      <w:szCs w:val="20"/>
      <w:lang w:eastAsia="zh-CN"/>
    </w:rPr>
  </w:style>
  <w:style w:type="paragraph" w:styleId="TOC5">
    <w:name w:val="toc 5"/>
    <w:basedOn w:val="Normal"/>
    <w:uiPriority w:val="99"/>
    <w:rsid w:val="000A1A31"/>
    <w:pPr>
      <w:spacing w:after="57"/>
      <w:ind w:left="1134"/>
    </w:pPr>
    <w:rPr>
      <w:sz w:val="20"/>
      <w:szCs w:val="20"/>
      <w:lang w:eastAsia="zh-CN"/>
    </w:rPr>
  </w:style>
  <w:style w:type="paragraph" w:styleId="TOC6">
    <w:name w:val="toc 6"/>
    <w:basedOn w:val="Normal"/>
    <w:uiPriority w:val="99"/>
    <w:rsid w:val="000A1A31"/>
    <w:pPr>
      <w:spacing w:after="57"/>
      <w:ind w:left="1417"/>
    </w:pPr>
    <w:rPr>
      <w:sz w:val="20"/>
      <w:szCs w:val="20"/>
      <w:lang w:eastAsia="zh-CN"/>
    </w:rPr>
  </w:style>
  <w:style w:type="paragraph" w:styleId="TOC7">
    <w:name w:val="toc 7"/>
    <w:basedOn w:val="Normal"/>
    <w:uiPriority w:val="99"/>
    <w:rsid w:val="000A1A31"/>
    <w:pPr>
      <w:spacing w:after="57"/>
      <w:ind w:left="1701"/>
    </w:pPr>
    <w:rPr>
      <w:sz w:val="20"/>
      <w:szCs w:val="20"/>
      <w:lang w:eastAsia="zh-CN"/>
    </w:rPr>
  </w:style>
  <w:style w:type="paragraph" w:styleId="TOC8">
    <w:name w:val="toc 8"/>
    <w:basedOn w:val="Normal"/>
    <w:uiPriority w:val="99"/>
    <w:rsid w:val="000A1A31"/>
    <w:pPr>
      <w:spacing w:after="57"/>
      <w:ind w:left="1984"/>
    </w:pPr>
    <w:rPr>
      <w:sz w:val="20"/>
      <w:szCs w:val="20"/>
      <w:lang w:eastAsia="zh-CN"/>
    </w:rPr>
  </w:style>
  <w:style w:type="paragraph" w:styleId="TOC9">
    <w:name w:val="toc 9"/>
    <w:basedOn w:val="Normal"/>
    <w:uiPriority w:val="99"/>
    <w:rsid w:val="000A1A31"/>
    <w:pPr>
      <w:spacing w:after="57"/>
      <w:ind w:left="2268"/>
    </w:pPr>
    <w:rPr>
      <w:sz w:val="20"/>
      <w:szCs w:val="20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53820"/>
    <w:rPr>
      <w:rFonts w:ascii="Cambria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1"/>
    <w:uiPriority w:val="99"/>
    <w:qFormat/>
    <w:rsid w:val="000A1A3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0A1A31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1A3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1A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1A3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A1A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A1A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A31"/>
    <w:rPr>
      <w:rFonts w:cs="Times New Roman"/>
      <w:sz w:val="2"/>
    </w:rPr>
  </w:style>
  <w:style w:type="paragraph" w:customStyle="1" w:styleId="1">
    <w:name w:val="1"/>
    <w:basedOn w:val="Normal"/>
    <w:uiPriority w:val="99"/>
    <w:rsid w:val="000A1A31"/>
    <w:pPr>
      <w:widowControl w:val="0"/>
      <w:ind w:firstLine="454"/>
      <w:jc w:val="both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0A1A3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0A1A31"/>
    <w:pPr>
      <w:widowControl w:val="0"/>
    </w:pPr>
    <w:rPr>
      <w:rFonts w:ascii="Arial" w:hAnsi="Arial"/>
    </w:rPr>
  </w:style>
  <w:style w:type="character" w:styleId="Strong">
    <w:name w:val="Strong"/>
    <w:basedOn w:val="DefaultParagraphFont"/>
    <w:link w:val="CaptionChar1"/>
    <w:uiPriority w:val="99"/>
    <w:qFormat/>
    <w:locked/>
    <w:rsid w:val="000A1A31"/>
    <w:rPr>
      <w:rFonts w:cs="Times New Roman"/>
      <w:b/>
      <w:bCs/>
      <w:noProof/>
      <w:lang w:val="ru-RU" w:eastAsia="ru-RU" w:bidi="ar-SA"/>
    </w:rPr>
  </w:style>
  <w:style w:type="paragraph" w:customStyle="1" w:styleId="CaptionChar1">
    <w:name w:val="Caption Char1"/>
    <w:link w:val="Strong"/>
    <w:uiPriority w:val="99"/>
    <w:rsid w:val="00CA086B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202.300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202.3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91202.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202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7</Pages>
  <Words>2200</Words>
  <Characters>12545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Приложение к приказу  от  20</dc:title>
  <dc:subject/>
  <dc:creator/>
  <cp:keywords/>
  <dc:description/>
  <cp:lastModifiedBy>User</cp:lastModifiedBy>
  <cp:revision>81</cp:revision>
  <cp:lastPrinted>2022-12-20T09:20:00Z</cp:lastPrinted>
  <dcterms:created xsi:type="dcterms:W3CDTF">2021-09-08T09:20:00Z</dcterms:created>
  <dcterms:modified xsi:type="dcterms:W3CDTF">2022-12-23T05:31:00Z</dcterms:modified>
</cp:coreProperties>
</file>