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8" w:rsidRDefault="003F2E18">
      <w:pPr>
        <w:pStyle w:val="BodyText3"/>
        <w:jc w:val="left"/>
        <w:rPr>
          <w:bCs/>
          <w:color w:val="auto"/>
          <w:u w:val="none"/>
        </w:rPr>
      </w:pPr>
      <w:r>
        <w:rPr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 к приказу  от   14.10.2021  </w:t>
      </w:r>
      <w:r>
        <w:rPr>
          <w:bCs/>
          <w:i/>
          <w:color w:val="auto"/>
          <w:u w:val="none"/>
        </w:rPr>
        <w:t>г.</w:t>
      </w:r>
      <w:r>
        <w:rPr>
          <w:bCs/>
          <w:color w:val="auto"/>
          <w:u w:val="none"/>
        </w:rPr>
        <w:t xml:space="preserve">   №  1601-13/12                 </w:t>
      </w:r>
    </w:p>
    <w:p w:rsidR="003F2E18" w:rsidRDefault="003F2E18">
      <w:pPr>
        <w:pStyle w:val="BodyTextIndent"/>
        <w:spacing w:after="0"/>
        <w:ind w:left="0" w:firstLine="709"/>
        <w:jc w:val="center"/>
        <w:rPr>
          <w:b/>
          <w:bCs/>
          <w:color w:val="auto"/>
          <w:sz w:val="32"/>
          <w:szCs w:val="32"/>
        </w:rPr>
      </w:pPr>
    </w:p>
    <w:p w:rsidR="003F2E18" w:rsidRDefault="003F2E18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b/>
          <w:bCs/>
          <w:color w:val="auto"/>
          <w:sz w:val="32"/>
          <w:szCs w:val="32"/>
          <w:u w:val="none"/>
        </w:rPr>
        <w:t xml:space="preserve">14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color w:val="auto"/>
            <w:sz w:val="32"/>
            <w:szCs w:val="32"/>
            <w:u w:val="none"/>
          </w:rPr>
          <w:t>2021 г</w:t>
        </w:r>
      </w:smartTag>
      <w:r>
        <w:rPr>
          <w:b/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объявлен конкурс на замещение должностей </w:t>
      </w:r>
    </w:p>
    <w:p w:rsidR="003F2E18" w:rsidRDefault="003F2E18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педагогических работников (профессорско-преподавательского состава) </w:t>
      </w:r>
    </w:p>
    <w:p w:rsidR="003F2E18" w:rsidRDefault="003F2E18">
      <w:pPr>
        <w:pStyle w:val="BodyText3"/>
        <w:rPr>
          <w:color w:val="auto"/>
          <w:sz w:val="28"/>
          <w:szCs w:val="28"/>
          <w:u w:val="none"/>
        </w:rPr>
      </w:pPr>
    </w:p>
    <w:p w:rsidR="003F2E18" w:rsidRDefault="003F2E18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color w:val="auto"/>
          <w:sz w:val="26"/>
          <w:szCs w:val="26"/>
          <w:u w:val="none"/>
        </w:rPr>
        <w:t xml:space="preserve">В конкурсное  объявление  включены  должности,  по которым сроки трудовых договоров истекают </w:t>
      </w:r>
    </w:p>
    <w:p w:rsidR="003F2E18" w:rsidRDefault="003F2E18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bCs/>
          <w:color w:val="auto"/>
          <w:sz w:val="26"/>
          <w:szCs w:val="26"/>
          <w:u w:val="none"/>
        </w:rPr>
        <w:t xml:space="preserve">в  </w:t>
      </w:r>
      <w:r w:rsidRPr="002F2EE2">
        <w:rPr>
          <w:b/>
          <w:bCs/>
          <w:color w:val="auto"/>
          <w:sz w:val="26"/>
          <w:szCs w:val="26"/>
          <w:u w:val="none"/>
        </w:rPr>
        <w:t>январе и феврале</w:t>
      </w:r>
      <w:r>
        <w:rPr>
          <w:bCs/>
          <w:color w:val="auto"/>
          <w:sz w:val="26"/>
          <w:szCs w:val="26"/>
          <w:u w:val="none"/>
        </w:rPr>
        <w:t xml:space="preserve"> </w:t>
      </w:r>
      <w:r>
        <w:rPr>
          <w:b/>
          <w:bCs/>
          <w:color w:val="auto"/>
          <w:sz w:val="26"/>
          <w:szCs w:val="26"/>
          <w:u w:val="none"/>
        </w:rPr>
        <w:t>2022 года</w:t>
      </w:r>
      <w:r>
        <w:rPr>
          <w:color w:val="auto"/>
          <w:sz w:val="26"/>
          <w:szCs w:val="26"/>
          <w:u w:val="none"/>
        </w:rPr>
        <w:t>, и вакантные.</w:t>
      </w:r>
    </w:p>
    <w:p w:rsidR="003F2E18" w:rsidRDefault="003F2E18">
      <w:pPr>
        <w:jc w:val="center"/>
        <w:rPr>
          <w:b/>
          <w:color w:val="auto"/>
          <w:sz w:val="28"/>
          <w:szCs w:val="28"/>
          <w:u w:val="none"/>
        </w:rPr>
      </w:pPr>
    </w:p>
    <w:p w:rsidR="003F2E18" w:rsidRDefault="003F2E18">
      <w:pPr>
        <w:spacing w:line="360" w:lineRule="auto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 xml:space="preserve">Прием заявлений для участия в конкурсе  </w:t>
      </w:r>
    </w:p>
    <w:p w:rsidR="003F2E18" w:rsidRDefault="003F2E18">
      <w:pPr>
        <w:jc w:val="center"/>
        <w:rPr>
          <w:b/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педагогических</w:t>
      </w:r>
      <w:r>
        <w:rPr>
          <w:caps/>
          <w:color w:val="auto"/>
          <w:sz w:val="32"/>
          <w:szCs w:val="32"/>
          <w:u w:val="none"/>
        </w:rPr>
        <w:t xml:space="preserve"> </w:t>
      </w:r>
      <w:r>
        <w:rPr>
          <w:b/>
          <w:caps/>
          <w:color w:val="auto"/>
          <w:sz w:val="32"/>
          <w:szCs w:val="32"/>
          <w:u w:val="none"/>
        </w:rPr>
        <w:t>работников</w:t>
      </w:r>
    </w:p>
    <w:p w:rsidR="003F2E18" w:rsidRDefault="003F2E18">
      <w:pPr>
        <w:jc w:val="center"/>
        <w:rPr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(</w:t>
      </w:r>
      <w:r>
        <w:rPr>
          <w:b/>
          <w:color w:val="auto"/>
          <w:sz w:val="32"/>
          <w:szCs w:val="32"/>
          <w:u w:val="none"/>
        </w:rPr>
        <w:t>профессорско-преподавательского состава</w:t>
      </w:r>
      <w:r>
        <w:rPr>
          <w:b/>
          <w:caps/>
          <w:color w:val="auto"/>
          <w:sz w:val="32"/>
          <w:szCs w:val="32"/>
          <w:u w:val="none"/>
        </w:rPr>
        <w:t>)</w:t>
      </w:r>
    </w:p>
    <w:p w:rsidR="003F2E18" w:rsidRDefault="003F2E18">
      <w:pPr>
        <w:pStyle w:val="BodyText3"/>
        <w:rPr>
          <w:color w:val="auto"/>
          <w:u w:val="none"/>
        </w:rPr>
      </w:pPr>
    </w:p>
    <w:p w:rsidR="003F2E18" w:rsidRDefault="003F2E18">
      <w:pPr>
        <w:pStyle w:val="BodyText3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с   14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auto"/>
            <w:sz w:val="32"/>
            <w:szCs w:val="32"/>
            <w:u w:val="none"/>
          </w:rPr>
          <w:t>2021</w:t>
        </w:r>
        <w:r>
          <w:rPr>
            <w:bCs/>
            <w:color w:val="auto"/>
            <w:sz w:val="32"/>
            <w:szCs w:val="32"/>
            <w:u w:val="none"/>
          </w:rPr>
          <w:t xml:space="preserve"> г</w:t>
        </w:r>
      </w:smartTag>
      <w:r>
        <w:rPr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 по  30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auto"/>
            <w:sz w:val="32"/>
            <w:szCs w:val="32"/>
            <w:u w:val="none"/>
          </w:rPr>
          <w:t>2021 г</w:t>
        </w:r>
      </w:smartTag>
      <w:r>
        <w:rPr>
          <w:color w:val="auto"/>
          <w:sz w:val="32"/>
          <w:szCs w:val="32"/>
          <w:u w:val="none"/>
        </w:rPr>
        <w:t>.</w:t>
      </w:r>
    </w:p>
    <w:p w:rsidR="003F2E18" w:rsidRDefault="003F2E18">
      <w:pPr>
        <w:rPr>
          <w:b/>
          <w:color w:val="auto"/>
          <w:u w:val="none"/>
        </w:rPr>
      </w:pPr>
    </w:p>
    <w:p w:rsidR="003F2E18" w:rsidRDefault="003F2E18">
      <w:pPr>
        <w:rPr>
          <w:b/>
          <w:color w:val="auto"/>
        </w:rPr>
      </w:pPr>
    </w:p>
    <w:p w:rsidR="003F2E18" w:rsidRDefault="003F2E18">
      <w:pPr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Место (адрес) приема заявлений для участия в конкурсе: </w:t>
      </w:r>
    </w:p>
    <w:p w:rsidR="003F2E18" w:rsidRDefault="003F2E18">
      <w:pPr>
        <w:jc w:val="center"/>
        <w:rPr>
          <w:color w:val="auto"/>
          <w:sz w:val="8"/>
          <w:szCs w:val="8"/>
          <w:u w:val="none"/>
        </w:rPr>
      </w:pPr>
    </w:p>
    <w:p w:rsidR="003F2E18" w:rsidRDefault="003F2E18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color w:val="auto"/>
          <w:sz w:val="26"/>
          <w:szCs w:val="26"/>
          <w:u w:val="none"/>
        </w:rPr>
        <w:t>Управление по работе с кадрами,  г. Челябинск, пр. имени В.И. Ленина, 76,  каб.: 130, 142, 144, 137  (главный корпус)</w:t>
      </w:r>
    </w:p>
    <w:p w:rsidR="003F2E18" w:rsidRDefault="003F2E18">
      <w:pPr>
        <w:jc w:val="center"/>
        <w:rPr>
          <w:bCs/>
          <w:color w:val="auto"/>
          <w:sz w:val="26"/>
          <w:szCs w:val="26"/>
          <w:u w:val="none"/>
        </w:rPr>
      </w:pPr>
    </w:p>
    <w:p w:rsidR="003F2E18" w:rsidRDefault="003F2E18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  <w:u w:val="none"/>
        </w:rPr>
        <w:t xml:space="preserve">Телефоны для справок: </w:t>
      </w:r>
      <w:r>
        <w:rPr>
          <w:b/>
          <w:color w:val="auto"/>
          <w:sz w:val="26"/>
          <w:szCs w:val="26"/>
          <w:u w:val="none"/>
        </w:rPr>
        <w:t xml:space="preserve">   </w:t>
      </w:r>
      <w:r>
        <w:rPr>
          <w:b/>
          <w:bCs/>
          <w:color w:val="auto"/>
          <w:sz w:val="26"/>
          <w:szCs w:val="26"/>
          <w:u w:val="none"/>
        </w:rPr>
        <w:t xml:space="preserve">267-94-85,  </w:t>
      </w:r>
      <w:r>
        <w:rPr>
          <w:b/>
          <w:color w:val="auto"/>
          <w:sz w:val="26"/>
          <w:szCs w:val="26"/>
          <w:u w:val="none"/>
        </w:rPr>
        <w:t xml:space="preserve">   267-93-99,    267-92-31,   </w:t>
      </w:r>
      <w:r>
        <w:rPr>
          <w:b/>
          <w:bCs/>
          <w:color w:val="auto"/>
          <w:sz w:val="26"/>
          <w:szCs w:val="26"/>
          <w:u w:val="none"/>
        </w:rPr>
        <w:t xml:space="preserve">267-99-38   </w:t>
      </w:r>
    </w:p>
    <w:p w:rsidR="003F2E18" w:rsidRDefault="003F2E18">
      <w:pPr>
        <w:pStyle w:val="BodyText3"/>
        <w:rPr>
          <w:bCs/>
          <w:color w:val="auto"/>
          <w:sz w:val="28"/>
          <w:szCs w:val="28"/>
          <w:u w:val="none"/>
        </w:rPr>
      </w:pPr>
    </w:p>
    <w:p w:rsidR="003F2E18" w:rsidRDefault="003F2E18">
      <w:pPr>
        <w:widowControl w:val="0"/>
        <w:spacing w:line="360" w:lineRule="auto"/>
        <w:ind w:firstLine="709"/>
        <w:jc w:val="both"/>
        <w:rPr>
          <w:b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К </w:t>
      </w:r>
      <w:r>
        <w:rPr>
          <w:b/>
          <w:color w:val="auto"/>
          <w:sz w:val="24"/>
          <w:szCs w:val="24"/>
          <w:u w:val="none"/>
        </w:rPr>
        <w:t>заявлению</w:t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>должны быть приложены:</w:t>
      </w:r>
    </w:p>
    <w:p w:rsidR="003F2E18" w:rsidRDefault="003F2E18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-  копии документов, подтверждающих соответствие претендента квалификационным требованиям, </w:t>
      </w:r>
    </w:p>
    <w:p w:rsidR="003F2E18" w:rsidRDefault="003F2E18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3F2E18" w:rsidRDefault="003F2E18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1. </w:t>
      </w:r>
      <w:r>
        <w:rPr>
          <w:b/>
          <w:color w:val="auto"/>
          <w:sz w:val="28"/>
          <w:szCs w:val="28"/>
          <w:u w:val="none"/>
        </w:rPr>
        <w:t>справка об отсутствии судимости</w:t>
      </w:r>
      <w:r>
        <w:rPr>
          <w:color w:val="auto"/>
          <w:sz w:val="28"/>
          <w:szCs w:val="28"/>
          <w:u w:val="none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3F2E18" w:rsidRDefault="003F2E18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2.</w:t>
      </w:r>
      <w:r>
        <w:rPr>
          <w:b/>
          <w:color w:val="auto"/>
          <w:sz w:val="28"/>
          <w:szCs w:val="28"/>
          <w:u w:val="none"/>
        </w:rPr>
        <w:t>справка о предварительном или периодическом медицинском осмотре</w:t>
      </w:r>
      <w:r>
        <w:rPr>
          <w:color w:val="auto"/>
          <w:sz w:val="28"/>
          <w:szCs w:val="28"/>
          <w:u w:val="none"/>
        </w:rPr>
        <w:t xml:space="preserve">); </w:t>
      </w:r>
    </w:p>
    <w:p w:rsidR="003F2E18" w:rsidRDefault="003F2E18">
      <w:pPr>
        <w:widowControl w:val="0"/>
        <w:ind w:firstLine="709"/>
        <w:jc w:val="both"/>
        <w:rPr>
          <w:color w:val="auto"/>
          <w:sz w:val="6"/>
          <w:szCs w:val="6"/>
          <w:u w:val="none"/>
        </w:rPr>
      </w:pPr>
    </w:p>
    <w:p w:rsidR="003F2E18" w:rsidRDefault="003F2E18">
      <w:pPr>
        <w:widowControl w:val="0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список опубликованных и приравненных к ним научных и учебно-методических работ (за последние 5 лет); копии документов о прохождении повышения квалификации.</w:t>
      </w:r>
    </w:p>
    <w:p w:rsidR="003F2E18" w:rsidRDefault="003F2E18">
      <w:pPr>
        <w:jc w:val="both"/>
        <w:rPr>
          <w:color w:val="auto"/>
          <w:sz w:val="28"/>
          <w:szCs w:val="28"/>
          <w:u w:val="none"/>
        </w:rPr>
      </w:pPr>
    </w:p>
    <w:p w:rsidR="003F2E18" w:rsidRDefault="003F2E18">
      <w:pPr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Место и дата проведения конкурса определяются в соответствии с графиком заседаний Ученого совета ЮУрГУ и советов высших школ (институтов, факультетов, филиалов).</w:t>
      </w:r>
    </w:p>
    <w:p w:rsidR="003F2E18" w:rsidRDefault="003F2E18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</w:p>
    <w:p w:rsidR="003F2E18" w:rsidRDefault="003F2E18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>ПОЛИТЕХНИЧЕСКИЙ ИНСТИТУТ</w:t>
      </w:r>
    </w:p>
    <w:p w:rsidR="003F2E18" w:rsidRDefault="003F2E18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</w:p>
    <w:p w:rsidR="003F2E18" w:rsidRDefault="003F2E18">
      <w:pPr>
        <w:pStyle w:val="BodyTextIndent"/>
        <w:spacing w:after="0"/>
        <w:ind w:left="0"/>
        <w:jc w:val="center"/>
        <w:rPr>
          <w:b/>
          <w:color w:val="auto"/>
          <w:sz w:val="10"/>
          <w:szCs w:val="10"/>
          <w:u w:val="none"/>
        </w:rPr>
      </w:pPr>
    </w:p>
    <w:tbl>
      <w:tblPr>
        <w:tblW w:w="11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2"/>
        <w:gridCol w:w="1980"/>
        <w:gridCol w:w="2160"/>
      </w:tblGrid>
      <w:tr w:rsidR="003F2E18" w:rsidTr="00376002">
        <w:tc>
          <w:tcPr>
            <w:tcW w:w="3448" w:type="dxa"/>
          </w:tcPr>
          <w:p w:rsidR="003F2E18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3F2E18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филиал)</w:t>
            </w:r>
          </w:p>
          <w:p w:rsidR="003F2E18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4292" w:type="dxa"/>
          </w:tcPr>
          <w:p w:rsidR="003F2E18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3F2E18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1980" w:type="dxa"/>
          </w:tcPr>
          <w:p w:rsidR="003F2E18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160" w:type="dxa"/>
          </w:tcPr>
          <w:p w:rsidR="003F2E18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</w:tbl>
    <w:p w:rsidR="003F2E18" w:rsidRDefault="003F2E18"/>
    <w:tbl>
      <w:tblPr>
        <w:tblW w:w="11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1"/>
        <w:gridCol w:w="2034"/>
        <w:gridCol w:w="2107"/>
      </w:tblGrid>
      <w:tr w:rsidR="003F2E18" w:rsidTr="00A92BAF">
        <w:trPr>
          <w:cantSplit/>
        </w:trPr>
        <w:tc>
          <w:tcPr>
            <w:tcW w:w="3448" w:type="dxa"/>
            <w:vMerge w:val="restart"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516A29" w:rsidRDefault="003F2E18">
            <w:pPr>
              <w:pStyle w:val="BodyTextIndent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  <w:r w:rsidRPr="00516A29">
              <w:rPr>
                <w:b/>
                <w:color w:val="000000"/>
                <w:sz w:val="24"/>
                <w:szCs w:val="24"/>
                <w:u w:val="none"/>
              </w:rPr>
              <w:t>Политехнический институт</w:t>
            </w:r>
          </w:p>
          <w:p w:rsidR="003F2E18" w:rsidRPr="00516A29" w:rsidRDefault="003F2E18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3F2E18" w:rsidRPr="00516A29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516A29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3F2E18" w:rsidRPr="00516A29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каб. 208а</w:t>
            </w:r>
          </w:p>
          <w:p w:rsidR="003F2E18" w:rsidRPr="00516A29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272-34-44</w:t>
            </w:r>
          </w:p>
          <w:p w:rsidR="003F2E18" w:rsidRPr="00516A29" w:rsidRDefault="003F2E18">
            <w:pPr>
              <w:rPr>
                <w:b/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267-91-11</w:t>
            </w:r>
          </w:p>
          <w:p w:rsidR="003F2E18" w:rsidRDefault="003F2E18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Автоматизированный электропривод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Автоматизированный электропривод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Автоматизированный электропривод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Гидравлика и гидропневмосистемы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Гидравлика и гидропневмосистемы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Двигатели внутреннего сгорания и электронные системы автомобилей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Двигатели внутреннего сгорания и электронные системы автомобилей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Двигатели летательных аппаратов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Двигатели летательных аппаратов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Колесные и гусеничные машины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Колесные и гусеничные машины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Летательные аппараты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Летательные аппараты</w:t>
            </w:r>
          </w:p>
        </w:tc>
        <w:tc>
          <w:tcPr>
            <w:tcW w:w="2034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</w:tbl>
    <w:p w:rsidR="003F2E18" w:rsidRDefault="003F2E18"/>
    <w:p w:rsidR="003F2E18" w:rsidRDefault="003F2E18"/>
    <w:p w:rsidR="003F2E18" w:rsidRDefault="003F2E18"/>
    <w:p w:rsidR="003F2E18" w:rsidRDefault="003F2E18"/>
    <w:tbl>
      <w:tblPr>
        <w:tblW w:w="11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2"/>
        <w:gridCol w:w="1980"/>
        <w:gridCol w:w="2160"/>
      </w:tblGrid>
      <w:tr w:rsidR="003F2E18" w:rsidTr="00A92BAF">
        <w:tc>
          <w:tcPr>
            <w:tcW w:w="3448" w:type="dxa"/>
          </w:tcPr>
          <w:p w:rsidR="003F2E18" w:rsidRDefault="003F2E18" w:rsidP="00A92BA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3F2E18" w:rsidRDefault="003F2E18" w:rsidP="00A92BA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филиал)</w:t>
            </w:r>
          </w:p>
          <w:p w:rsidR="003F2E18" w:rsidRDefault="003F2E18" w:rsidP="00A92BA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4292" w:type="dxa"/>
          </w:tcPr>
          <w:p w:rsidR="003F2E18" w:rsidRDefault="003F2E18" w:rsidP="00A92BA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3F2E18" w:rsidRDefault="003F2E18" w:rsidP="00A92BA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1980" w:type="dxa"/>
          </w:tcPr>
          <w:p w:rsidR="003F2E18" w:rsidRDefault="003F2E18" w:rsidP="00A92BA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160" w:type="dxa"/>
          </w:tcPr>
          <w:p w:rsidR="003F2E18" w:rsidRDefault="003F2E18" w:rsidP="00A92BA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</w:tbl>
    <w:p w:rsidR="003F2E18" w:rsidRDefault="003F2E18"/>
    <w:tbl>
      <w:tblPr>
        <w:tblW w:w="11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1"/>
        <w:gridCol w:w="2034"/>
        <w:gridCol w:w="2107"/>
      </w:tblGrid>
      <w:tr w:rsidR="003F2E18" w:rsidTr="00A92BAF">
        <w:trPr>
          <w:cantSplit/>
        </w:trPr>
        <w:tc>
          <w:tcPr>
            <w:tcW w:w="3448" w:type="dxa"/>
            <w:vMerge w:val="restart"/>
          </w:tcPr>
          <w:p w:rsidR="003F2E18" w:rsidRDefault="003F2E18" w:rsidP="00516A29">
            <w:pPr>
              <w:pStyle w:val="BodyTextIndent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3F2E18" w:rsidRDefault="003F2E18" w:rsidP="00516A29">
            <w:pPr>
              <w:pStyle w:val="BodyTextIndent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3F2E18" w:rsidRDefault="003F2E18" w:rsidP="00516A29">
            <w:pPr>
              <w:pStyle w:val="BodyTextIndent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3F2E18" w:rsidRPr="00516A29" w:rsidRDefault="003F2E18" w:rsidP="00516A29">
            <w:pPr>
              <w:pStyle w:val="BodyTextIndent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  <w:r w:rsidRPr="00516A29">
              <w:rPr>
                <w:b/>
                <w:color w:val="000000"/>
                <w:sz w:val="24"/>
                <w:szCs w:val="24"/>
                <w:u w:val="none"/>
              </w:rPr>
              <w:t>Политехнический институт</w:t>
            </w:r>
          </w:p>
          <w:p w:rsidR="003F2E18" w:rsidRPr="00516A29" w:rsidRDefault="003F2E18" w:rsidP="00516A29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3F2E18" w:rsidRPr="00516A29" w:rsidRDefault="003F2E18" w:rsidP="00516A29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516A29" w:rsidRDefault="003F2E18" w:rsidP="00516A29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3F2E18" w:rsidRPr="00516A29" w:rsidRDefault="003F2E18" w:rsidP="00516A29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каб. 208а</w:t>
            </w:r>
          </w:p>
          <w:p w:rsidR="003F2E18" w:rsidRPr="00516A29" w:rsidRDefault="003F2E18" w:rsidP="00516A29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272-34-44</w:t>
            </w:r>
          </w:p>
          <w:p w:rsidR="003F2E18" w:rsidRPr="00516A29" w:rsidRDefault="003F2E18" w:rsidP="00516A29">
            <w:pPr>
              <w:rPr>
                <w:b/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267-91-11</w:t>
            </w:r>
          </w:p>
          <w:p w:rsidR="003F2E18" w:rsidRPr="00516A29" w:rsidRDefault="003F2E18">
            <w:pPr>
              <w:pStyle w:val="BodyTextIndent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Материаловедения физика-химия материалов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16A29">
              <w:rPr>
                <w:color w:val="000000"/>
                <w:sz w:val="24"/>
                <w:szCs w:val="24"/>
                <w:u w:val="none"/>
              </w:rPr>
              <w:t xml:space="preserve">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Мехатроника и автоматизация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Пирометаллургические и литейные технологии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Пирометаллургические и литейные технологии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Промышленная теплоэнергетика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Промышленная теплоэнергетика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20.12.2021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Промышленная теплоэнергетика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Процессы и машины обработки металлов давлением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Процессы и машины обработки металлов давлением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Теоретические основы электротехники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Теоретические основы электротехники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Теоретические основы электротехники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Теоретические основы электротехники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Теоретические основы электротехники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Tr="00A92BAF">
        <w:trPr>
          <w:cantSplit/>
        </w:trPr>
        <w:tc>
          <w:tcPr>
            <w:tcW w:w="3448" w:type="dxa"/>
            <w:vMerge/>
          </w:tcPr>
          <w:p w:rsidR="003F2E18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3F2E18" w:rsidRPr="00516A29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Электрические станции, сети и системы электроснабжения</w:t>
            </w:r>
          </w:p>
        </w:tc>
        <w:tc>
          <w:tcPr>
            <w:tcW w:w="2034" w:type="dxa"/>
          </w:tcPr>
          <w:p w:rsidR="003F2E18" w:rsidRPr="00516A29" w:rsidRDefault="003F2E18" w:rsidP="00516A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</w:tcPr>
          <w:p w:rsidR="003F2E18" w:rsidRPr="00516A29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16A29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</w:tbl>
    <w:p w:rsidR="003F2E18" w:rsidRDefault="003F2E18">
      <w:pPr>
        <w:rPr>
          <w:color w:val="auto"/>
        </w:rPr>
      </w:pPr>
      <w:r>
        <w:rPr>
          <w:color w:val="auto"/>
        </w:rPr>
        <w:t xml:space="preserve"> </w:t>
      </w:r>
    </w:p>
    <w:p w:rsidR="003F2E18" w:rsidRPr="00690603" w:rsidRDefault="003F2E18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Pr="00690603" w:rsidRDefault="003F2E18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Архитектурно-строительный институт</w:t>
      </w:r>
    </w:p>
    <w:p w:rsidR="003F2E18" w:rsidRPr="00690603" w:rsidRDefault="003F2E18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Pr="00690603" w:rsidRDefault="003F2E18">
      <w:pPr>
        <w:rPr>
          <w:color w:val="auto"/>
          <w:sz w:val="12"/>
          <w:szCs w:val="12"/>
        </w:rPr>
      </w:pPr>
    </w:p>
    <w:tbl>
      <w:tblPr>
        <w:tblW w:w="129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4440"/>
        <w:gridCol w:w="2640"/>
        <w:gridCol w:w="2520"/>
      </w:tblGrid>
      <w:tr w:rsidR="003F2E18" w:rsidRPr="00690603" w:rsidTr="000D3367">
        <w:tc>
          <w:tcPr>
            <w:tcW w:w="3375" w:type="dxa"/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филиал) </w:t>
            </w:r>
          </w:p>
        </w:tc>
        <w:tc>
          <w:tcPr>
            <w:tcW w:w="4440" w:type="dxa"/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 xml:space="preserve">Структурное подразделение 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640" w:type="dxa"/>
          </w:tcPr>
          <w:p w:rsidR="003F2E18" w:rsidRPr="00690603" w:rsidRDefault="003F2E18" w:rsidP="0082732B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520" w:type="dxa"/>
          </w:tcPr>
          <w:p w:rsidR="003F2E18" w:rsidRPr="00690603" w:rsidRDefault="003F2E18" w:rsidP="000F0A6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</w:t>
            </w:r>
          </w:p>
          <w:p w:rsidR="003F2E18" w:rsidRPr="00690603" w:rsidRDefault="003F2E18" w:rsidP="000F0A6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конкурса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 w:val="restart"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Архитектурно-строительный институт 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612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267-91-71</w:t>
            </w:r>
          </w:p>
          <w:p w:rsidR="003F2E18" w:rsidRPr="00690603" w:rsidRDefault="003F2E18">
            <w:pPr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Строительное производство и теория сооружений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Градостроительство, инженерные сети и системы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Градостроительство, инженерные сети и системы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Инженерная и компьютерная графика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20.12.2021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Строительное производство и теория сооружений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400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Строительное производство и теория сооружений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Строительные конструкции и сооружения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Строительные материалы и изделия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20.12.2021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Строительные материалы и изделия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Инженерная и компьютерная графика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269"/>
        </w:trPr>
        <w:tc>
          <w:tcPr>
            <w:tcW w:w="337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82732B" w:rsidRDefault="003F2E18" w:rsidP="00A92BAF">
            <w:pPr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Градостроительство, инженерные сети и системы</w:t>
            </w:r>
          </w:p>
        </w:tc>
        <w:tc>
          <w:tcPr>
            <w:tcW w:w="2640" w:type="dxa"/>
          </w:tcPr>
          <w:p w:rsidR="003F2E18" w:rsidRPr="0082732B" w:rsidRDefault="003F2E18" w:rsidP="0082732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3F2E18" w:rsidRPr="0082732B" w:rsidRDefault="003F2E18" w:rsidP="00A92BA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2732B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</w:tbl>
    <w:p w:rsidR="003F2E18" w:rsidRPr="00690603" w:rsidRDefault="003F2E18">
      <w:pPr>
        <w:jc w:val="center"/>
        <w:rPr>
          <w:b/>
          <w:bCs/>
          <w:color w:val="auto"/>
          <w:sz w:val="28"/>
          <w:szCs w:val="28"/>
        </w:rPr>
      </w:pPr>
    </w:p>
    <w:p w:rsidR="003F2E18" w:rsidRPr="00690603" w:rsidRDefault="003F2E18">
      <w:pPr>
        <w:rPr>
          <w:color w:val="auto"/>
        </w:rPr>
      </w:pPr>
    </w:p>
    <w:p w:rsidR="003F2E18" w:rsidRDefault="003F2E18" w:rsidP="000F0A6F">
      <w:pPr>
        <w:rPr>
          <w:b/>
          <w:sz w:val="22"/>
          <w:szCs w:val="22"/>
        </w:rPr>
      </w:pPr>
    </w:p>
    <w:p w:rsidR="003F2E18" w:rsidRDefault="003F2E18" w:rsidP="000F0A6F">
      <w:pPr>
        <w:rPr>
          <w:b/>
          <w:sz w:val="22"/>
          <w:szCs w:val="22"/>
        </w:rPr>
      </w:pPr>
    </w:p>
    <w:p w:rsidR="003F2E18" w:rsidRDefault="003F2E18" w:rsidP="000F0A6F">
      <w:pPr>
        <w:rPr>
          <w:b/>
          <w:sz w:val="22"/>
          <w:szCs w:val="22"/>
        </w:rPr>
      </w:pPr>
    </w:p>
    <w:p w:rsidR="003F2E18" w:rsidRDefault="003F2E18" w:rsidP="000F0A6F">
      <w:pPr>
        <w:rPr>
          <w:b/>
          <w:sz w:val="22"/>
          <w:szCs w:val="22"/>
        </w:rPr>
      </w:pPr>
    </w:p>
    <w:p w:rsidR="003F2E18" w:rsidRPr="00690603" w:rsidRDefault="003F2E18" w:rsidP="000F0A6F">
      <w:pPr>
        <w:rPr>
          <w:b/>
          <w:sz w:val="22"/>
          <w:szCs w:val="22"/>
        </w:rPr>
      </w:pPr>
    </w:p>
    <w:p w:rsidR="003F2E18" w:rsidRPr="00690603" w:rsidRDefault="003F2E18" w:rsidP="000F0A6F">
      <w:pPr>
        <w:rPr>
          <w:b/>
          <w:sz w:val="22"/>
          <w:szCs w:val="22"/>
        </w:rPr>
      </w:pPr>
    </w:p>
    <w:p w:rsidR="003F2E18" w:rsidRPr="00690603" w:rsidRDefault="003F2E18" w:rsidP="000F0A6F">
      <w:pPr>
        <w:rPr>
          <w:b/>
          <w:sz w:val="22"/>
          <w:szCs w:val="22"/>
        </w:rPr>
      </w:pPr>
    </w:p>
    <w:p w:rsidR="003F2E18" w:rsidRDefault="003F2E18" w:rsidP="000F0A6F">
      <w:pPr>
        <w:rPr>
          <w:b/>
          <w:sz w:val="22"/>
          <w:szCs w:val="22"/>
        </w:rPr>
      </w:pPr>
    </w:p>
    <w:p w:rsidR="003F2E18" w:rsidRPr="00690603" w:rsidRDefault="003F2E18" w:rsidP="000F0A6F">
      <w:pPr>
        <w:rPr>
          <w:b/>
          <w:sz w:val="22"/>
          <w:szCs w:val="22"/>
        </w:rPr>
      </w:pPr>
    </w:p>
    <w:p w:rsidR="003F2E18" w:rsidRPr="00690603" w:rsidRDefault="003F2E18">
      <w:pPr>
        <w:jc w:val="center"/>
        <w:rPr>
          <w:b/>
          <w:bCs/>
          <w:color w:val="auto"/>
          <w:sz w:val="28"/>
          <w:szCs w:val="28"/>
        </w:rPr>
      </w:pPr>
    </w:p>
    <w:p w:rsidR="003F2E18" w:rsidRPr="00690603" w:rsidRDefault="003F2E18">
      <w:pPr>
        <w:jc w:val="center"/>
        <w:rPr>
          <w:b/>
          <w:bCs/>
          <w:color w:val="auto"/>
          <w:sz w:val="28"/>
          <w:szCs w:val="28"/>
        </w:rPr>
      </w:pPr>
    </w:p>
    <w:p w:rsidR="003F2E18" w:rsidRPr="00690603" w:rsidRDefault="003F2E18">
      <w:pPr>
        <w:jc w:val="center"/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 xml:space="preserve">                              ИНСТИТУТ ЛИНГВИСТИКИ И МЕЖДУНАРОДНЫХ КОММУНИКАЦИЙ</w:t>
      </w:r>
    </w:p>
    <w:p w:rsidR="003F2E18" w:rsidRPr="00690603" w:rsidRDefault="003F2E18">
      <w:pPr>
        <w:rPr>
          <w:b/>
          <w:bCs/>
          <w:color w:val="auto"/>
          <w:sz w:val="28"/>
          <w:szCs w:val="28"/>
          <w:u w:val="none"/>
        </w:rPr>
      </w:pPr>
    </w:p>
    <w:p w:rsidR="003F2E18" w:rsidRPr="00690603" w:rsidRDefault="003F2E18">
      <w:pPr>
        <w:rPr>
          <w:b/>
          <w:bCs/>
          <w:color w:val="auto"/>
          <w:sz w:val="6"/>
          <w:szCs w:val="6"/>
        </w:rPr>
      </w:pPr>
    </w:p>
    <w:tbl>
      <w:tblPr>
        <w:tblW w:w="13880" w:type="dxa"/>
        <w:tblInd w:w="93" w:type="dxa"/>
        <w:tblLook w:val="00A0"/>
      </w:tblPr>
      <w:tblGrid>
        <w:gridCol w:w="3375"/>
        <w:gridCol w:w="4578"/>
        <w:gridCol w:w="3119"/>
        <w:gridCol w:w="2808"/>
      </w:tblGrid>
      <w:tr w:rsidR="003F2E18" w:rsidRPr="00690603" w:rsidTr="00A24C1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E421AE" w:rsidRDefault="003F2E18" w:rsidP="00E421AE">
            <w:pPr>
              <w:jc w:val="center"/>
              <w:rPr>
                <w:b/>
                <w:color w:val="auto"/>
                <w:u w:val="none"/>
              </w:rPr>
            </w:pPr>
            <w:r w:rsidRPr="00E421AE">
              <w:rPr>
                <w:b/>
                <w:color w:val="auto"/>
                <w:u w:val="none"/>
              </w:rPr>
              <w:t>Должность</w:t>
            </w:r>
          </w:p>
          <w:p w:rsidR="003F2E18" w:rsidRPr="00E421AE" w:rsidRDefault="003F2E18" w:rsidP="00E421AE">
            <w:pPr>
              <w:jc w:val="center"/>
              <w:rPr>
                <w:b/>
                <w:color w:val="auto"/>
                <w:u w:val="none"/>
              </w:rPr>
            </w:pPr>
          </w:p>
          <w:p w:rsidR="003F2E18" w:rsidRPr="00E421AE" w:rsidRDefault="003F2E18" w:rsidP="00E421AE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690603" w:rsidRDefault="003F2E18" w:rsidP="002B783E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3F2E18" w:rsidRPr="00690603" w:rsidRDefault="003F2E18" w:rsidP="002B783E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  <w:r w:rsidRPr="00690603">
              <w:rPr>
                <w:b/>
                <w:color w:val="auto"/>
                <w:sz w:val="22"/>
                <w:szCs w:val="22"/>
                <w:u w:val="none"/>
              </w:rPr>
              <w:t>Институт лингвистики и международных коммуникаций</w:t>
            </w:r>
          </w:p>
          <w:p w:rsidR="003F2E18" w:rsidRPr="00690603" w:rsidRDefault="003F2E18">
            <w:pPr>
              <w:rPr>
                <w:color w:val="auto"/>
                <w:sz w:val="22"/>
                <w:szCs w:val="22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адрес: г.Челябинск, пр.им.В.И.Ленина, 76, каб.158 </w:t>
            </w:r>
          </w:p>
          <w:p w:rsidR="003F2E18" w:rsidRPr="00690603" w:rsidRDefault="003F2E18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>272-32-42</w:t>
            </w:r>
          </w:p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D257B8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E421AE" w:rsidRDefault="003F2E18" w:rsidP="00E421A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421AE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92BAF" w:rsidRDefault="003F2E18" w:rsidP="00C46B9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92BAF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</w:tbl>
    <w:p w:rsidR="003F2E18" w:rsidRPr="00690603" w:rsidRDefault="003F2E18">
      <w:pPr>
        <w:jc w:val="center"/>
        <w:rPr>
          <w:b/>
          <w:bC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МЕДИА И СОЦИАЛЬНО-ГУМАНИТАРНЫХ НАУК</w:t>
      </w:r>
    </w:p>
    <w:p w:rsidR="003F2E18" w:rsidRDefault="003F2E18">
      <w:pPr>
        <w:jc w:val="center"/>
        <w:rPr>
          <w:b/>
          <w:bCs/>
          <w:color w:val="auto"/>
          <w:sz w:val="28"/>
          <w:szCs w:val="28"/>
          <w:u w:val="none"/>
        </w:rPr>
      </w:pPr>
    </w:p>
    <w:tbl>
      <w:tblPr>
        <w:tblW w:w="14475" w:type="dxa"/>
        <w:tblInd w:w="93" w:type="dxa"/>
        <w:tblLook w:val="00A0"/>
      </w:tblPr>
      <w:tblGrid>
        <w:gridCol w:w="3495"/>
        <w:gridCol w:w="4980"/>
        <w:gridCol w:w="2822"/>
        <w:gridCol w:w="3178"/>
      </w:tblGrid>
      <w:tr w:rsidR="003F2E18" w:rsidRPr="00690603" w:rsidTr="000D3367">
        <w:trPr>
          <w:trHeight w:val="30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филиал)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Default="003F2E18" w:rsidP="006C563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3F2E18" w:rsidRPr="00690603" w:rsidRDefault="003F2E18" w:rsidP="006C563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Default="003F2E18" w:rsidP="0044666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3F2E18" w:rsidRPr="00690603" w:rsidRDefault="003F2E18" w:rsidP="00446669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A13118" w:rsidRDefault="003F2E18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b/>
                <w:color w:val="000000"/>
                <w:sz w:val="24"/>
                <w:szCs w:val="24"/>
                <w:u w:val="none"/>
              </w:rPr>
              <w:t>Институт медиа и социально-гуманитарных наук</w:t>
            </w:r>
            <w:r w:rsidRPr="00A13118"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3F2E18" w:rsidRPr="00A13118" w:rsidRDefault="003F2E18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3F2E18" w:rsidRPr="00A13118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A13118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3F2E18" w:rsidRPr="00A13118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каб. 435</w:t>
            </w:r>
          </w:p>
          <w:p w:rsidR="003F2E18" w:rsidRPr="00690603" w:rsidRDefault="003F2E18">
            <w:pPr>
              <w:pStyle w:val="BodyTextIndent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267-9</w:t>
            </w:r>
            <w:r w:rsidRPr="00A13118">
              <w:rPr>
                <w:color w:val="000000"/>
                <w:sz w:val="24"/>
                <w:szCs w:val="24"/>
                <w:u w:val="none"/>
                <w:lang w:val="en-US"/>
              </w:rPr>
              <w:t>0</w:t>
            </w:r>
            <w:r w:rsidRPr="00A13118">
              <w:rPr>
                <w:color w:val="000000"/>
                <w:sz w:val="24"/>
                <w:szCs w:val="24"/>
                <w:u w:val="none"/>
              </w:rPr>
              <w:t>-</w:t>
            </w:r>
            <w:r w:rsidRPr="00A13118">
              <w:rPr>
                <w:color w:val="000000"/>
                <w:sz w:val="24"/>
                <w:szCs w:val="24"/>
                <w:u w:val="none"/>
                <w:lang w:val="en-US"/>
              </w:rPr>
              <w:t>29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Отечественная и зарубежная история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Теология, культура и искусство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Русский язык и литература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Теология, культура и искусство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Философия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Философия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Философия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0D3367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Философия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A13118" w:rsidRDefault="003F2E18" w:rsidP="00DF41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</w:tbl>
    <w:p w:rsidR="003F2E18" w:rsidRDefault="003F2E18">
      <w:pPr>
        <w:rPr>
          <w:b/>
          <w:bCs/>
          <w:color w:val="auto"/>
          <w:sz w:val="28"/>
          <w:szCs w:val="28"/>
        </w:rPr>
      </w:pPr>
      <w:r w:rsidRPr="00690603">
        <w:rPr>
          <w:b/>
          <w:bCs/>
          <w:color w:val="auto"/>
          <w:sz w:val="28"/>
          <w:szCs w:val="28"/>
        </w:rPr>
        <w:t xml:space="preserve">       </w:t>
      </w: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Pr="00690603" w:rsidRDefault="003F2E18" w:rsidP="00883E84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открытого и дистанционного образования</w:t>
      </w:r>
    </w:p>
    <w:p w:rsidR="003F2E18" w:rsidRPr="00690603" w:rsidRDefault="003F2E18" w:rsidP="00883E84">
      <w:pPr>
        <w:jc w:val="center"/>
        <w:rPr>
          <w:b/>
          <w:caps/>
          <w:color w:val="auto"/>
          <w:sz w:val="12"/>
          <w:szCs w:val="12"/>
        </w:rPr>
      </w:pPr>
    </w:p>
    <w:p w:rsidR="003F2E18" w:rsidRPr="00690603" w:rsidRDefault="003F2E18" w:rsidP="00883E84">
      <w:pPr>
        <w:rPr>
          <w:b/>
          <w:caps/>
          <w:color w:val="auto"/>
          <w:sz w:val="6"/>
          <w:szCs w:val="6"/>
        </w:rPr>
      </w:pPr>
    </w:p>
    <w:tbl>
      <w:tblPr>
        <w:tblW w:w="14595" w:type="dxa"/>
        <w:tblInd w:w="93" w:type="dxa"/>
        <w:tblLook w:val="00A0"/>
      </w:tblPr>
      <w:tblGrid>
        <w:gridCol w:w="3255"/>
        <w:gridCol w:w="5220"/>
        <w:gridCol w:w="2880"/>
        <w:gridCol w:w="3240"/>
      </w:tblGrid>
      <w:tr w:rsidR="003F2E18" w:rsidRPr="00690603" w:rsidTr="000D3367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 w:rsidP="00606B6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 w:rsidP="00606B6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 w:rsidP="00606B6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 w:rsidP="00606B6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3F2E18" w:rsidRPr="00690603" w:rsidRDefault="003F2E18" w:rsidP="00606B6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Default="003F2E18" w:rsidP="00606B6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3F2E18" w:rsidRPr="00690603" w:rsidRDefault="003F2E18" w:rsidP="00606B61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  <w:bookmarkStart w:id="0" w:name="OLE_LINK75"/>
            <w:bookmarkStart w:id="1" w:name="OLE_LINK76"/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открытого и дистанционного образования</w:t>
            </w:r>
          </w:p>
          <w:p w:rsidR="003F2E18" w:rsidRPr="00690603" w:rsidRDefault="003F2E18" w:rsidP="00606B61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 w:rsidP="00606B6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г.Челябинск</w:t>
            </w:r>
            <w:r>
              <w:rPr>
                <w:color w:val="auto"/>
                <w:sz w:val="24"/>
                <w:szCs w:val="24"/>
                <w:u w:val="none"/>
              </w:rPr>
              <w:t xml:space="preserve">, пр.им.В.И.Ленина, 76А, каб.104     </w:t>
            </w:r>
            <w:r w:rsidRPr="00690603">
              <w:rPr>
                <w:color w:val="auto"/>
                <w:sz w:val="24"/>
                <w:szCs w:val="24"/>
                <w:u w:val="none"/>
              </w:rPr>
              <w:t>267-97-76</w:t>
            </w:r>
            <w:bookmarkEnd w:id="0"/>
            <w:bookmarkEnd w:id="1"/>
          </w:p>
          <w:p w:rsidR="003F2E18" w:rsidRPr="00690603" w:rsidRDefault="003F2E18" w:rsidP="00606B61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каб.106     272-31-59</w:t>
            </w:r>
          </w:p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sz w:val="24"/>
                <w:szCs w:val="24"/>
                <w:u w:val="none"/>
                <w:lang w:eastAsia="zh-CN"/>
              </w:rPr>
            </w:pPr>
            <w:r w:rsidRPr="0084564F">
              <w:rPr>
                <w:color w:val="auto"/>
                <w:sz w:val="24"/>
                <w:szCs w:val="24"/>
                <w:u w:val="none"/>
              </w:rPr>
              <w:t>Институт открытого и дистанционного образования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Директор института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bCs/>
                <w:color w:val="000000"/>
                <w:sz w:val="24"/>
                <w:szCs w:val="24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bCs/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bCs/>
                <w:color w:val="000000"/>
                <w:sz w:val="24"/>
                <w:szCs w:val="24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bCs/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D3367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bCs/>
                <w:color w:val="000000"/>
                <w:sz w:val="24"/>
                <w:szCs w:val="24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bCs/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84564F" w:rsidRDefault="003F2E18" w:rsidP="00606B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4564F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</w:tbl>
    <w:p w:rsidR="003F2E18" w:rsidRPr="00690603" w:rsidRDefault="003F2E18" w:rsidP="00883E84">
      <w:pPr>
        <w:rPr>
          <w:color w:val="auto"/>
        </w:rPr>
      </w:pPr>
      <w:r w:rsidRPr="00690603">
        <w:rPr>
          <w:color w:val="auto"/>
        </w:rPr>
        <w:t xml:space="preserve">       </w:t>
      </w:r>
    </w:p>
    <w:p w:rsidR="003F2E18" w:rsidRPr="00690603" w:rsidRDefault="003F2E18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ЕСТЕСТВЕННЫХ И ТОЧНЫХ НАУК</w:t>
      </w:r>
    </w:p>
    <w:p w:rsidR="003F2E18" w:rsidRPr="00690603" w:rsidRDefault="003F2E18">
      <w:pPr>
        <w:jc w:val="center"/>
        <w:rPr>
          <w:b/>
          <w:bCs/>
          <w:color w:val="auto"/>
          <w:sz w:val="10"/>
          <w:szCs w:val="10"/>
        </w:rPr>
      </w:pPr>
    </w:p>
    <w:tbl>
      <w:tblPr>
        <w:tblW w:w="14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5095"/>
        <w:gridCol w:w="3000"/>
        <w:gridCol w:w="2520"/>
      </w:tblGrid>
      <w:tr w:rsidR="003F2E18" w:rsidRPr="00690603" w:rsidTr="00326C28">
        <w:trPr>
          <w:trHeight w:val="255"/>
        </w:trPr>
        <w:tc>
          <w:tcPr>
            <w:tcW w:w="3545" w:type="dxa"/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(высшая школа, институт, филиал) </w:t>
            </w:r>
          </w:p>
        </w:tc>
        <w:tc>
          <w:tcPr>
            <w:tcW w:w="5095" w:type="dxa"/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noWrap/>
            <w:vAlign w:val="bottom"/>
          </w:tcPr>
          <w:p w:rsidR="003F2E18" w:rsidRPr="00326C28" w:rsidRDefault="003F2E18" w:rsidP="00326C2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326C28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  <w:p w:rsidR="003F2E18" w:rsidRPr="00326C28" w:rsidRDefault="003F2E18" w:rsidP="00326C2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vAlign w:val="bottom"/>
          </w:tcPr>
          <w:p w:rsidR="003F2E18" w:rsidRPr="00690603" w:rsidRDefault="003F2E18" w:rsidP="00326C2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</w:t>
            </w:r>
          </w:p>
          <w:p w:rsidR="003F2E18" w:rsidRPr="00690603" w:rsidRDefault="003F2E18" w:rsidP="00326C2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проведения конкурса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 w:val="restart"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Институт  естественных и точных наук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702</w:t>
            </w:r>
            <w:r>
              <w:rPr>
                <w:color w:val="auto"/>
                <w:sz w:val="24"/>
                <w:szCs w:val="24"/>
                <w:u w:val="none"/>
              </w:rPr>
              <w:t xml:space="preserve">    </w:t>
            </w:r>
            <w:r w:rsidRPr="00690603">
              <w:rPr>
                <w:color w:val="auto"/>
                <w:sz w:val="24"/>
                <w:szCs w:val="24"/>
                <w:u w:val="none"/>
              </w:rPr>
              <w:t>267-91-15</w:t>
            </w:r>
          </w:p>
          <w:p w:rsidR="003F2E18" w:rsidRPr="00690603" w:rsidRDefault="003F2E18" w:rsidP="00F01953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Вычислительная механика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vMerge w:val="restart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Математический анализ и методика преподавания математики</w:t>
            </w:r>
          </w:p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vMerge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vMerge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vMerge w:val="restart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Математическое и компьютерное моделирование</w:t>
            </w:r>
          </w:p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vMerge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vMerge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Оптоинформатика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Прикладной математики и программирования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Теоретическая и прикладная химия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Теоретическая и прикладная химия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Теоретическая и прикладная химия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Физика наноразмерных систем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Экология и химическая технология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20.12.2021</w:t>
            </w:r>
          </w:p>
        </w:tc>
      </w:tr>
      <w:tr w:rsidR="003F2E18" w:rsidRPr="00690603" w:rsidTr="00326C28">
        <w:trPr>
          <w:cantSplit/>
          <w:trHeight w:val="255"/>
        </w:trPr>
        <w:tc>
          <w:tcPr>
            <w:tcW w:w="3545" w:type="dxa"/>
            <w:vMerge/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noWrap/>
          </w:tcPr>
          <w:p w:rsidR="003F2E18" w:rsidRPr="00326C28" w:rsidRDefault="003F2E18" w:rsidP="00567523">
            <w:pPr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Экология и химическая технология</w:t>
            </w:r>
          </w:p>
        </w:tc>
        <w:tc>
          <w:tcPr>
            <w:tcW w:w="300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noWrap/>
          </w:tcPr>
          <w:p w:rsidR="003F2E18" w:rsidRPr="00326C28" w:rsidRDefault="003F2E18" w:rsidP="00326C2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26C28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</w:tbl>
    <w:p w:rsidR="003F2E18" w:rsidRPr="00690603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rPr>
          <w:b/>
          <w:bC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спорта, туризма и сервиса</w:t>
      </w:r>
    </w:p>
    <w:p w:rsidR="003F2E18" w:rsidRPr="00E510F8" w:rsidRDefault="003F2E18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4157" w:type="dxa"/>
        <w:tblInd w:w="93" w:type="dxa"/>
        <w:tblLook w:val="00A0"/>
      </w:tblPr>
      <w:tblGrid>
        <w:gridCol w:w="3375"/>
        <w:gridCol w:w="5160"/>
        <w:gridCol w:w="2822"/>
        <w:gridCol w:w="2800"/>
      </w:tblGrid>
      <w:tr w:rsidR="003F2E18" w:rsidRPr="00690603" w:rsidTr="00A24C1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 w:rsidP="006C563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690603" w:rsidRDefault="003F2E18" w:rsidP="006C563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спорта, туризма и сервиса</w:t>
            </w: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ул.Сони Кривой, 60,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приемная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267-98-49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Сервис и технология художественной обработки материалов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Сервис и технология художественной обработки материалов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Технология и организация общественного питания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Туризм и социально-культурный сервис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Туризм и социально-культурный сервис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Сервис и технология художественной обработки материалов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Туризм и социально-культурный сервис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3057D6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Туризм и социально-культурный сервис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963D5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F6170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Спортивное совершенствование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0963D5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F6170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Теория и методика физической культуры и спорта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0963D5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F6170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Теория и методика физической культуры и спорта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0963D5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F6170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963D5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F6170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963D5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F6170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F6170">
            <w:pPr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C5631" w:rsidRDefault="003F2E18" w:rsidP="006C563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C5631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</w:tbl>
    <w:p w:rsidR="003F2E18" w:rsidRPr="00690603" w:rsidRDefault="003F2E18">
      <w:pPr>
        <w:jc w:val="center"/>
        <w:rPr>
          <w:b/>
          <w:bC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olor w:val="auto"/>
          <w:sz w:val="28"/>
          <w:szCs w:val="28"/>
        </w:rPr>
      </w:pPr>
    </w:p>
    <w:p w:rsidR="003F2E18" w:rsidRDefault="003F2E18" w:rsidP="006C5631"/>
    <w:p w:rsidR="003F2E18" w:rsidRDefault="003F2E18" w:rsidP="006C5631"/>
    <w:p w:rsidR="003F2E18" w:rsidRDefault="003F2E18" w:rsidP="006C5631"/>
    <w:p w:rsidR="003F2E18" w:rsidRDefault="003F2E18" w:rsidP="006C5631"/>
    <w:p w:rsidR="003F2E18" w:rsidRDefault="003F2E18" w:rsidP="006C5631"/>
    <w:p w:rsidR="003F2E18" w:rsidRDefault="003F2E18" w:rsidP="006C5631"/>
    <w:p w:rsidR="003F2E18" w:rsidRDefault="003F2E18" w:rsidP="006C5631"/>
    <w:p w:rsidR="003F2E18" w:rsidRPr="00690603" w:rsidRDefault="003F2E18">
      <w:pPr>
        <w:jc w:val="center"/>
        <w:rPr>
          <w:b/>
          <w:color w:val="auto"/>
          <w:sz w:val="28"/>
          <w:szCs w:val="28"/>
        </w:rPr>
      </w:pPr>
    </w:p>
    <w:p w:rsidR="003F2E18" w:rsidRPr="00690603" w:rsidRDefault="003F2E18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Юридический</w:t>
      </w:r>
      <w:r w:rsidRPr="00690603">
        <w:rPr>
          <w:caps/>
          <w:color w:val="auto"/>
          <w:sz w:val="28"/>
          <w:szCs w:val="28"/>
          <w:u w:val="none"/>
        </w:rPr>
        <w:t xml:space="preserve"> </w:t>
      </w:r>
      <w:r w:rsidRPr="00690603">
        <w:rPr>
          <w:b/>
          <w:caps/>
          <w:color w:val="auto"/>
          <w:sz w:val="28"/>
          <w:szCs w:val="28"/>
          <w:u w:val="none"/>
        </w:rPr>
        <w:t xml:space="preserve">институт  </w:t>
      </w:r>
    </w:p>
    <w:p w:rsidR="003F2E18" w:rsidRPr="00690603" w:rsidRDefault="003F2E18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tbl>
      <w:tblPr>
        <w:tblW w:w="13679" w:type="dxa"/>
        <w:tblInd w:w="93" w:type="dxa"/>
        <w:tblLook w:val="00A0"/>
      </w:tblPr>
      <w:tblGrid>
        <w:gridCol w:w="3255"/>
        <w:gridCol w:w="5400"/>
        <w:gridCol w:w="2760"/>
        <w:gridCol w:w="2264"/>
      </w:tblGrid>
      <w:tr w:rsidR="003F2E18" w:rsidRPr="00690603" w:rsidTr="00FB5B1F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b/>
                <w:color w:val="auto"/>
                <w:u w:val="none"/>
              </w:rPr>
            </w:pPr>
            <w:r w:rsidRPr="00FB5B1F">
              <w:rPr>
                <w:b/>
                <w:color w:val="auto"/>
                <w:u w:val="none"/>
              </w:rPr>
              <w:t>Должность</w:t>
            </w:r>
          </w:p>
          <w:p w:rsidR="003F2E18" w:rsidRPr="00FB5B1F" w:rsidRDefault="003F2E18" w:rsidP="00FB5B1F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690603" w:rsidRDefault="003F2E18" w:rsidP="004524E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</w:t>
            </w:r>
          </w:p>
          <w:p w:rsidR="003F2E18" w:rsidRPr="00690603" w:rsidRDefault="003F2E18" w:rsidP="004524E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проведения конкурса</w:t>
            </w:r>
          </w:p>
        </w:tc>
      </w:tr>
      <w:tr w:rsidR="003F2E18" w:rsidRPr="00690603" w:rsidTr="00B07FAF">
        <w:trPr>
          <w:cantSplit/>
          <w:trHeight w:val="100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b/>
                <w:color w:val="000000"/>
                <w:sz w:val="24"/>
                <w:szCs w:val="24"/>
                <w:u w:val="none"/>
              </w:rPr>
              <w:t>Юридический</w:t>
            </w:r>
            <w:r w:rsidRPr="00690603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/>
                <w:color w:val="000000"/>
                <w:sz w:val="24"/>
                <w:szCs w:val="24"/>
                <w:u w:val="none"/>
              </w:rPr>
              <w:t>институт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3F2E18" w:rsidRPr="00690603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каб. 240</w:t>
            </w:r>
          </w:p>
          <w:p w:rsidR="003F2E18" w:rsidRPr="00690603" w:rsidRDefault="003F2E18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267-93-41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Гражданское право и гражданское судопроизводство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B07FAF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19.01.2022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Правоохранительная деятельность и национальная безопасность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Предпринимательское, конкурентное и экологическое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Предпринимательское, конкурентное и экологическое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Теория государства и права, трудовое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5B1F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Теория государства и права, трудовое право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60715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Уголовное и уголовно-исполнительное право, криминология</w:t>
            </w:r>
          </w:p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60715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060715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060715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4470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Уголовный процесс, криминалистика и судебная экспертиза</w:t>
            </w:r>
          </w:p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3F2E18" w:rsidRPr="00FB5B1F" w:rsidRDefault="003F2E18" w:rsidP="00FB5B1F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4470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4470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4470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16.02.2022</w:t>
            </w:r>
          </w:p>
        </w:tc>
      </w:tr>
      <w:tr w:rsidR="003F2E18" w:rsidRPr="00690603" w:rsidTr="00FB4470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8123D5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FB5B1F" w:rsidRDefault="003F2E18" w:rsidP="00FB5B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FB5B1F" w:rsidRDefault="003F2E18" w:rsidP="008123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B5B1F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</w:tbl>
    <w:p w:rsidR="003F2E18" w:rsidRPr="00690603" w:rsidRDefault="003F2E18">
      <w:pPr>
        <w:jc w:val="center"/>
        <w:rPr>
          <w:b/>
          <w:color w:val="auto"/>
          <w:sz w:val="28"/>
          <w:szCs w:val="28"/>
          <w:u w:val="none"/>
        </w:rPr>
      </w:pPr>
    </w:p>
    <w:p w:rsidR="003F2E18" w:rsidRPr="00690603" w:rsidRDefault="003F2E18">
      <w:pPr>
        <w:jc w:val="center"/>
        <w:rPr>
          <w:b/>
          <w:color w:val="auto"/>
          <w:sz w:val="28"/>
          <w:szCs w:val="28"/>
          <w:u w:val="none"/>
        </w:rPr>
      </w:pPr>
    </w:p>
    <w:p w:rsidR="003F2E18" w:rsidRPr="00690603" w:rsidRDefault="003F2E18">
      <w:pPr>
        <w:jc w:val="center"/>
        <w:rPr>
          <w:b/>
          <w:color w:val="auto"/>
          <w:sz w:val="28"/>
          <w:szCs w:val="28"/>
          <w:u w:val="none"/>
        </w:rPr>
      </w:pPr>
    </w:p>
    <w:p w:rsidR="003F2E18" w:rsidRPr="00690603" w:rsidRDefault="003F2E18">
      <w:pPr>
        <w:jc w:val="center"/>
        <w:rPr>
          <w:b/>
          <w:color w:val="auto"/>
          <w:sz w:val="28"/>
          <w:szCs w:val="28"/>
          <w:u w:val="none"/>
        </w:rPr>
      </w:pPr>
      <w:r w:rsidRPr="00690603">
        <w:rPr>
          <w:b/>
          <w:color w:val="auto"/>
          <w:sz w:val="28"/>
          <w:szCs w:val="28"/>
          <w:u w:val="none"/>
        </w:rPr>
        <w:t>ВЫСШАЯ МЕДИКО-БИОЛОГИЧЕСКАЯ ШКОЛА</w:t>
      </w:r>
    </w:p>
    <w:p w:rsidR="003F2E18" w:rsidRPr="00690603" w:rsidRDefault="003F2E18">
      <w:pPr>
        <w:rPr>
          <w:color w:val="auto"/>
          <w:sz w:val="10"/>
          <w:szCs w:val="10"/>
        </w:rPr>
      </w:pPr>
    </w:p>
    <w:tbl>
      <w:tblPr>
        <w:tblW w:w="13575" w:type="dxa"/>
        <w:tblInd w:w="93" w:type="dxa"/>
        <w:tblLook w:val="00A0"/>
      </w:tblPr>
      <w:tblGrid>
        <w:gridCol w:w="3375"/>
        <w:gridCol w:w="5160"/>
        <w:gridCol w:w="2400"/>
        <w:gridCol w:w="2640"/>
      </w:tblGrid>
      <w:tr w:rsidR="003F2E18" w:rsidRPr="00690603" w:rsidTr="00A24C1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</w:t>
            </w:r>
            <w:r>
              <w:rPr>
                <w:b/>
                <w:color w:val="auto"/>
                <w:u w:val="none"/>
              </w:rPr>
              <w:t xml:space="preserve">сшая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 филиал)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 w:rsidP="00832B06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3F2E18" w:rsidRPr="00690603" w:rsidRDefault="003F2E18" w:rsidP="00832B06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 w:rsidP="00832B06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3F2E18" w:rsidRPr="00690603" w:rsidRDefault="003F2E18" w:rsidP="00832B06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3F2E18" w:rsidRPr="00690603" w:rsidTr="00EB1C51">
        <w:trPr>
          <w:trHeight w:val="30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медико-биологическая школа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каб.025 главный корпус (восточное крыло),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67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96-87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Общая психология, психодиагностика и психологическое консультирование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Общая психология, психодиагностика и психологическое консультирование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Психология управления и служебной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Психология управления и служебной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F27AF8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Психология управления и служебной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F27AF8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Психология управления и служебной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F27AF8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Клиническая психология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F27AF8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Пищевые и биотехнологии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B60D65">
            <w:pPr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Клиническая психология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2E18" w:rsidRPr="00832B06" w:rsidRDefault="003F2E18" w:rsidP="00832B0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32B06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</w:tbl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Pr="00832B06" w:rsidRDefault="003F2E18">
      <w:pPr>
        <w:jc w:val="center"/>
        <w:rPr>
          <w:b/>
          <w:caps/>
          <w:color w:val="auto"/>
          <w:sz w:val="28"/>
          <w:szCs w:val="28"/>
        </w:rPr>
      </w:pPr>
    </w:p>
    <w:p w:rsidR="003F2E18" w:rsidRPr="00690603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Pr="00690603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Высшая школа электроники и компьютерных наук</w:t>
      </w:r>
    </w:p>
    <w:p w:rsidR="003F2E18" w:rsidRPr="00690603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tbl>
      <w:tblPr>
        <w:tblW w:w="13680" w:type="dxa"/>
        <w:tblInd w:w="-12" w:type="dxa"/>
        <w:tblLook w:val="00A0"/>
      </w:tblPr>
      <w:tblGrid>
        <w:gridCol w:w="3480"/>
        <w:gridCol w:w="4800"/>
        <w:gridCol w:w="3120"/>
        <w:gridCol w:w="2280"/>
      </w:tblGrid>
      <w:tr w:rsidR="003F2E18" w:rsidRPr="00690603" w:rsidTr="00A24C15"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(вы</w:t>
            </w: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сшая школа, институт, </w:t>
            </w: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 филиал)</w:t>
            </w: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2E18" w:rsidRPr="00690603" w:rsidRDefault="003F2E18" w:rsidP="008E7A8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  <w:tr w:rsidR="003F2E18" w:rsidRPr="00690603" w:rsidTr="00EB1C51">
        <w:trPr>
          <w:cantSplit/>
          <w:trHeight w:val="271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школа электроники и компьютерных наук</w:t>
            </w: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87,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4</w:t>
            </w:r>
            <w:r>
              <w:rPr>
                <w:color w:val="auto"/>
                <w:sz w:val="24"/>
                <w:szCs w:val="24"/>
                <w:u w:val="none"/>
              </w:rPr>
              <w:t>79</w:t>
            </w:r>
            <w:r w:rsidRPr="00690603">
              <w:rPr>
                <w:color w:val="auto"/>
                <w:sz w:val="24"/>
                <w:szCs w:val="24"/>
                <w:u w:val="none"/>
              </w:rPr>
              <w:t xml:space="preserve"> корпус 3А</w:t>
            </w: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</w:t>
            </w:r>
            <w:r>
              <w:rPr>
                <w:color w:val="auto"/>
                <w:sz w:val="24"/>
                <w:szCs w:val="24"/>
                <w:u w:val="none"/>
              </w:rPr>
              <w:t>9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>
              <w:rPr>
                <w:color w:val="auto"/>
                <w:sz w:val="24"/>
                <w:szCs w:val="24"/>
                <w:u w:val="none"/>
              </w:rPr>
              <w:t>35</w:t>
            </w:r>
          </w:p>
          <w:p w:rsidR="003F2E18" w:rsidRDefault="003F2E18" w:rsidP="00F01953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каб 429 </w:t>
            </w:r>
            <w:r w:rsidRPr="00690603">
              <w:rPr>
                <w:color w:val="auto"/>
                <w:sz w:val="24"/>
                <w:szCs w:val="24"/>
                <w:u w:val="none"/>
              </w:rPr>
              <w:t>корпус 3А</w:t>
            </w:r>
          </w:p>
          <w:p w:rsidR="003F2E18" w:rsidRPr="00690603" w:rsidRDefault="003F2E18" w:rsidP="00F01953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267-94-21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Автоматика и управление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Вычислительная математика и высокопроизводительные вычисления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Защита информации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Защита информации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951D5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BE251F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Информационно-аналитическое обеспечение управления в социальных и экономических системах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BE251F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Информационно-измерительная техника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Информационно-измерительная техника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20.12.2021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  <w:tr w:rsidR="003F2E18" w:rsidRPr="00690603" w:rsidTr="00841046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24.01.2022</w:t>
            </w:r>
          </w:p>
        </w:tc>
      </w:tr>
      <w:tr w:rsidR="003F2E18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Электронные вычислительные машины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8E7A8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E18" w:rsidRPr="008E7A8C" w:rsidRDefault="003F2E18" w:rsidP="005E689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E7A8C">
              <w:rPr>
                <w:color w:val="000000"/>
                <w:sz w:val="24"/>
                <w:szCs w:val="24"/>
                <w:u w:val="none"/>
              </w:rPr>
              <w:t>21.02.2022</w:t>
            </w:r>
          </w:p>
        </w:tc>
      </w:tr>
    </w:tbl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3F2E18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Высшая школа эКОНОМИКИ И УПРАВЛЕНИЯ</w:t>
      </w:r>
    </w:p>
    <w:p w:rsidR="003F2E18" w:rsidRPr="00690603" w:rsidRDefault="003F2E18">
      <w:pPr>
        <w:jc w:val="center"/>
        <w:rPr>
          <w:b/>
          <w:caps/>
          <w:color w:val="auto"/>
          <w:sz w:val="28"/>
          <w:szCs w:val="28"/>
          <w:u w:val="none"/>
        </w:rPr>
      </w:pPr>
    </w:p>
    <w:tbl>
      <w:tblPr>
        <w:tblW w:w="142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3360"/>
        <w:gridCol w:w="2520"/>
      </w:tblGrid>
      <w:tr w:rsidR="003F2E18" w:rsidRPr="00690603" w:rsidTr="00A24C15">
        <w:trPr>
          <w:trHeight w:val="300"/>
        </w:trPr>
        <w:tc>
          <w:tcPr>
            <w:tcW w:w="3255" w:type="dxa"/>
          </w:tcPr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360" w:type="dxa"/>
            <w:noWrap/>
            <w:vAlign w:val="bottom"/>
          </w:tcPr>
          <w:p w:rsidR="003F2E18" w:rsidRPr="0004524E" w:rsidRDefault="003F2E18" w:rsidP="0004524E">
            <w:pPr>
              <w:jc w:val="center"/>
              <w:rPr>
                <w:b/>
                <w:color w:val="auto"/>
                <w:u w:val="none"/>
              </w:rPr>
            </w:pPr>
            <w:r w:rsidRPr="0004524E">
              <w:rPr>
                <w:b/>
                <w:color w:val="auto"/>
                <w:u w:val="none"/>
              </w:rPr>
              <w:t>Должность</w:t>
            </w:r>
          </w:p>
          <w:p w:rsidR="003F2E18" w:rsidRPr="0004524E" w:rsidRDefault="003F2E18" w:rsidP="0004524E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20" w:type="dxa"/>
            <w:vAlign w:val="bottom"/>
          </w:tcPr>
          <w:p w:rsidR="003F2E18" w:rsidRPr="0004524E" w:rsidRDefault="003F2E18" w:rsidP="0004524E">
            <w:pPr>
              <w:jc w:val="center"/>
              <w:rPr>
                <w:b/>
                <w:color w:val="auto"/>
                <w:u w:val="none"/>
              </w:rPr>
            </w:pPr>
            <w:r w:rsidRPr="0004524E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3F2E18" w:rsidRPr="0004524E" w:rsidRDefault="003F2E18" w:rsidP="0004524E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 w:val="restart"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267-98-76</w:t>
            </w: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 w:rsidP="00211FDA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3F2E18" w:rsidRPr="00690603" w:rsidRDefault="003F2E18" w:rsidP="00211FDA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 w:rsidP="00211FDA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 w:rsidP="00211FDA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 w:rsidP="00211FDA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3F2E18" w:rsidRPr="00690603" w:rsidRDefault="003F2E18" w:rsidP="00211FDA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3F2E18" w:rsidRDefault="003F2E18" w:rsidP="00211FDA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267-98-76</w:t>
            </w:r>
          </w:p>
          <w:p w:rsidR="003F2E18" w:rsidRPr="00690603" w:rsidRDefault="003F2E18" w:rsidP="00211FDA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bCs/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bCs/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 w:val="restart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Цифровая экономика и информационные технологии</w:t>
            </w:r>
          </w:p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bCs/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bCs/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3F2E18" w:rsidRPr="00690603" w:rsidRDefault="003F2E18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211FDA" w:rsidRDefault="003F2E18" w:rsidP="00211FDA">
            <w:pPr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Экономическая безопасность</w:t>
            </w:r>
          </w:p>
        </w:tc>
        <w:tc>
          <w:tcPr>
            <w:tcW w:w="3360" w:type="dxa"/>
            <w:noWrap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3F2E18" w:rsidRPr="00211FDA" w:rsidRDefault="003F2E18" w:rsidP="00211FD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211FDA">
              <w:rPr>
                <w:color w:val="000000"/>
                <w:sz w:val="24"/>
                <w:szCs w:val="24"/>
                <w:u w:val="none"/>
              </w:rPr>
              <w:t>27.12.2021</w:t>
            </w:r>
          </w:p>
        </w:tc>
      </w:tr>
    </w:tbl>
    <w:p w:rsidR="003F2E18" w:rsidRDefault="003F2E18">
      <w:pPr>
        <w:rPr>
          <w:b/>
          <w:color w:val="auto"/>
          <w:sz w:val="28"/>
          <w:szCs w:val="28"/>
        </w:rPr>
      </w:pPr>
      <w:r w:rsidRPr="00690603">
        <w:rPr>
          <w:b/>
          <w:color w:val="auto"/>
          <w:sz w:val="28"/>
          <w:szCs w:val="28"/>
        </w:rPr>
        <w:t xml:space="preserve">                                                                 </w:t>
      </w:r>
    </w:p>
    <w:p w:rsidR="003F2E18" w:rsidRDefault="003F2E18">
      <w:pPr>
        <w:rPr>
          <w:b/>
          <w:color w:val="auto"/>
          <w:sz w:val="28"/>
          <w:szCs w:val="28"/>
        </w:rPr>
      </w:pPr>
    </w:p>
    <w:p w:rsidR="003F2E18" w:rsidRPr="00690603" w:rsidRDefault="003F2E18">
      <w:pPr>
        <w:rPr>
          <w:b/>
          <w:color w:val="auto"/>
          <w:sz w:val="28"/>
          <w:szCs w:val="28"/>
        </w:rPr>
      </w:pPr>
      <w:r w:rsidRPr="00690603">
        <w:rPr>
          <w:b/>
          <w:color w:val="auto"/>
          <w:sz w:val="28"/>
          <w:szCs w:val="28"/>
        </w:rPr>
        <w:t xml:space="preserve">                </w:t>
      </w:r>
    </w:p>
    <w:p w:rsidR="003F2E18" w:rsidRPr="00690603" w:rsidRDefault="003F2E18">
      <w:pPr>
        <w:rPr>
          <w:b/>
          <w:color w:val="auto"/>
          <w:sz w:val="28"/>
          <w:szCs w:val="28"/>
        </w:rPr>
      </w:pPr>
    </w:p>
    <w:p w:rsidR="003F2E18" w:rsidRPr="00690603" w:rsidRDefault="003F2E18" w:rsidP="00FE2548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bCs/>
          <w:caps/>
          <w:color w:val="auto"/>
          <w:sz w:val="28"/>
          <w:szCs w:val="28"/>
          <w:u w:val="none"/>
        </w:rPr>
        <w:t xml:space="preserve">Военный </w:t>
      </w:r>
      <w:r w:rsidRPr="00690603">
        <w:rPr>
          <w:b/>
          <w:caps/>
          <w:color w:val="auto"/>
          <w:sz w:val="28"/>
          <w:szCs w:val="28"/>
          <w:u w:val="none"/>
        </w:rPr>
        <w:t>учебный центр</w:t>
      </w:r>
    </w:p>
    <w:tbl>
      <w:tblPr>
        <w:tblW w:w="142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3360"/>
        <w:gridCol w:w="2520"/>
      </w:tblGrid>
      <w:tr w:rsidR="003F2E18" w:rsidRPr="00690603" w:rsidTr="00FE2548">
        <w:trPr>
          <w:trHeight w:val="300"/>
        </w:trPr>
        <w:tc>
          <w:tcPr>
            <w:tcW w:w="3255" w:type="dxa"/>
          </w:tcPr>
          <w:p w:rsidR="003F2E18" w:rsidRPr="00690603" w:rsidRDefault="003F2E18" w:rsidP="00EB1C5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3F2E18" w:rsidRPr="00690603" w:rsidRDefault="003F2E18" w:rsidP="00EB1C5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3F2E18" w:rsidRPr="00690603" w:rsidRDefault="003F2E18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3F2E18" w:rsidRPr="00690603" w:rsidRDefault="003F2E18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3F2E18" w:rsidRPr="00690603" w:rsidRDefault="003F2E18" w:rsidP="00EB1C5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360" w:type="dxa"/>
            <w:noWrap/>
            <w:vAlign w:val="bottom"/>
          </w:tcPr>
          <w:p w:rsidR="003F2E18" w:rsidRPr="00690603" w:rsidRDefault="003F2E18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3F2E18" w:rsidRPr="00690603" w:rsidRDefault="003F2E18" w:rsidP="00EB1C5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20" w:type="dxa"/>
            <w:vAlign w:val="bottom"/>
          </w:tcPr>
          <w:p w:rsidR="003F2E18" w:rsidRPr="00690603" w:rsidRDefault="003F2E18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3F2E18" w:rsidRPr="00690603" w:rsidRDefault="003F2E18" w:rsidP="00EB1C51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3F2E18" w:rsidRPr="00690603" w:rsidTr="00EB1C51">
        <w:trPr>
          <w:cantSplit/>
          <w:trHeight w:val="308"/>
        </w:trPr>
        <w:tc>
          <w:tcPr>
            <w:tcW w:w="3255" w:type="dxa"/>
          </w:tcPr>
          <w:p w:rsidR="003F2E18" w:rsidRPr="00690603" w:rsidRDefault="003F2E18" w:rsidP="00EB1C51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 w:rsidP="00EB1C51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Военный 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>учебный центр</w:t>
            </w:r>
          </w:p>
          <w:p w:rsidR="003F2E18" w:rsidRPr="00690603" w:rsidRDefault="003F2E18" w:rsidP="00EB1C51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 w:rsidP="00EB1C5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F2E18" w:rsidRPr="00690603" w:rsidRDefault="003F2E18" w:rsidP="00EB1C5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ул. Марата, 8</w:t>
            </w:r>
          </w:p>
          <w:p w:rsidR="003F2E18" w:rsidRPr="00690603" w:rsidRDefault="003F2E18" w:rsidP="00EB1C5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232-97-23</w:t>
            </w:r>
          </w:p>
          <w:p w:rsidR="003F2E18" w:rsidRPr="00690603" w:rsidRDefault="003F2E18" w:rsidP="00EB1C5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3F2E18" w:rsidRPr="00690603" w:rsidRDefault="003F2E18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407F61">
              <w:rPr>
                <w:color w:val="000000"/>
                <w:sz w:val="24"/>
                <w:szCs w:val="24"/>
                <w:u w:val="none"/>
              </w:rPr>
              <w:t>Общевоенная подготовка</w:t>
            </w:r>
          </w:p>
        </w:tc>
        <w:tc>
          <w:tcPr>
            <w:tcW w:w="3360" w:type="dxa"/>
            <w:noWrap/>
          </w:tcPr>
          <w:p w:rsidR="003F2E18" w:rsidRPr="00690603" w:rsidRDefault="003F2E18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407F61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20" w:type="dxa"/>
          </w:tcPr>
          <w:p w:rsidR="003F2E18" w:rsidRPr="00690603" w:rsidRDefault="003F2E18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407F61">
              <w:rPr>
                <w:color w:val="000000"/>
                <w:sz w:val="24"/>
                <w:szCs w:val="24"/>
                <w:u w:val="none"/>
                <w:lang w:eastAsia="zh-CN"/>
              </w:rPr>
              <w:t>18.02.2022</w:t>
            </w:r>
          </w:p>
        </w:tc>
      </w:tr>
    </w:tbl>
    <w:p w:rsidR="003F2E18" w:rsidRDefault="003F2E18"/>
    <w:p w:rsidR="003F2E18" w:rsidRPr="00690603" w:rsidRDefault="003F2E18"/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Default="003F2E18" w:rsidP="00AE3E9E">
      <w:pPr>
        <w:rPr>
          <w:b/>
          <w:color w:val="auto"/>
          <w:sz w:val="28"/>
          <w:szCs w:val="28"/>
        </w:rPr>
      </w:pPr>
    </w:p>
    <w:p w:rsidR="003F2E18" w:rsidRPr="00690603" w:rsidRDefault="003F2E18" w:rsidP="00A24C15">
      <w:pPr>
        <w:jc w:val="center"/>
        <w:rPr>
          <w:b/>
          <w:color w:val="auto"/>
          <w:sz w:val="28"/>
          <w:szCs w:val="28"/>
          <w:u w:val="none"/>
        </w:rPr>
      </w:pPr>
      <w:r w:rsidRPr="00690603">
        <w:rPr>
          <w:b/>
          <w:color w:val="auto"/>
          <w:sz w:val="28"/>
          <w:szCs w:val="28"/>
          <w:u w:val="none"/>
        </w:rPr>
        <w:t>ФИЛИАЛЫ</w:t>
      </w:r>
    </w:p>
    <w:p w:rsidR="003F2E18" w:rsidRPr="00690603" w:rsidRDefault="003F2E18">
      <w:pPr>
        <w:rPr>
          <w:b/>
          <w:color w:val="auto"/>
          <w:sz w:val="28"/>
          <w:szCs w:val="28"/>
          <w:u w:val="none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440"/>
        <w:gridCol w:w="3240"/>
        <w:gridCol w:w="2760"/>
      </w:tblGrid>
      <w:tr w:rsidR="003F2E18" w:rsidRPr="00690603">
        <w:trPr>
          <w:trHeight w:val="255"/>
        </w:trPr>
        <w:tc>
          <w:tcPr>
            <w:tcW w:w="3255" w:type="dxa"/>
          </w:tcPr>
          <w:p w:rsidR="003F2E18" w:rsidRPr="00690603" w:rsidRDefault="003F2E18">
            <w:pPr>
              <w:jc w:val="center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Головное подразделение</w:t>
            </w:r>
          </w:p>
          <w:p w:rsidR="003F2E18" w:rsidRPr="00690603" w:rsidRDefault="003F2E18">
            <w:pPr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(высшая школа, институт, факультет, филиал)</w:t>
            </w:r>
          </w:p>
        </w:tc>
        <w:tc>
          <w:tcPr>
            <w:tcW w:w="4440" w:type="dxa"/>
            <w:vAlign w:val="bottom"/>
          </w:tcPr>
          <w:p w:rsidR="003F2E18" w:rsidRPr="00690603" w:rsidRDefault="003F2E18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Структурное подразделение</w:t>
            </w:r>
          </w:p>
          <w:p w:rsidR="003F2E18" w:rsidRPr="00690603" w:rsidRDefault="003F2E18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240" w:type="dxa"/>
            <w:vAlign w:val="bottom"/>
          </w:tcPr>
          <w:p w:rsidR="003F2E18" w:rsidRPr="00690603" w:rsidRDefault="003F2E18" w:rsidP="006F64CD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Должность</w:t>
            </w:r>
          </w:p>
          <w:p w:rsidR="003F2E18" w:rsidRPr="00690603" w:rsidRDefault="003F2E18" w:rsidP="006F64CD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760" w:type="dxa"/>
            <w:vAlign w:val="bottom"/>
          </w:tcPr>
          <w:p w:rsidR="003F2E18" w:rsidRPr="00690603" w:rsidRDefault="003F2E18" w:rsidP="006F64CD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Дата  проведения конкурса</w:t>
            </w:r>
          </w:p>
        </w:tc>
      </w:tr>
      <w:tr w:rsidR="003F2E18" w:rsidRPr="00690603" w:rsidTr="006F64CD">
        <w:trPr>
          <w:cantSplit/>
          <w:trHeight w:val="290"/>
        </w:trPr>
        <w:tc>
          <w:tcPr>
            <w:tcW w:w="3255" w:type="dxa"/>
            <w:vMerge w:val="restart"/>
          </w:tcPr>
          <w:p w:rsidR="003F2E18" w:rsidRPr="00690603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филиал </w:t>
            </w:r>
            <w:r w:rsidRPr="00690603">
              <w:rPr>
                <w:color w:val="auto"/>
                <w:sz w:val="24"/>
                <w:szCs w:val="24"/>
                <w:u w:val="none"/>
              </w:rPr>
              <w:t>университета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в </w:t>
            </w:r>
            <w:bookmarkStart w:id="2" w:name="OLE_LINK58"/>
            <w:bookmarkStart w:id="3" w:name="OLE_LINK59"/>
            <w:r w:rsidRPr="00690603">
              <w:rPr>
                <w:bCs/>
                <w:color w:val="auto"/>
                <w:sz w:val="24"/>
                <w:szCs w:val="24"/>
                <w:u w:val="none"/>
              </w:rPr>
              <w:t>г.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Миассе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 </w:t>
            </w:r>
            <w:bookmarkEnd w:id="2"/>
            <w:bookmarkEnd w:id="3"/>
          </w:p>
          <w:p w:rsidR="003F2E18" w:rsidRPr="00690603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Челябинская область, г.Миасс, пр.Октября, 16</w:t>
            </w:r>
          </w:p>
          <w:p w:rsidR="003F2E18" w:rsidRPr="00690603" w:rsidRDefault="003F2E18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8 (3513) 53-11-73</w:t>
            </w:r>
          </w:p>
          <w:p w:rsidR="003F2E18" w:rsidRPr="00690603" w:rsidRDefault="003F2E18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3F2E18" w:rsidRPr="006F64CD" w:rsidRDefault="003F2E18" w:rsidP="0020444C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Геология (Миасс)</w:t>
            </w:r>
          </w:p>
        </w:tc>
        <w:tc>
          <w:tcPr>
            <w:tcW w:w="3240" w:type="dxa"/>
          </w:tcPr>
          <w:p w:rsidR="003F2E18" w:rsidRPr="006F64CD" w:rsidRDefault="003F2E18" w:rsidP="006F6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760" w:type="dxa"/>
          </w:tcPr>
          <w:p w:rsidR="003F2E18" w:rsidRPr="006F64CD" w:rsidRDefault="003F2E18" w:rsidP="006F64C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  <w:tr w:rsidR="003F2E18" w:rsidRPr="00690603" w:rsidTr="006F64CD">
        <w:trPr>
          <w:cantSplit/>
          <w:trHeight w:val="290"/>
        </w:trPr>
        <w:tc>
          <w:tcPr>
            <w:tcW w:w="3255" w:type="dxa"/>
            <w:vMerge/>
          </w:tcPr>
          <w:p w:rsidR="003F2E18" w:rsidRPr="00690603" w:rsidRDefault="003F2E18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3F2E18" w:rsidRPr="006F64CD" w:rsidRDefault="003F2E18" w:rsidP="0020444C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Техническая механика и естественные науки (Миасс)</w:t>
            </w:r>
          </w:p>
        </w:tc>
        <w:tc>
          <w:tcPr>
            <w:tcW w:w="3240" w:type="dxa"/>
          </w:tcPr>
          <w:p w:rsidR="003F2E18" w:rsidRPr="006F64CD" w:rsidRDefault="003F2E18" w:rsidP="006F6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3F2E18" w:rsidRPr="006F64CD" w:rsidRDefault="003F2E18" w:rsidP="006F64C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15.02.2022</w:t>
            </w:r>
          </w:p>
        </w:tc>
      </w:tr>
      <w:tr w:rsidR="003F2E18" w:rsidRPr="00690603" w:rsidTr="006F64CD">
        <w:trPr>
          <w:cantSplit/>
          <w:trHeight w:val="290"/>
        </w:trPr>
        <w:tc>
          <w:tcPr>
            <w:tcW w:w="3255" w:type="dxa"/>
            <w:vMerge/>
          </w:tcPr>
          <w:p w:rsidR="003F2E18" w:rsidRPr="00690603" w:rsidRDefault="003F2E18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3F2E18" w:rsidRPr="006F64CD" w:rsidRDefault="003F2E18" w:rsidP="0020444C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Технология производства машин (Миасс)</w:t>
            </w:r>
          </w:p>
        </w:tc>
        <w:tc>
          <w:tcPr>
            <w:tcW w:w="3240" w:type="dxa"/>
          </w:tcPr>
          <w:p w:rsidR="003F2E18" w:rsidRPr="006F64CD" w:rsidRDefault="003F2E18" w:rsidP="006F6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60" w:type="dxa"/>
          </w:tcPr>
          <w:p w:rsidR="003F2E18" w:rsidRPr="006F64CD" w:rsidRDefault="003F2E18" w:rsidP="006F64C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18.01.2022</w:t>
            </w:r>
          </w:p>
        </w:tc>
      </w:tr>
      <w:tr w:rsidR="003F2E18" w:rsidRPr="00690603" w:rsidTr="006F64CD">
        <w:trPr>
          <w:cantSplit/>
          <w:trHeight w:val="290"/>
        </w:trPr>
        <w:tc>
          <w:tcPr>
            <w:tcW w:w="3255" w:type="dxa"/>
            <w:vMerge/>
          </w:tcPr>
          <w:p w:rsidR="003F2E18" w:rsidRPr="00690603" w:rsidRDefault="003F2E18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3F2E18" w:rsidRPr="006F64CD" w:rsidRDefault="003F2E18" w:rsidP="0020444C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Технология производства машин (Миасс)</w:t>
            </w:r>
          </w:p>
        </w:tc>
        <w:tc>
          <w:tcPr>
            <w:tcW w:w="3240" w:type="dxa"/>
          </w:tcPr>
          <w:p w:rsidR="003F2E18" w:rsidRPr="006F64CD" w:rsidRDefault="003F2E18" w:rsidP="006F6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3F2E18" w:rsidRPr="006F64CD" w:rsidRDefault="003F2E18" w:rsidP="006F64C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18.01.2022</w:t>
            </w:r>
          </w:p>
        </w:tc>
      </w:tr>
      <w:tr w:rsidR="003F2E18" w:rsidRPr="00690603" w:rsidTr="006F64CD">
        <w:trPr>
          <w:cantSplit/>
          <w:trHeight w:val="290"/>
        </w:trPr>
        <w:tc>
          <w:tcPr>
            <w:tcW w:w="3255" w:type="dxa"/>
            <w:vMerge/>
          </w:tcPr>
          <w:p w:rsidR="003F2E18" w:rsidRPr="00690603" w:rsidRDefault="003F2E18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3F2E18" w:rsidRPr="006F64CD" w:rsidRDefault="003F2E18" w:rsidP="0020444C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Экономика, финансы и финансовое право (Миасс)</w:t>
            </w:r>
          </w:p>
        </w:tc>
        <w:tc>
          <w:tcPr>
            <w:tcW w:w="3240" w:type="dxa"/>
          </w:tcPr>
          <w:p w:rsidR="003F2E18" w:rsidRPr="006F64CD" w:rsidRDefault="003F2E18" w:rsidP="006F6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3F2E18" w:rsidRPr="006F64CD" w:rsidRDefault="003F2E18" w:rsidP="006F64C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6F64CD">
              <w:rPr>
                <w:color w:val="000000"/>
                <w:sz w:val="24"/>
                <w:szCs w:val="24"/>
                <w:u w:val="none"/>
              </w:rPr>
              <w:t>18.01.2022</w:t>
            </w:r>
          </w:p>
        </w:tc>
      </w:tr>
    </w:tbl>
    <w:p w:rsidR="003F2E18" w:rsidRDefault="003F2E18">
      <w:pPr>
        <w:rPr>
          <w:color w:val="auto"/>
        </w:rPr>
      </w:pPr>
      <w:r w:rsidRPr="00690603">
        <w:rPr>
          <w:color w:val="auto"/>
        </w:rPr>
        <w:t xml:space="preserve"> </w:t>
      </w:r>
    </w:p>
    <w:p w:rsidR="003F2E18" w:rsidRDefault="003F2E18">
      <w:pPr>
        <w:rPr>
          <w:color w:val="auto"/>
        </w:rPr>
      </w:pPr>
    </w:p>
    <w:p w:rsidR="003F2E18" w:rsidRDefault="003F2E18">
      <w:pPr>
        <w:rPr>
          <w:color w:val="auto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4504"/>
        <w:gridCol w:w="3300"/>
        <w:gridCol w:w="2700"/>
      </w:tblGrid>
      <w:tr w:rsidR="003F2E18" w:rsidRPr="00690603" w:rsidTr="00C72B11">
        <w:trPr>
          <w:cantSplit/>
          <w:trHeight w:val="251"/>
        </w:trPr>
        <w:tc>
          <w:tcPr>
            <w:tcW w:w="3191" w:type="dxa"/>
            <w:vMerge w:val="restart"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3F2E18" w:rsidRPr="00C72B11" w:rsidRDefault="003F2E18" w:rsidP="0051536B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  <w:r w:rsidRPr="00C72B11">
              <w:rPr>
                <w:bCs/>
                <w:color w:val="000000"/>
                <w:sz w:val="24"/>
                <w:szCs w:val="24"/>
                <w:u w:val="none"/>
              </w:rPr>
              <w:t xml:space="preserve">филиал </w:t>
            </w:r>
            <w:r w:rsidRPr="00C72B11">
              <w:rPr>
                <w:color w:val="000000"/>
                <w:sz w:val="24"/>
                <w:szCs w:val="24"/>
                <w:u w:val="none"/>
              </w:rPr>
              <w:t>университета</w:t>
            </w:r>
            <w:r w:rsidRPr="00C72B11">
              <w:rPr>
                <w:bCs/>
                <w:color w:val="000000"/>
                <w:sz w:val="24"/>
                <w:szCs w:val="24"/>
                <w:u w:val="none"/>
              </w:rPr>
              <w:t xml:space="preserve"> в г.</w:t>
            </w:r>
            <w:r w:rsidRPr="00C72B11">
              <w:rPr>
                <w:b/>
                <w:bCs/>
                <w:color w:val="000000"/>
                <w:sz w:val="24"/>
                <w:szCs w:val="24"/>
                <w:u w:val="none"/>
              </w:rPr>
              <w:t>Нижневартовске</w:t>
            </w:r>
          </w:p>
          <w:p w:rsidR="003F2E18" w:rsidRPr="00C72B11" w:rsidRDefault="003F2E18" w:rsidP="0051536B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3F2E18" w:rsidRPr="00C72B11" w:rsidRDefault="003F2E18" w:rsidP="0051536B">
            <w:pPr>
              <w:rPr>
                <w:color w:val="000000"/>
                <w:sz w:val="24"/>
                <w:szCs w:val="24"/>
                <w:u w:val="none"/>
              </w:rPr>
            </w:pPr>
            <w:r w:rsidRPr="00C72B11">
              <w:rPr>
                <w:color w:val="000000"/>
                <w:sz w:val="24"/>
                <w:szCs w:val="24"/>
                <w:u w:val="none"/>
              </w:rPr>
              <w:t xml:space="preserve">адрес: Тюменская область,  г.Нижневартовск, </w:t>
            </w:r>
          </w:p>
          <w:p w:rsidR="003F2E18" w:rsidRPr="00C72B11" w:rsidRDefault="003F2E18" w:rsidP="0051536B">
            <w:pPr>
              <w:rPr>
                <w:color w:val="000000"/>
                <w:sz w:val="24"/>
                <w:szCs w:val="24"/>
                <w:u w:val="none"/>
              </w:rPr>
            </w:pPr>
            <w:r w:rsidRPr="00C72B11">
              <w:rPr>
                <w:color w:val="000000"/>
                <w:sz w:val="24"/>
                <w:szCs w:val="24"/>
                <w:u w:val="none"/>
              </w:rPr>
              <w:t>ул. Мира, 9, каб.108</w:t>
            </w:r>
          </w:p>
          <w:p w:rsidR="003F2E18" w:rsidRPr="00C72B11" w:rsidRDefault="003F2E18" w:rsidP="0051536B">
            <w:pPr>
              <w:rPr>
                <w:color w:val="000000"/>
                <w:sz w:val="24"/>
                <w:szCs w:val="24"/>
                <w:u w:val="none"/>
              </w:rPr>
            </w:pPr>
            <w:r w:rsidRPr="00C72B11">
              <w:rPr>
                <w:color w:val="000000"/>
                <w:sz w:val="24"/>
                <w:szCs w:val="24"/>
                <w:u w:val="none"/>
              </w:rPr>
              <w:t>8 (3466) 27-22-20</w:t>
            </w:r>
          </w:p>
          <w:p w:rsidR="003F2E18" w:rsidRPr="0051536B" w:rsidRDefault="003F2E18" w:rsidP="00A24C15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 w:val="restart"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Гуманитарные, естественно-научные и технические дисциплины (Нижневартовск)</w:t>
            </w: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 w:val="restart"/>
            <w:vAlign w:val="bottom"/>
          </w:tcPr>
          <w:p w:rsidR="003F2E18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Экономика, менеджмент и право (Нижневартовск)</w:t>
            </w:r>
          </w:p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24.02.2022</w:t>
            </w:r>
          </w:p>
        </w:tc>
      </w:tr>
      <w:tr w:rsidR="003F2E18" w:rsidRPr="00690603" w:rsidTr="00C72B11">
        <w:trPr>
          <w:cantSplit/>
          <w:trHeight w:val="251"/>
        </w:trPr>
        <w:tc>
          <w:tcPr>
            <w:tcW w:w="3191" w:type="dxa"/>
            <w:vMerge/>
          </w:tcPr>
          <w:p w:rsidR="003F2E18" w:rsidRPr="0051536B" w:rsidRDefault="003F2E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Merge/>
            <w:vAlign w:val="bottom"/>
          </w:tcPr>
          <w:p w:rsidR="003F2E18" w:rsidRPr="009A0474" w:rsidRDefault="003F2E18" w:rsidP="0016221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vAlign w:val="bottom"/>
          </w:tcPr>
          <w:p w:rsidR="003F2E18" w:rsidRPr="009A0474" w:rsidRDefault="003F2E18" w:rsidP="00C72B1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72B11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700" w:type="dxa"/>
            <w:vAlign w:val="bottom"/>
          </w:tcPr>
          <w:p w:rsidR="003F2E18" w:rsidRPr="009A0474" w:rsidRDefault="003F2E18" w:rsidP="00785F5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0474">
              <w:rPr>
                <w:color w:val="000000"/>
                <w:sz w:val="24"/>
                <w:szCs w:val="24"/>
                <w:u w:val="none"/>
              </w:rPr>
              <w:t>31.01.2022</w:t>
            </w:r>
          </w:p>
        </w:tc>
      </w:tr>
    </w:tbl>
    <w:p w:rsidR="003F2E18" w:rsidRDefault="003F2E18">
      <w:pPr>
        <w:rPr>
          <w:color w:val="auto"/>
        </w:rPr>
      </w:pPr>
    </w:p>
    <w:p w:rsidR="003F2E18" w:rsidRDefault="003F2E18">
      <w:pPr>
        <w:rPr>
          <w:color w:val="auto"/>
        </w:rPr>
      </w:pPr>
    </w:p>
    <w:p w:rsidR="003F2E18" w:rsidRPr="00690603" w:rsidRDefault="003F2E18">
      <w:pPr>
        <w:jc w:val="center"/>
        <w:rPr>
          <w:b/>
          <w:caps/>
          <w:color w:val="auto"/>
        </w:rPr>
      </w:pPr>
      <w:r w:rsidRPr="00690603">
        <w:rPr>
          <w:b/>
          <w:caps/>
          <w:color w:val="auto"/>
        </w:rPr>
        <w:t xml:space="preserve">Квалификационные требования </w:t>
      </w:r>
    </w:p>
    <w:p w:rsidR="003F2E18" w:rsidRPr="00690603" w:rsidRDefault="003F2E18">
      <w:pPr>
        <w:widowControl w:val="0"/>
        <w:tabs>
          <w:tab w:val="left" w:pos="1080"/>
        </w:tabs>
        <w:jc w:val="both"/>
        <w:rPr>
          <w:b/>
          <w:color w:val="auto"/>
        </w:rPr>
      </w:pPr>
    </w:p>
    <w:p w:rsidR="003F2E18" w:rsidRPr="00690603" w:rsidRDefault="003F2E18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Профессор:</w:t>
      </w:r>
      <w:r w:rsidRPr="00690603">
        <w:rPr>
          <w:color w:val="auto"/>
          <w:u w:val="none"/>
        </w:rPr>
        <w:t xml:space="preserve"> высшее образование, ученая степень доктора наук и стаж научно-педагогической работы не менее 5 лет или ученое звание профессора.</w:t>
      </w:r>
    </w:p>
    <w:p w:rsidR="003F2E18" w:rsidRPr="00690603" w:rsidRDefault="003F2E18" w:rsidP="005C0E26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3F2E18" w:rsidRPr="00690603" w:rsidRDefault="003F2E18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3F2E18" w:rsidRPr="00690603" w:rsidRDefault="003F2E18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Доцент:</w:t>
      </w:r>
      <w:r w:rsidRPr="00690603">
        <w:rPr>
          <w:color w:val="auto"/>
          <w:u w:val="none"/>
        </w:rPr>
        <w:t xml:space="preserve"> высшее образование, ученая степень кандидата (доктора) наук и  стаж научно-педагогической работы не менее 3 лет или ученого звания доцента (старшего научного сотрудник.</w:t>
      </w:r>
    </w:p>
    <w:p w:rsidR="003F2E18" w:rsidRPr="005019F9" w:rsidRDefault="003F2E18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3F2E18" w:rsidRPr="005019F9" w:rsidRDefault="003F2E18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3F2E18" w:rsidRPr="005019F9" w:rsidRDefault="003F2E18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3F2E18" w:rsidRPr="005019F9" w:rsidRDefault="003F2E18">
      <w:pPr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Старший преподаватель:</w:t>
      </w:r>
      <w:r w:rsidRPr="005019F9">
        <w:rPr>
          <w:color w:val="auto"/>
          <w:u w:val="none"/>
        </w:rPr>
        <w:t xml:space="preserve"> высшее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3F2E18" w:rsidRPr="005019F9" w:rsidRDefault="003F2E18">
      <w:pPr>
        <w:jc w:val="both"/>
        <w:rPr>
          <w:color w:val="auto"/>
          <w:u w:val="none"/>
        </w:rPr>
      </w:pPr>
    </w:p>
    <w:p w:rsidR="003F2E18" w:rsidRPr="005019F9" w:rsidRDefault="003F2E18">
      <w:pPr>
        <w:jc w:val="both"/>
        <w:rPr>
          <w:color w:val="auto"/>
          <w:u w:val="none"/>
        </w:rPr>
      </w:pPr>
    </w:p>
    <w:p w:rsidR="003F2E18" w:rsidRPr="005019F9" w:rsidRDefault="003F2E18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 xml:space="preserve">Преподаватель: </w:t>
      </w:r>
      <w:r w:rsidRPr="005019F9">
        <w:rPr>
          <w:color w:val="auto"/>
          <w:u w:val="none"/>
        </w:rPr>
        <w:t>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3F2E18" w:rsidRPr="005019F9" w:rsidRDefault="003F2E18">
      <w:pPr>
        <w:rPr>
          <w:color w:val="auto"/>
          <w:u w:val="none"/>
        </w:rPr>
      </w:pPr>
    </w:p>
    <w:p w:rsidR="003F2E18" w:rsidRPr="005019F9" w:rsidRDefault="003F2E18">
      <w:pPr>
        <w:pStyle w:val="BodyTextIndent"/>
        <w:spacing w:after="0"/>
        <w:ind w:left="0"/>
        <w:jc w:val="both"/>
        <w:rPr>
          <w:color w:val="auto"/>
          <w:u w:val="none"/>
        </w:rPr>
      </w:pPr>
    </w:p>
    <w:p w:rsidR="003F2E18" w:rsidRPr="005019F9" w:rsidRDefault="003F2E18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Ассистент:</w:t>
      </w:r>
      <w:r w:rsidRPr="005019F9">
        <w:rPr>
          <w:color w:val="auto"/>
          <w:u w:val="none"/>
        </w:rPr>
        <w:t xml:space="preserve"> 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sectPr w:rsidR="003F2E18" w:rsidRPr="005019F9" w:rsidSect="00B13880">
      <w:footerReference w:type="even" r:id="rId7"/>
      <w:footerReference w:type="default" r:id="rId8"/>
      <w:pgSz w:w="16840" w:h="11907" w:orient="landscape"/>
      <w:pgMar w:top="454" w:right="567" w:bottom="39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18" w:rsidRDefault="003F2E18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0">
    <w:p w:rsidR="003F2E18" w:rsidRDefault="003F2E18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18" w:rsidRDefault="003F2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E18" w:rsidRDefault="003F2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18" w:rsidRDefault="003F2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2E18" w:rsidRDefault="003F2E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18" w:rsidRDefault="003F2E18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0">
    <w:p w:rsidR="003F2E18" w:rsidRDefault="003F2E18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0BAA"/>
    <w:multiLevelType w:val="hybridMultilevel"/>
    <w:tmpl w:val="FFFFFFFF"/>
    <w:lvl w:ilvl="0" w:tplc="EEDC078C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E8028F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 w:tplc="125235D8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6E27648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14A42322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50646666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162F900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3506727A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2E9EB8D4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80"/>
    <w:rsid w:val="00014BF4"/>
    <w:rsid w:val="000176C0"/>
    <w:rsid w:val="0004524E"/>
    <w:rsid w:val="00055719"/>
    <w:rsid w:val="00060715"/>
    <w:rsid w:val="000836E6"/>
    <w:rsid w:val="000963D5"/>
    <w:rsid w:val="000A523C"/>
    <w:rsid w:val="000D179F"/>
    <w:rsid w:val="000D1E44"/>
    <w:rsid w:val="000D3367"/>
    <w:rsid w:val="000D4F7D"/>
    <w:rsid w:val="000D6E20"/>
    <w:rsid w:val="000F084A"/>
    <w:rsid w:val="000F0A6F"/>
    <w:rsid w:val="00125CC9"/>
    <w:rsid w:val="00131FBD"/>
    <w:rsid w:val="001431C4"/>
    <w:rsid w:val="00153C4F"/>
    <w:rsid w:val="00160BF1"/>
    <w:rsid w:val="0016221B"/>
    <w:rsid w:val="001834ED"/>
    <w:rsid w:val="00187D2E"/>
    <w:rsid w:val="001C05BE"/>
    <w:rsid w:val="001C3C8F"/>
    <w:rsid w:val="001E079C"/>
    <w:rsid w:val="001F46ED"/>
    <w:rsid w:val="0020444C"/>
    <w:rsid w:val="00211FDA"/>
    <w:rsid w:val="00216A5A"/>
    <w:rsid w:val="00245F44"/>
    <w:rsid w:val="00250D6B"/>
    <w:rsid w:val="00252C21"/>
    <w:rsid w:val="002621BA"/>
    <w:rsid w:val="002834B4"/>
    <w:rsid w:val="002B783E"/>
    <w:rsid w:val="002F2EE2"/>
    <w:rsid w:val="003057D6"/>
    <w:rsid w:val="00326C28"/>
    <w:rsid w:val="00376002"/>
    <w:rsid w:val="0037792E"/>
    <w:rsid w:val="003853D9"/>
    <w:rsid w:val="003B67D3"/>
    <w:rsid w:val="003F2E18"/>
    <w:rsid w:val="00401AB6"/>
    <w:rsid w:val="00407F61"/>
    <w:rsid w:val="00420A80"/>
    <w:rsid w:val="004356BE"/>
    <w:rsid w:val="00446669"/>
    <w:rsid w:val="00446689"/>
    <w:rsid w:val="004524E4"/>
    <w:rsid w:val="004527F3"/>
    <w:rsid w:val="00497A37"/>
    <w:rsid w:val="004F3ACC"/>
    <w:rsid w:val="005019F9"/>
    <w:rsid w:val="0051536B"/>
    <w:rsid w:val="00516A29"/>
    <w:rsid w:val="00530F6F"/>
    <w:rsid w:val="005443FE"/>
    <w:rsid w:val="00557939"/>
    <w:rsid w:val="00567523"/>
    <w:rsid w:val="00567CBC"/>
    <w:rsid w:val="00584D34"/>
    <w:rsid w:val="005B714C"/>
    <w:rsid w:val="005C0E26"/>
    <w:rsid w:val="005E6899"/>
    <w:rsid w:val="00606B61"/>
    <w:rsid w:val="006137A5"/>
    <w:rsid w:val="0062148D"/>
    <w:rsid w:val="00690603"/>
    <w:rsid w:val="00692B07"/>
    <w:rsid w:val="006C5631"/>
    <w:rsid w:val="006F6170"/>
    <w:rsid w:val="006F64CD"/>
    <w:rsid w:val="00711A91"/>
    <w:rsid w:val="00726F81"/>
    <w:rsid w:val="00733D97"/>
    <w:rsid w:val="00737E2E"/>
    <w:rsid w:val="0075676B"/>
    <w:rsid w:val="00785F54"/>
    <w:rsid w:val="007A39A4"/>
    <w:rsid w:val="008123D5"/>
    <w:rsid w:val="0082732B"/>
    <w:rsid w:val="00832B06"/>
    <w:rsid w:val="00841046"/>
    <w:rsid w:val="0084564F"/>
    <w:rsid w:val="00883E84"/>
    <w:rsid w:val="008B5F3E"/>
    <w:rsid w:val="008B61DA"/>
    <w:rsid w:val="008E7A8C"/>
    <w:rsid w:val="009373BA"/>
    <w:rsid w:val="00951D53"/>
    <w:rsid w:val="009775A1"/>
    <w:rsid w:val="009822BF"/>
    <w:rsid w:val="00995ACC"/>
    <w:rsid w:val="009A0474"/>
    <w:rsid w:val="00A13118"/>
    <w:rsid w:val="00A24C15"/>
    <w:rsid w:val="00A254E9"/>
    <w:rsid w:val="00A3124C"/>
    <w:rsid w:val="00A87302"/>
    <w:rsid w:val="00A92BAF"/>
    <w:rsid w:val="00AE3E9E"/>
    <w:rsid w:val="00B001D5"/>
    <w:rsid w:val="00B07FAF"/>
    <w:rsid w:val="00B13880"/>
    <w:rsid w:val="00B60D65"/>
    <w:rsid w:val="00BA4A0A"/>
    <w:rsid w:val="00BE251F"/>
    <w:rsid w:val="00BF31AE"/>
    <w:rsid w:val="00C46B93"/>
    <w:rsid w:val="00C70F5A"/>
    <w:rsid w:val="00C72B11"/>
    <w:rsid w:val="00C82E70"/>
    <w:rsid w:val="00CB3FE1"/>
    <w:rsid w:val="00CC473C"/>
    <w:rsid w:val="00CE37E7"/>
    <w:rsid w:val="00D257B8"/>
    <w:rsid w:val="00D328AE"/>
    <w:rsid w:val="00DA2AA0"/>
    <w:rsid w:val="00DF4132"/>
    <w:rsid w:val="00DF4408"/>
    <w:rsid w:val="00DF53CA"/>
    <w:rsid w:val="00E421AE"/>
    <w:rsid w:val="00E510F8"/>
    <w:rsid w:val="00E55C5C"/>
    <w:rsid w:val="00EA2E3E"/>
    <w:rsid w:val="00EB1C51"/>
    <w:rsid w:val="00EC024B"/>
    <w:rsid w:val="00F01953"/>
    <w:rsid w:val="00F20F58"/>
    <w:rsid w:val="00F27AF8"/>
    <w:rsid w:val="00F76A12"/>
    <w:rsid w:val="00F827CB"/>
    <w:rsid w:val="00F90BA2"/>
    <w:rsid w:val="00FB051A"/>
    <w:rsid w:val="00FB4470"/>
    <w:rsid w:val="00FB5B1F"/>
    <w:rsid w:val="00FE1E21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13880"/>
    <w:rPr>
      <w:color w:val="0000FF"/>
      <w:sz w:val="20"/>
      <w:szCs w:val="20"/>
      <w:u w:val="single"/>
    </w:rPr>
  </w:style>
  <w:style w:type="paragraph" w:styleId="Heading1">
    <w:name w:val="heading 1"/>
    <w:basedOn w:val="Normal"/>
    <w:link w:val="Heading1Char"/>
    <w:uiPriority w:val="99"/>
    <w:qFormat/>
    <w:rsid w:val="00B13880"/>
    <w:pPr>
      <w:keepNext/>
      <w:keepLines/>
      <w:spacing w:before="480" w:after="200"/>
      <w:outlineLvl w:val="0"/>
    </w:pPr>
    <w:rPr>
      <w:rFonts w:ascii="Arial" w:hAnsi="Arial"/>
      <w:color w:val="auto"/>
      <w:sz w:val="40"/>
      <w:szCs w:val="40"/>
      <w:u w:val="none"/>
    </w:rPr>
  </w:style>
  <w:style w:type="paragraph" w:styleId="Heading2">
    <w:name w:val="heading 2"/>
    <w:basedOn w:val="Normal"/>
    <w:link w:val="Heading2Char"/>
    <w:uiPriority w:val="99"/>
    <w:qFormat/>
    <w:rsid w:val="00B13880"/>
    <w:pPr>
      <w:keepNext/>
      <w:keepLines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Heading3">
    <w:name w:val="heading 3"/>
    <w:basedOn w:val="Normal"/>
    <w:link w:val="Heading3Char"/>
    <w:uiPriority w:val="99"/>
    <w:qFormat/>
    <w:rsid w:val="00B13880"/>
    <w:pPr>
      <w:keepNext/>
      <w:keepLines/>
      <w:spacing w:before="320" w:after="200"/>
      <w:outlineLvl w:val="2"/>
    </w:pPr>
    <w:rPr>
      <w:rFonts w:ascii="Arial" w:hAnsi="Arial"/>
      <w:color w:val="auto"/>
      <w:sz w:val="30"/>
      <w:szCs w:val="30"/>
      <w:u w:val="none"/>
    </w:rPr>
  </w:style>
  <w:style w:type="paragraph" w:styleId="Heading4">
    <w:name w:val="heading 4"/>
    <w:basedOn w:val="Normal"/>
    <w:link w:val="Heading4Char"/>
    <w:uiPriority w:val="99"/>
    <w:qFormat/>
    <w:rsid w:val="00B13880"/>
    <w:pPr>
      <w:keepNext/>
      <w:keepLines/>
      <w:spacing w:before="320" w:after="200"/>
      <w:outlineLvl w:val="3"/>
    </w:pPr>
    <w:rPr>
      <w:rFonts w:ascii="Arial" w:hAnsi="Arial"/>
      <w:b/>
      <w:bCs/>
      <w:color w:val="auto"/>
      <w:sz w:val="26"/>
      <w:szCs w:val="26"/>
      <w:u w:val="none"/>
    </w:rPr>
  </w:style>
  <w:style w:type="paragraph" w:styleId="Heading5">
    <w:name w:val="heading 5"/>
    <w:basedOn w:val="Normal"/>
    <w:link w:val="Heading5Char"/>
    <w:uiPriority w:val="99"/>
    <w:qFormat/>
    <w:rsid w:val="00B13880"/>
    <w:pPr>
      <w:keepNext/>
      <w:keepLines/>
      <w:spacing w:before="320" w:after="200"/>
      <w:outlineLvl w:val="4"/>
    </w:pPr>
    <w:rPr>
      <w:rFonts w:ascii="Arial" w:hAnsi="Arial"/>
      <w:b/>
      <w:bCs/>
      <w:color w:val="auto"/>
      <w:sz w:val="24"/>
      <w:szCs w:val="24"/>
      <w:u w:val="none"/>
    </w:rPr>
  </w:style>
  <w:style w:type="paragraph" w:styleId="Heading6">
    <w:name w:val="heading 6"/>
    <w:basedOn w:val="Normal"/>
    <w:link w:val="Heading6Char"/>
    <w:uiPriority w:val="99"/>
    <w:qFormat/>
    <w:rsid w:val="00B13880"/>
    <w:pPr>
      <w:keepNext/>
      <w:keepLines/>
      <w:spacing w:before="320" w:after="200"/>
      <w:outlineLvl w:val="5"/>
    </w:pPr>
    <w:rPr>
      <w:rFonts w:ascii="Arial" w:hAnsi="Arial"/>
      <w:b/>
      <w:bCs/>
      <w:color w:val="auto"/>
      <w:sz w:val="22"/>
      <w:szCs w:val="22"/>
      <w:u w:val="none"/>
    </w:rPr>
  </w:style>
  <w:style w:type="paragraph" w:styleId="Heading7">
    <w:name w:val="heading 7"/>
    <w:basedOn w:val="Normal"/>
    <w:link w:val="Heading7Char"/>
    <w:uiPriority w:val="99"/>
    <w:qFormat/>
    <w:rsid w:val="00B13880"/>
    <w:pPr>
      <w:keepNext/>
      <w:keepLines/>
      <w:spacing w:before="320" w:after="200"/>
      <w:outlineLvl w:val="6"/>
    </w:pPr>
    <w:rPr>
      <w:rFonts w:ascii="Arial" w:hAnsi="Arial"/>
      <w:b/>
      <w:bCs/>
      <w:i/>
      <w:iCs/>
      <w:color w:val="auto"/>
      <w:sz w:val="22"/>
      <w:szCs w:val="22"/>
      <w:u w:val="none"/>
    </w:rPr>
  </w:style>
  <w:style w:type="paragraph" w:styleId="Heading8">
    <w:name w:val="heading 8"/>
    <w:basedOn w:val="Normal"/>
    <w:link w:val="Heading8Char"/>
    <w:uiPriority w:val="99"/>
    <w:qFormat/>
    <w:rsid w:val="00B13880"/>
    <w:pPr>
      <w:keepNext/>
      <w:keepLines/>
      <w:spacing w:before="320" w:after="200"/>
      <w:outlineLvl w:val="7"/>
    </w:pPr>
    <w:rPr>
      <w:rFonts w:ascii="Arial" w:hAnsi="Arial"/>
      <w:i/>
      <w:iCs/>
      <w:color w:val="auto"/>
      <w:sz w:val="22"/>
      <w:szCs w:val="22"/>
      <w:u w:val="none"/>
    </w:rPr>
  </w:style>
  <w:style w:type="paragraph" w:styleId="Heading9">
    <w:name w:val="heading 9"/>
    <w:basedOn w:val="Normal"/>
    <w:link w:val="Heading9Char"/>
    <w:uiPriority w:val="99"/>
    <w:qFormat/>
    <w:rsid w:val="00B13880"/>
    <w:pPr>
      <w:keepNext/>
      <w:keepLines/>
      <w:spacing w:before="320" w:after="200"/>
      <w:outlineLvl w:val="8"/>
    </w:pPr>
    <w:rPr>
      <w:rFonts w:ascii="Arial" w:hAnsi="Arial"/>
      <w:i/>
      <w:iCs/>
      <w:color w:val="auto"/>
      <w:sz w:val="21"/>
      <w:szCs w:val="21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880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880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3880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3880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3880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3880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3880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3880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3880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B13880"/>
    <w:pPr>
      <w:ind w:left="720"/>
      <w:contextualSpacing/>
    </w:pPr>
    <w:rPr>
      <w:color w:val="auto"/>
      <w:u w:val="none"/>
      <w:lang w:eastAsia="zh-CN"/>
    </w:rPr>
  </w:style>
  <w:style w:type="paragraph" w:styleId="NoSpacing">
    <w:name w:val="No Spacing"/>
    <w:uiPriority w:val="99"/>
    <w:qFormat/>
    <w:rsid w:val="00B13880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B13880"/>
    <w:pPr>
      <w:spacing w:before="300" w:after="200"/>
      <w:contextualSpacing/>
    </w:pPr>
    <w:rPr>
      <w:color w:val="auto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B13880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B13880"/>
    <w:pPr>
      <w:spacing w:before="200" w:after="200"/>
    </w:pPr>
    <w:rPr>
      <w:color w:val="auto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880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B13880"/>
    <w:pPr>
      <w:ind w:left="720" w:right="720"/>
    </w:pPr>
    <w:rPr>
      <w:i/>
      <w:color w:val="auto"/>
      <w:u w:val="none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B13880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B138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3880"/>
    <w:rPr>
      <w:rFonts w:cs="Times New Roman"/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semiHidden/>
    <w:rsid w:val="00B138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880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B13880"/>
    <w:pPr>
      <w:tabs>
        <w:tab w:val="center" w:pos="4677"/>
        <w:tab w:val="right" w:pos="9355"/>
      </w:tabs>
    </w:pPr>
    <w:rPr>
      <w:color w:val="auto"/>
      <w:u w:val="none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3880"/>
    <w:rPr>
      <w:rFonts w:cs="Times New Roman"/>
    </w:rPr>
  </w:style>
  <w:style w:type="paragraph" w:styleId="Caption">
    <w:name w:val="caption"/>
    <w:basedOn w:val="Normal"/>
    <w:uiPriority w:val="99"/>
    <w:qFormat/>
    <w:rsid w:val="00B13880"/>
    <w:pPr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FooterChar1">
    <w:name w:val="Footer Char1"/>
    <w:link w:val="Footer"/>
    <w:uiPriority w:val="99"/>
    <w:locked/>
    <w:rsid w:val="00B13880"/>
    <w:rPr>
      <w:lang w:val="ru-RU" w:eastAsia="zh-CN"/>
    </w:rPr>
  </w:style>
  <w:style w:type="table" w:styleId="TableGrid">
    <w:name w:val="Table Grid"/>
    <w:basedOn w:val="TableNormal"/>
    <w:uiPriority w:val="99"/>
    <w:rsid w:val="00B13880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138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13880"/>
    <w:pPr>
      <w:spacing w:after="40"/>
    </w:pPr>
    <w:rPr>
      <w:color w:val="auto"/>
      <w:sz w:val="18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3880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B1388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13880"/>
    <w:rPr>
      <w:color w:val="auto"/>
      <w:u w:val="none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3880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B13880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B13880"/>
    <w:pPr>
      <w:spacing w:after="57"/>
    </w:pPr>
    <w:rPr>
      <w:color w:val="auto"/>
      <w:u w:val="none"/>
      <w:lang w:eastAsia="zh-CN"/>
    </w:rPr>
  </w:style>
  <w:style w:type="paragraph" w:styleId="TOC2">
    <w:name w:val="toc 2"/>
    <w:basedOn w:val="Normal"/>
    <w:uiPriority w:val="99"/>
    <w:rsid w:val="00B13880"/>
    <w:pPr>
      <w:spacing w:after="57"/>
      <w:ind w:left="283"/>
    </w:pPr>
    <w:rPr>
      <w:color w:val="auto"/>
      <w:u w:val="none"/>
      <w:lang w:eastAsia="zh-CN"/>
    </w:rPr>
  </w:style>
  <w:style w:type="paragraph" w:styleId="TOC3">
    <w:name w:val="toc 3"/>
    <w:basedOn w:val="Normal"/>
    <w:uiPriority w:val="99"/>
    <w:rsid w:val="00B13880"/>
    <w:pPr>
      <w:spacing w:after="57"/>
      <w:ind w:left="567"/>
    </w:pPr>
    <w:rPr>
      <w:color w:val="auto"/>
      <w:u w:val="none"/>
      <w:lang w:eastAsia="zh-CN"/>
    </w:rPr>
  </w:style>
  <w:style w:type="paragraph" w:styleId="TOC4">
    <w:name w:val="toc 4"/>
    <w:basedOn w:val="Normal"/>
    <w:uiPriority w:val="99"/>
    <w:rsid w:val="00B13880"/>
    <w:pPr>
      <w:spacing w:after="57"/>
      <w:ind w:left="850"/>
    </w:pPr>
    <w:rPr>
      <w:color w:val="auto"/>
      <w:u w:val="none"/>
      <w:lang w:eastAsia="zh-CN"/>
    </w:rPr>
  </w:style>
  <w:style w:type="paragraph" w:styleId="TOC5">
    <w:name w:val="toc 5"/>
    <w:basedOn w:val="Normal"/>
    <w:uiPriority w:val="99"/>
    <w:rsid w:val="00B13880"/>
    <w:pPr>
      <w:spacing w:after="57"/>
      <w:ind w:left="1134"/>
    </w:pPr>
    <w:rPr>
      <w:color w:val="auto"/>
      <w:u w:val="none"/>
      <w:lang w:eastAsia="zh-CN"/>
    </w:rPr>
  </w:style>
  <w:style w:type="paragraph" w:styleId="TOC6">
    <w:name w:val="toc 6"/>
    <w:basedOn w:val="Normal"/>
    <w:uiPriority w:val="99"/>
    <w:rsid w:val="00B13880"/>
    <w:pPr>
      <w:spacing w:after="57"/>
      <w:ind w:left="1417"/>
    </w:pPr>
    <w:rPr>
      <w:color w:val="auto"/>
      <w:u w:val="none"/>
      <w:lang w:eastAsia="zh-CN"/>
    </w:rPr>
  </w:style>
  <w:style w:type="paragraph" w:styleId="TOC7">
    <w:name w:val="toc 7"/>
    <w:basedOn w:val="Normal"/>
    <w:uiPriority w:val="99"/>
    <w:rsid w:val="00B13880"/>
    <w:pPr>
      <w:spacing w:after="57"/>
      <w:ind w:left="1701"/>
    </w:pPr>
    <w:rPr>
      <w:color w:val="auto"/>
      <w:u w:val="none"/>
      <w:lang w:eastAsia="zh-CN"/>
    </w:rPr>
  </w:style>
  <w:style w:type="paragraph" w:styleId="TOC8">
    <w:name w:val="toc 8"/>
    <w:basedOn w:val="Normal"/>
    <w:uiPriority w:val="99"/>
    <w:rsid w:val="00B13880"/>
    <w:pPr>
      <w:spacing w:after="57"/>
      <w:ind w:left="1984"/>
    </w:pPr>
    <w:rPr>
      <w:color w:val="auto"/>
      <w:u w:val="none"/>
      <w:lang w:eastAsia="zh-CN"/>
    </w:rPr>
  </w:style>
  <w:style w:type="paragraph" w:styleId="TOC9">
    <w:name w:val="toc 9"/>
    <w:basedOn w:val="Normal"/>
    <w:uiPriority w:val="99"/>
    <w:rsid w:val="00B13880"/>
    <w:pPr>
      <w:spacing w:after="57"/>
      <w:ind w:left="2268"/>
    </w:pPr>
    <w:rPr>
      <w:color w:val="auto"/>
      <w:u w:val="none"/>
      <w:lang w:eastAsia="zh-CN"/>
    </w:rPr>
  </w:style>
  <w:style w:type="paragraph" w:styleId="TOCHeading">
    <w:name w:val="TOC Heading"/>
    <w:basedOn w:val="Heading1"/>
    <w:uiPriority w:val="99"/>
    <w:qFormat/>
    <w:rsid w:val="00B13880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B13880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3880"/>
    <w:rPr>
      <w:rFonts w:cs="Times New Roman"/>
      <w:color w:val="0000FF"/>
      <w:sz w:val="16"/>
      <w:szCs w:val="16"/>
      <w:u w:val="single"/>
    </w:rPr>
  </w:style>
  <w:style w:type="character" w:styleId="PageNumber">
    <w:name w:val="page number"/>
    <w:basedOn w:val="DefaultParagraphFont"/>
    <w:uiPriority w:val="99"/>
    <w:locked/>
    <w:rsid w:val="00B1388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38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B138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38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80"/>
    <w:rPr>
      <w:rFonts w:cs="Times New Roman"/>
      <w:color w:val="0000FF"/>
      <w:sz w:val="2"/>
      <w:u w:val="single"/>
    </w:rPr>
  </w:style>
  <w:style w:type="paragraph" w:customStyle="1" w:styleId="1">
    <w:name w:val="1"/>
    <w:basedOn w:val="Normal"/>
    <w:uiPriority w:val="99"/>
    <w:rsid w:val="00B13880"/>
    <w:pPr>
      <w:widowControl w:val="0"/>
      <w:ind w:firstLine="45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B1388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13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13880"/>
    <w:rPr>
      <w:rFonts w:cs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B13880"/>
    <w:pPr>
      <w:widowControl w:val="0"/>
    </w:pPr>
    <w:rPr>
      <w:rFonts w:ascii="Arial" w:hAnsi="Arial"/>
    </w:rPr>
  </w:style>
  <w:style w:type="character" w:customStyle="1" w:styleId="docdata">
    <w:name w:val="docdata"/>
    <w:aliases w:val="docy,v5,4142,bqiaagaaeyqcaaagiaiaaamxdqaabt8n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B3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15</Pages>
  <Words>3087</Words>
  <Characters>17598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2021-10-15T04:36:00Z</cp:lastPrinted>
  <dcterms:created xsi:type="dcterms:W3CDTF">2021-05-25T17:51:00Z</dcterms:created>
  <dcterms:modified xsi:type="dcterms:W3CDTF">2021-10-15T08:04:00Z</dcterms:modified>
</cp:coreProperties>
</file>