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80" w:rsidRDefault="00B94A8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результатах публичной защиты диссертации в диссертационном совете Д 212.298.04</w:t>
      </w:r>
    </w:p>
    <w:p w:rsidR="00B94A80" w:rsidRDefault="00B94A80">
      <w:pPr>
        <w:jc w:val="both"/>
        <w:rPr>
          <w:sz w:val="28"/>
          <w:szCs w:val="28"/>
        </w:rPr>
      </w:pPr>
    </w:p>
    <w:p w:rsidR="00B94A80" w:rsidRDefault="00B94A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на заседании 25 членов совета, в том числе докторов наук по профилю рассматриваемой диссертации 5.</w:t>
      </w:r>
    </w:p>
    <w:p w:rsidR="00B94A80" w:rsidRDefault="00B94A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Роздано бюллетеней  25.</w:t>
      </w:r>
    </w:p>
    <w:p w:rsidR="00B94A80" w:rsidRDefault="00B94A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Осталось не розданных бюллетеней  4.</w:t>
      </w:r>
    </w:p>
    <w:p w:rsidR="00B94A80" w:rsidRDefault="00B94A8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Оказалось в урне бюллетеней 25.</w:t>
      </w:r>
    </w:p>
    <w:p w:rsidR="00B94A80" w:rsidRDefault="00B94A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по вопросу о присуждении ученой степени доктора химических наук Трофимову Евгению Алексеевичу:</w:t>
      </w:r>
    </w:p>
    <w:p w:rsidR="00B94A80" w:rsidRDefault="00B94A80">
      <w:pPr>
        <w:ind w:firstLine="426"/>
        <w:jc w:val="both"/>
        <w:rPr>
          <w:sz w:val="28"/>
          <w:szCs w:val="28"/>
        </w:rPr>
      </w:pPr>
    </w:p>
    <w:p w:rsidR="00B94A80" w:rsidRDefault="00B94A8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«за» - 25</w:t>
      </w:r>
    </w:p>
    <w:p w:rsidR="00B94A80" w:rsidRDefault="00B94A8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:rsidR="00B94A80" w:rsidRDefault="00B94A8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«недействительных бюллетеней» - 0</w:t>
      </w:r>
      <w:bookmarkStart w:id="0" w:name="_GoBack"/>
      <w:bookmarkEnd w:id="0"/>
    </w:p>
    <w:sectPr w:rsidR="00B94A80" w:rsidSect="00B9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A80"/>
    <w:rsid w:val="00B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68</Words>
  <Characters>391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результатах публичной защиты диссертации в диссертационном совете Д 212</dc:title>
  <dc:subject/>
  <dc:creator>Андрей</dc:creator>
  <cp:keywords/>
  <dc:description/>
  <cp:lastModifiedBy>ТЕА</cp:lastModifiedBy>
  <cp:revision>6</cp:revision>
  <dcterms:created xsi:type="dcterms:W3CDTF">2014-06-21T10:39:00Z</dcterms:created>
  <dcterms:modified xsi:type="dcterms:W3CDTF">2014-06-26T13:47:00Z</dcterms:modified>
</cp:coreProperties>
</file>